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78F0" w:rsidRPr="003E78F0" w:rsidRDefault="003E78F0" w:rsidP="003E78F0">
      <w:pPr>
        <w:widowControl w:val="0"/>
        <w:spacing w:after="0" w:line="240" w:lineRule="auto"/>
        <w:ind w:left="3560" w:right="3520"/>
        <w:jc w:val="center"/>
        <w:rPr>
          <w:rFonts w:ascii="Tms Rmn" w:eastAsia="Times New Roman" w:hAnsi="Tms Rmn"/>
          <w:sz w:val="16"/>
          <w:szCs w:val="16"/>
          <w:lang w:eastAsia="ru-RU"/>
        </w:rPr>
      </w:pPr>
      <w:r w:rsidRPr="003E78F0">
        <w:rPr>
          <w:rFonts w:ascii="Times New Roman" w:eastAsia="Times New Roman" w:hAnsi="Times New Roman"/>
          <w:sz w:val="28"/>
          <w:szCs w:val="28"/>
          <w:lang w:eastAsia="ru-RU"/>
        </w:rPr>
        <w:object w:dxaOrig="3840"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2.25pt">
            <v:imagedata r:id="rId7" o:title=""/>
          </v:shape>
        </w:object>
      </w:r>
    </w:p>
    <w:p w:rsidR="003E78F0" w:rsidRPr="003E78F0" w:rsidRDefault="003E78F0" w:rsidP="003E78F0">
      <w:pPr>
        <w:widowControl w:val="0"/>
        <w:spacing w:after="0" w:line="280" w:lineRule="exact"/>
        <w:jc w:val="center"/>
        <w:rPr>
          <w:rFonts w:ascii="Times New Roman" w:eastAsia="Times New Roman" w:hAnsi="Times New Roman"/>
          <w:b/>
          <w:bCs/>
          <w:sz w:val="28"/>
          <w:szCs w:val="28"/>
          <w:lang w:eastAsia="ru-RU"/>
        </w:rPr>
      </w:pPr>
      <w:r w:rsidRPr="003E78F0">
        <w:rPr>
          <w:rFonts w:ascii="Times New Roman" w:eastAsia="Times New Roman" w:hAnsi="Times New Roman"/>
          <w:b/>
          <w:bCs/>
          <w:sz w:val="28"/>
          <w:szCs w:val="28"/>
          <w:lang w:eastAsia="ru-RU"/>
        </w:rPr>
        <w:t xml:space="preserve">ФЕДЕРАЛЬНЫЙ ФОНД </w:t>
      </w:r>
    </w:p>
    <w:p w:rsidR="003E78F0" w:rsidRPr="003E78F0" w:rsidRDefault="003E78F0" w:rsidP="003E78F0">
      <w:pPr>
        <w:widowControl w:val="0"/>
        <w:spacing w:after="0" w:line="280" w:lineRule="exact"/>
        <w:jc w:val="center"/>
        <w:rPr>
          <w:rFonts w:ascii="Times New Roman" w:eastAsia="Times New Roman" w:hAnsi="Times New Roman"/>
          <w:b/>
          <w:bCs/>
          <w:sz w:val="28"/>
          <w:szCs w:val="28"/>
          <w:lang w:eastAsia="ru-RU"/>
        </w:rPr>
      </w:pPr>
      <w:r w:rsidRPr="003E78F0">
        <w:rPr>
          <w:rFonts w:ascii="Times New Roman" w:eastAsia="Times New Roman" w:hAnsi="Times New Roman"/>
          <w:b/>
          <w:bCs/>
          <w:sz w:val="28"/>
          <w:szCs w:val="28"/>
          <w:lang w:eastAsia="ru-RU"/>
        </w:rPr>
        <w:t>ОБЯЗАТЕЛЬНОГО МЕДИЦИНСКОГО СТРАХОВАНИЯ</w:t>
      </w:r>
    </w:p>
    <w:p w:rsidR="003E78F0" w:rsidRPr="003E78F0" w:rsidRDefault="003E78F0" w:rsidP="003E78F0">
      <w:pPr>
        <w:widowControl w:val="0"/>
        <w:spacing w:before="360" w:after="0" w:line="360" w:lineRule="exact"/>
        <w:jc w:val="center"/>
        <w:rPr>
          <w:rFonts w:ascii="Times New Roman" w:eastAsia="Times New Roman" w:hAnsi="Times New Roman"/>
          <w:b/>
          <w:bCs/>
          <w:sz w:val="32"/>
          <w:szCs w:val="32"/>
          <w:lang w:eastAsia="ru-RU"/>
        </w:rPr>
      </w:pPr>
      <w:r w:rsidRPr="003E78F0">
        <w:rPr>
          <w:rFonts w:ascii="Times New Roman" w:eastAsia="Times New Roman" w:hAnsi="Times New Roman"/>
          <w:b/>
          <w:bCs/>
          <w:sz w:val="32"/>
          <w:szCs w:val="32"/>
          <w:lang w:eastAsia="ru-RU"/>
        </w:rPr>
        <w:t>П Р И К А З</w:t>
      </w:r>
    </w:p>
    <w:p w:rsidR="003E78F0" w:rsidRPr="003E78F0" w:rsidRDefault="003E78F0" w:rsidP="003E78F0">
      <w:pPr>
        <w:widowControl w:val="0"/>
        <w:spacing w:before="320" w:after="0" w:line="240" w:lineRule="auto"/>
        <w:rPr>
          <w:rFonts w:ascii="Times New Roman" w:eastAsia="Times New Roman" w:hAnsi="Times New Roman"/>
          <w:sz w:val="24"/>
          <w:szCs w:val="24"/>
          <w:u w:val="single"/>
          <w:lang w:eastAsia="ru-RU"/>
        </w:rPr>
      </w:pPr>
      <w:r w:rsidRPr="003E78F0">
        <w:rPr>
          <w:rFonts w:ascii="Times New Roman" w:eastAsia="Times New Roman" w:hAnsi="Times New Roman"/>
          <w:sz w:val="24"/>
          <w:szCs w:val="24"/>
          <w:lang w:eastAsia="ru-RU"/>
        </w:rPr>
        <w:t xml:space="preserve">14 ноября </w:t>
      </w:r>
      <w:smartTag w:uri="urn:schemas-microsoft-com:office:smarttags" w:element="metricconverter">
        <w:smartTagPr>
          <w:attr w:name="ProductID" w:val="2013 г"/>
        </w:smartTagPr>
        <w:r w:rsidRPr="003E78F0">
          <w:rPr>
            <w:rFonts w:ascii="Times New Roman" w:eastAsia="Times New Roman" w:hAnsi="Times New Roman"/>
            <w:sz w:val="24"/>
            <w:szCs w:val="24"/>
            <w:lang w:eastAsia="ru-RU"/>
          </w:rPr>
          <w:t>2013 г</w:t>
        </w:r>
      </w:smartTag>
      <w:r w:rsidRPr="003E78F0">
        <w:rPr>
          <w:rFonts w:ascii="Times New Roman" w:eastAsia="Times New Roman" w:hAnsi="Times New Roman"/>
          <w:sz w:val="24"/>
          <w:szCs w:val="24"/>
          <w:lang w:eastAsia="ru-RU"/>
        </w:rPr>
        <w:t>.</w:t>
      </w:r>
      <w:r w:rsidRPr="003E78F0">
        <w:rPr>
          <w:rFonts w:ascii="Times New Roman" w:eastAsia="Times New Roman" w:hAnsi="Times New Roman"/>
          <w:sz w:val="24"/>
          <w:szCs w:val="24"/>
          <w:lang w:eastAsia="ru-RU"/>
        </w:rPr>
        <w:tab/>
      </w:r>
      <w:r w:rsidRPr="003E78F0">
        <w:rPr>
          <w:rFonts w:ascii="Times New Roman" w:eastAsia="Times New Roman" w:hAnsi="Times New Roman"/>
          <w:sz w:val="24"/>
          <w:szCs w:val="24"/>
          <w:lang w:eastAsia="ru-RU"/>
        </w:rPr>
        <w:tab/>
        <w:t xml:space="preserve">                      Москва</w:t>
      </w:r>
      <w:r w:rsidRPr="003E78F0">
        <w:rPr>
          <w:rFonts w:ascii="Times New Roman" w:eastAsia="Times New Roman" w:hAnsi="Times New Roman"/>
          <w:sz w:val="24"/>
          <w:szCs w:val="24"/>
          <w:lang w:eastAsia="ru-RU"/>
        </w:rPr>
        <w:tab/>
      </w:r>
      <w:r w:rsidRPr="003E78F0">
        <w:rPr>
          <w:rFonts w:ascii="Times New Roman" w:eastAsia="Times New Roman" w:hAnsi="Times New Roman"/>
          <w:sz w:val="24"/>
          <w:szCs w:val="24"/>
          <w:lang w:eastAsia="ru-RU"/>
        </w:rPr>
        <w:tab/>
        <w:t xml:space="preserve">  </w:t>
      </w:r>
      <w:r w:rsidRPr="003E78F0">
        <w:rPr>
          <w:rFonts w:ascii="Times New Roman" w:eastAsia="Times New Roman" w:hAnsi="Times New Roman"/>
          <w:sz w:val="24"/>
          <w:szCs w:val="24"/>
          <w:lang w:eastAsia="ru-RU"/>
        </w:rPr>
        <w:tab/>
        <w:t xml:space="preserve">                                      № 229</w:t>
      </w:r>
    </w:p>
    <w:p w:rsidR="003E78F0" w:rsidRPr="003E78F0" w:rsidRDefault="003E78F0" w:rsidP="003E78F0">
      <w:pPr>
        <w:spacing w:after="0" w:line="240" w:lineRule="auto"/>
        <w:jc w:val="both"/>
        <w:rPr>
          <w:rFonts w:ascii="Times New Roman" w:eastAsia="Times New Roman" w:hAnsi="Times New Roman"/>
          <w:sz w:val="24"/>
          <w:szCs w:val="24"/>
          <w:lang w:eastAsia="ru-RU"/>
        </w:rPr>
      </w:pPr>
    </w:p>
    <w:p w:rsidR="003E78F0" w:rsidRPr="003E78F0" w:rsidRDefault="003E78F0" w:rsidP="003E78F0">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E78F0" w:rsidRPr="003E78F0" w:rsidRDefault="003E78F0" w:rsidP="003E78F0">
      <w:pPr>
        <w:spacing w:after="0" w:line="240" w:lineRule="auto"/>
        <w:rPr>
          <w:rFonts w:ascii="Times New Roman" w:eastAsia="Times New Roman" w:hAnsi="Times New Roman"/>
          <w:sz w:val="24"/>
          <w:szCs w:val="24"/>
          <w:lang w:eastAsia="ru-RU"/>
        </w:rPr>
      </w:pP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Об утверждении «Методических рекомендаций</w:t>
      </w: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по способам оплаты специализированной</w:t>
      </w: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медицинской помощи в стационарных</w:t>
      </w: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условиях и в дневных стационарах на</w:t>
      </w: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основе групп заболеваний, в том числе</w:t>
      </w: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клинико-статистических групп (КСГ)</w:t>
      </w: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и клинико-профильных групп (КПГ)</w:t>
      </w: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за счет средств системы обязательного</w:t>
      </w:r>
    </w:p>
    <w:p w:rsidR="003E78F0" w:rsidRPr="003E78F0" w:rsidRDefault="003E78F0" w:rsidP="00FF60D8">
      <w:pPr>
        <w:spacing w:after="0" w:line="240" w:lineRule="auto"/>
        <w:rPr>
          <w:rFonts w:ascii="Times New Roman" w:eastAsia="Times New Roman" w:hAnsi="Times New Roman"/>
          <w:sz w:val="26"/>
          <w:szCs w:val="26"/>
          <w:lang w:eastAsia="ru-RU"/>
        </w:rPr>
      </w:pPr>
      <w:r w:rsidRPr="003E78F0">
        <w:rPr>
          <w:rFonts w:ascii="Times New Roman" w:eastAsia="Times New Roman" w:hAnsi="Times New Roman"/>
          <w:sz w:val="26"/>
          <w:szCs w:val="26"/>
          <w:lang w:eastAsia="ru-RU"/>
        </w:rPr>
        <w:t>медицинского страхования»</w:t>
      </w:r>
    </w:p>
    <w:p w:rsidR="003E78F0" w:rsidRPr="003E78F0" w:rsidRDefault="003E78F0" w:rsidP="003E78F0">
      <w:pPr>
        <w:spacing w:after="0" w:line="240" w:lineRule="auto"/>
        <w:jc w:val="center"/>
        <w:rPr>
          <w:rFonts w:ascii="Times New Roman" w:eastAsia="Times New Roman" w:hAnsi="Times New Roman"/>
          <w:b/>
          <w:sz w:val="28"/>
          <w:szCs w:val="28"/>
          <w:lang w:eastAsia="ru-RU"/>
        </w:rPr>
      </w:pPr>
    </w:p>
    <w:p w:rsidR="003E78F0" w:rsidRPr="003E78F0" w:rsidRDefault="003E78F0" w:rsidP="003E78F0">
      <w:pPr>
        <w:autoSpaceDE w:val="0"/>
        <w:autoSpaceDN w:val="0"/>
        <w:adjustRightInd w:val="0"/>
        <w:spacing w:after="0" w:line="240" w:lineRule="auto"/>
        <w:ind w:firstLine="360"/>
        <w:jc w:val="both"/>
        <w:rPr>
          <w:rFonts w:ascii="Times New Roman" w:eastAsia="Times New Roman" w:hAnsi="Times New Roman"/>
          <w:sz w:val="28"/>
          <w:szCs w:val="28"/>
          <w:lang w:eastAsia="ru-RU"/>
        </w:rPr>
      </w:pPr>
    </w:p>
    <w:p w:rsidR="003E78F0" w:rsidRPr="003E78F0" w:rsidRDefault="003E78F0" w:rsidP="003E78F0">
      <w:pPr>
        <w:autoSpaceDE w:val="0"/>
        <w:autoSpaceDN w:val="0"/>
        <w:adjustRightInd w:val="0"/>
        <w:spacing w:after="0" w:line="240" w:lineRule="auto"/>
        <w:jc w:val="both"/>
        <w:rPr>
          <w:rFonts w:ascii="Times New Roman" w:eastAsia="Times New Roman" w:hAnsi="Times New Roman"/>
          <w:sz w:val="28"/>
          <w:szCs w:val="28"/>
          <w:lang w:eastAsia="ru-RU"/>
        </w:rPr>
      </w:pPr>
      <w:r w:rsidRPr="003E78F0">
        <w:rPr>
          <w:rFonts w:ascii="Times New Roman" w:eastAsia="Times New Roman" w:hAnsi="Times New Roman"/>
          <w:sz w:val="28"/>
          <w:szCs w:val="28"/>
          <w:lang w:eastAsia="ru-RU"/>
        </w:rPr>
        <w:t xml:space="preserve">         В соответствии с Уставом Федерального фонда обязательного медицинского страхования, утвержденным постановлением Правительства Российской Федерации от 29.07.1998 № 857,  </w:t>
      </w:r>
    </w:p>
    <w:p w:rsidR="003E78F0" w:rsidRPr="003E78F0" w:rsidRDefault="003E78F0" w:rsidP="003E78F0">
      <w:pPr>
        <w:autoSpaceDE w:val="0"/>
        <w:autoSpaceDN w:val="0"/>
        <w:adjustRightInd w:val="0"/>
        <w:spacing w:after="0" w:line="240" w:lineRule="auto"/>
        <w:jc w:val="both"/>
        <w:rPr>
          <w:rFonts w:ascii="Times New Roman" w:eastAsia="Times New Roman" w:hAnsi="Times New Roman"/>
          <w:sz w:val="28"/>
          <w:szCs w:val="28"/>
          <w:lang w:eastAsia="ru-RU"/>
        </w:rPr>
      </w:pPr>
      <w:r w:rsidRPr="003E78F0">
        <w:rPr>
          <w:rFonts w:ascii="Times New Roman" w:eastAsia="Times New Roman" w:hAnsi="Times New Roman"/>
          <w:sz w:val="28"/>
          <w:szCs w:val="28"/>
          <w:lang w:eastAsia="ru-RU"/>
        </w:rPr>
        <w:t xml:space="preserve">        п р и к а з ы в а ю:</w:t>
      </w:r>
    </w:p>
    <w:p w:rsidR="003E78F0" w:rsidRPr="003E78F0" w:rsidRDefault="003E78F0" w:rsidP="003E78F0">
      <w:pPr>
        <w:spacing w:after="0" w:line="240" w:lineRule="auto"/>
        <w:ind w:firstLine="709"/>
        <w:jc w:val="both"/>
        <w:rPr>
          <w:rFonts w:ascii="Times New Roman" w:eastAsia="Times New Roman" w:hAnsi="Times New Roman"/>
          <w:color w:val="FF6600"/>
          <w:sz w:val="28"/>
          <w:szCs w:val="28"/>
          <w:lang w:eastAsia="ru-RU"/>
        </w:rPr>
      </w:pPr>
    </w:p>
    <w:p w:rsidR="003E78F0" w:rsidRPr="003E78F0" w:rsidRDefault="003E78F0" w:rsidP="003E78F0">
      <w:pPr>
        <w:spacing w:after="0" w:line="240" w:lineRule="auto"/>
        <w:jc w:val="both"/>
        <w:rPr>
          <w:rFonts w:ascii="Times New Roman" w:eastAsia="Times New Roman" w:hAnsi="Times New Roman"/>
          <w:sz w:val="28"/>
          <w:szCs w:val="28"/>
          <w:lang w:eastAsia="ru-RU"/>
        </w:rPr>
      </w:pPr>
      <w:r w:rsidRPr="003E78F0">
        <w:rPr>
          <w:rFonts w:ascii="Times New Roman" w:eastAsia="Times New Roman" w:hAnsi="Times New Roman"/>
          <w:w w:val="102"/>
          <w:sz w:val="28"/>
          <w:szCs w:val="28"/>
          <w:lang w:eastAsia="ru-RU"/>
        </w:rPr>
        <w:t xml:space="preserve">        Утвердить</w:t>
      </w:r>
      <w:r w:rsidRPr="003E78F0">
        <w:rPr>
          <w:rFonts w:ascii="Times New Roman" w:eastAsia="Times New Roman" w:hAnsi="Times New Roman"/>
          <w:sz w:val="28"/>
          <w:szCs w:val="28"/>
          <w:lang w:eastAsia="ru-RU"/>
        </w:rPr>
        <w:t xml:space="preserve"> Методические рекомендации по способам оплаты  специализированной  медицинской помощи в стационарных условиях и в дневных стационарах на основе групп заболеваний, в том числе клинико-статистических групп (КСГ) и клинико-профильных групп (КПГ) за счет средств системы обязательного медицинского страхования </w:t>
      </w:r>
      <w:r w:rsidRPr="003E78F0">
        <w:rPr>
          <w:rFonts w:ascii="Times New Roman" w:eastAsia="Times New Roman" w:hAnsi="Times New Roman"/>
          <w:w w:val="102"/>
          <w:sz w:val="28"/>
          <w:szCs w:val="28"/>
          <w:lang w:eastAsia="ru-RU"/>
        </w:rPr>
        <w:t>(Приложение).</w:t>
      </w:r>
    </w:p>
    <w:p w:rsidR="003E78F0" w:rsidRPr="003E78F0" w:rsidRDefault="003E78F0" w:rsidP="003E78F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E78F0" w:rsidRPr="003E78F0" w:rsidRDefault="003E78F0" w:rsidP="003E78F0">
      <w:pPr>
        <w:autoSpaceDE w:val="0"/>
        <w:autoSpaceDN w:val="0"/>
        <w:adjustRightInd w:val="0"/>
        <w:spacing w:after="0" w:line="280" w:lineRule="exact"/>
        <w:jc w:val="both"/>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r w:rsidRPr="003E78F0">
        <w:rPr>
          <w:rFonts w:ascii="Times New Roman" w:eastAsia="Times New Roman" w:hAnsi="Times New Roman"/>
          <w:sz w:val="28"/>
          <w:szCs w:val="28"/>
          <w:lang w:eastAsia="ru-RU"/>
        </w:rPr>
        <w:t>Председатель</w:t>
      </w:r>
      <w:r w:rsidRPr="003E78F0">
        <w:rPr>
          <w:rFonts w:ascii="Times New Roman" w:eastAsia="Times New Roman" w:hAnsi="Times New Roman"/>
          <w:sz w:val="28"/>
          <w:szCs w:val="28"/>
          <w:lang w:eastAsia="ru-RU"/>
        </w:rPr>
        <w:tab/>
      </w:r>
      <w:r w:rsidRPr="003E78F0">
        <w:rPr>
          <w:rFonts w:ascii="Times New Roman" w:eastAsia="Times New Roman" w:hAnsi="Times New Roman"/>
          <w:sz w:val="28"/>
          <w:szCs w:val="28"/>
          <w:lang w:eastAsia="ru-RU"/>
        </w:rPr>
        <w:tab/>
      </w:r>
      <w:r w:rsidRPr="003E78F0">
        <w:rPr>
          <w:rFonts w:ascii="Times New Roman" w:eastAsia="Times New Roman" w:hAnsi="Times New Roman"/>
          <w:sz w:val="28"/>
          <w:szCs w:val="28"/>
          <w:lang w:eastAsia="ru-RU"/>
        </w:rPr>
        <w:tab/>
      </w:r>
      <w:r w:rsidRPr="003E78F0">
        <w:rPr>
          <w:rFonts w:ascii="Times New Roman" w:eastAsia="Times New Roman" w:hAnsi="Times New Roman"/>
          <w:sz w:val="28"/>
          <w:szCs w:val="28"/>
          <w:lang w:eastAsia="ru-RU"/>
        </w:rPr>
        <w:tab/>
      </w:r>
      <w:r w:rsidRPr="003E78F0">
        <w:rPr>
          <w:rFonts w:ascii="Times New Roman" w:eastAsia="Times New Roman" w:hAnsi="Times New Roman"/>
          <w:sz w:val="28"/>
          <w:szCs w:val="28"/>
          <w:lang w:eastAsia="ru-RU"/>
        </w:rPr>
        <w:tab/>
      </w:r>
      <w:r w:rsidRPr="003E78F0">
        <w:rPr>
          <w:rFonts w:ascii="Times New Roman" w:eastAsia="Times New Roman" w:hAnsi="Times New Roman"/>
          <w:sz w:val="28"/>
          <w:szCs w:val="28"/>
          <w:lang w:eastAsia="ru-RU"/>
        </w:rPr>
        <w:tab/>
      </w:r>
      <w:r w:rsidRPr="003E78F0">
        <w:rPr>
          <w:rFonts w:ascii="Times New Roman" w:eastAsia="Times New Roman" w:hAnsi="Times New Roman"/>
          <w:sz w:val="28"/>
          <w:szCs w:val="28"/>
          <w:lang w:eastAsia="ru-RU"/>
        </w:rPr>
        <w:tab/>
        <w:t xml:space="preserve">               Н.Н. Стадченко</w:t>
      </w: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3E78F0" w:rsidRPr="003E78F0" w:rsidRDefault="003E78F0" w:rsidP="003E78F0">
      <w:pPr>
        <w:spacing w:after="0" w:line="240" w:lineRule="auto"/>
        <w:rPr>
          <w:rFonts w:ascii="Times New Roman" w:eastAsia="Times New Roman" w:hAnsi="Times New Roman"/>
          <w:sz w:val="28"/>
          <w:szCs w:val="28"/>
          <w:lang w:eastAsia="ru-RU"/>
        </w:rPr>
      </w:pPr>
    </w:p>
    <w:p w:rsidR="002C1897" w:rsidRPr="001E2B91" w:rsidRDefault="002C1897" w:rsidP="002C1897">
      <w:pPr>
        <w:spacing w:after="0" w:line="240" w:lineRule="auto"/>
        <w:jc w:val="center"/>
        <w:rPr>
          <w:rFonts w:ascii="Times New Roman" w:hAnsi="Times New Roman"/>
          <w:sz w:val="28"/>
          <w:szCs w:val="28"/>
        </w:rPr>
      </w:pPr>
      <w:r w:rsidRPr="001E2B91">
        <w:rPr>
          <w:rFonts w:ascii="Times New Roman" w:hAnsi="Times New Roman"/>
          <w:sz w:val="28"/>
          <w:szCs w:val="28"/>
        </w:rPr>
        <w:t xml:space="preserve">                              </w:t>
      </w:r>
      <w:r>
        <w:rPr>
          <w:rFonts w:ascii="Times New Roman" w:hAnsi="Times New Roman"/>
          <w:sz w:val="28"/>
          <w:szCs w:val="28"/>
        </w:rPr>
        <w:t xml:space="preserve">                                                       </w:t>
      </w:r>
      <w:r w:rsidRPr="001E2B91">
        <w:rPr>
          <w:rFonts w:ascii="Times New Roman" w:hAnsi="Times New Roman"/>
          <w:sz w:val="28"/>
          <w:szCs w:val="28"/>
        </w:rPr>
        <w:t>Приложение к приказу ФОМС</w:t>
      </w:r>
    </w:p>
    <w:p w:rsidR="002C1897" w:rsidRPr="001E2B91" w:rsidRDefault="002C1897" w:rsidP="002C1897">
      <w:pPr>
        <w:spacing w:after="0" w:line="240" w:lineRule="auto"/>
        <w:jc w:val="center"/>
        <w:rPr>
          <w:rFonts w:ascii="Times New Roman" w:hAnsi="Times New Roman"/>
          <w:sz w:val="28"/>
          <w:szCs w:val="28"/>
        </w:rPr>
      </w:pPr>
      <w:r w:rsidRPr="001E2B91">
        <w:rPr>
          <w:rFonts w:ascii="Times New Roman" w:hAnsi="Times New Roman"/>
          <w:sz w:val="28"/>
          <w:szCs w:val="28"/>
        </w:rPr>
        <w:t xml:space="preserve">                   </w:t>
      </w:r>
      <w:r>
        <w:rPr>
          <w:rFonts w:ascii="Times New Roman" w:hAnsi="Times New Roman"/>
          <w:sz w:val="28"/>
          <w:szCs w:val="28"/>
        </w:rPr>
        <w:t xml:space="preserve">                                        </w:t>
      </w:r>
      <w:r w:rsidR="00FB5D62">
        <w:rPr>
          <w:rFonts w:ascii="Times New Roman" w:hAnsi="Times New Roman"/>
          <w:sz w:val="28"/>
          <w:szCs w:val="28"/>
        </w:rPr>
        <w:t xml:space="preserve">                          от 14 ноября 2013 г. </w:t>
      </w:r>
      <w:r w:rsidRPr="001E2B91">
        <w:rPr>
          <w:rFonts w:ascii="Times New Roman" w:hAnsi="Times New Roman"/>
          <w:sz w:val="28"/>
          <w:szCs w:val="28"/>
        </w:rPr>
        <w:t>№</w:t>
      </w:r>
      <w:r w:rsidR="00FB5D62">
        <w:rPr>
          <w:rFonts w:ascii="Times New Roman" w:hAnsi="Times New Roman"/>
          <w:sz w:val="28"/>
          <w:szCs w:val="28"/>
        </w:rPr>
        <w:t xml:space="preserve"> 229</w:t>
      </w:r>
    </w:p>
    <w:p w:rsidR="002C1897" w:rsidRDefault="002C1897" w:rsidP="002C1897">
      <w:pPr>
        <w:tabs>
          <w:tab w:val="left" w:pos="3480"/>
        </w:tabs>
        <w:spacing w:after="0" w:line="240" w:lineRule="auto"/>
        <w:rPr>
          <w:rFonts w:ascii="Times New Roman" w:hAnsi="Times New Roman"/>
          <w:b/>
          <w:sz w:val="28"/>
          <w:szCs w:val="28"/>
        </w:rPr>
      </w:pPr>
    </w:p>
    <w:p w:rsidR="002C1897" w:rsidRDefault="002C1897" w:rsidP="002C1897">
      <w:pPr>
        <w:tabs>
          <w:tab w:val="left" w:pos="3480"/>
        </w:tabs>
        <w:spacing w:after="0" w:line="240" w:lineRule="auto"/>
        <w:rPr>
          <w:rFonts w:ascii="Times New Roman" w:hAnsi="Times New Roman"/>
          <w:b/>
          <w:sz w:val="28"/>
          <w:szCs w:val="28"/>
        </w:rPr>
      </w:pPr>
    </w:p>
    <w:p w:rsidR="002C1897" w:rsidRDefault="002C1897" w:rsidP="002C1897">
      <w:pPr>
        <w:tabs>
          <w:tab w:val="left" w:pos="3480"/>
        </w:tabs>
        <w:spacing w:after="0" w:line="240" w:lineRule="auto"/>
        <w:rPr>
          <w:rFonts w:ascii="Times New Roman" w:hAnsi="Times New Roman"/>
          <w:b/>
          <w:sz w:val="28"/>
          <w:szCs w:val="28"/>
        </w:rPr>
      </w:pPr>
    </w:p>
    <w:p w:rsidR="002C1897" w:rsidRPr="001133FF" w:rsidRDefault="002C1897" w:rsidP="002C1897">
      <w:pPr>
        <w:tabs>
          <w:tab w:val="left" w:pos="3480"/>
        </w:tabs>
        <w:spacing w:after="0" w:line="240" w:lineRule="auto"/>
        <w:jc w:val="center"/>
        <w:rPr>
          <w:rFonts w:ascii="Times New Roman" w:hAnsi="Times New Roman"/>
          <w:b/>
          <w:sz w:val="28"/>
          <w:szCs w:val="28"/>
        </w:rPr>
      </w:pPr>
      <w:r>
        <w:rPr>
          <w:rFonts w:ascii="Times New Roman" w:hAnsi="Times New Roman"/>
          <w:b/>
          <w:sz w:val="28"/>
          <w:szCs w:val="28"/>
        </w:rPr>
        <w:t>МЕТОДИЧЕСКИЕ РЕКОМЕНДАЦИИ</w:t>
      </w:r>
    </w:p>
    <w:p w:rsidR="002C1897" w:rsidRDefault="002C1897" w:rsidP="002C1897">
      <w:pPr>
        <w:spacing w:after="0" w:line="240" w:lineRule="auto"/>
        <w:jc w:val="center"/>
        <w:rPr>
          <w:rFonts w:ascii="Times New Roman" w:hAnsi="Times New Roman"/>
          <w:b/>
          <w:sz w:val="28"/>
          <w:szCs w:val="28"/>
        </w:rPr>
      </w:pPr>
      <w:r>
        <w:rPr>
          <w:rFonts w:ascii="Times New Roman" w:hAnsi="Times New Roman"/>
          <w:b/>
          <w:sz w:val="28"/>
          <w:szCs w:val="28"/>
        </w:rPr>
        <w:t>ПО  СПОСОБАМ ОПЛАТЫ</w:t>
      </w:r>
    </w:p>
    <w:p w:rsidR="002C1897" w:rsidRDefault="002C1897" w:rsidP="002C1897">
      <w:pPr>
        <w:spacing w:after="0" w:line="240" w:lineRule="auto"/>
        <w:jc w:val="center"/>
        <w:rPr>
          <w:rFonts w:ascii="Times New Roman" w:hAnsi="Times New Roman"/>
          <w:b/>
          <w:sz w:val="28"/>
          <w:szCs w:val="28"/>
        </w:rPr>
      </w:pPr>
      <w:r>
        <w:rPr>
          <w:rFonts w:ascii="Times New Roman" w:hAnsi="Times New Roman"/>
          <w:b/>
          <w:sz w:val="28"/>
          <w:szCs w:val="28"/>
        </w:rPr>
        <w:t>СПЕЦИАЛИЗИРОВАННОЙ МЕДИЦИНСКОЙ ПОМОЩИ В СТАЦИОНАРНЫХ УСЛОВИЯХ</w:t>
      </w:r>
      <w:r w:rsidRPr="002450C4">
        <w:rPr>
          <w:rFonts w:ascii="Times New Roman" w:hAnsi="Times New Roman"/>
          <w:b/>
          <w:sz w:val="28"/>
          <w:szCs w:val="28"/>
        </w:rPr>
        <w:t xml:space="preserve"> </w:t>
      </w:r>
      <w:r>
        <w:rPr>
          <w:rFonts w:ascii="Times New Roman" w:hAnsi="Times New Roman"/>
          <w:b/>
          <w:sz w:val="28"/>
          <w:szCs w:val="28"/>
        </w:rPr>
        <w:t xml:space="preserve"> И В ДНЕВНЫХ СТАЦИОНАРАХ </w:t>
      </w:r>
      <w:r w:rsidRPr="002450C4">
        <w:rPr>
          <w:rFonts w:ascii="Times New Roman" w:hAnsi="Times New Roman"/>
          <w:b/>
          <w:sz w:val="28"/>
          <w:szCs w:val="28"/>
        </w:rPr>
        <w:t>НА ОСНОВЕ ГРУПП ЗАБОЛЕВАНИЙ, В ТОМ ЧИСЛЕ КЛИНИКО-СТАТИСТИЧЕСКИХ ГРУПП (КСГ)</w:t>
      </w:r>
      <w:r>
        <w:rPr>
          <w:rFonts w:ascii="Times New Roman" w:hAnsi="Times New Roman"/>
          <w:b/>
          <w:sz w:val="28"/>
          <w:szCs w:val="28"/>
        </w:rPr>
        <w:t xml:space="preserve"> И  КЛИНИКО-ПРОФИЛЬНЫХ ГРУПП (КПГ)</w:t>
      </w:r>
      <w:r w:rsidRPr="00834F40">
        <w:rPr>
          <w:rFonts w:ascii="Times New Roman" w:hAnsi="Times New Roman"/>
          <w:b/>
          <w:sz w:val="28"/>
          <w:szCs w:val="28"/>
        </w:rPr>
        <w:t xml:space="preserve"> </w:t>
      </w:r>
      <w:r>
        <w:rPr>
          <w:rFonts w:ascii="Times New Roman" w:hAnsi="Times New Roman"/>
          <w:b/>
          <w:sz w:val="28"/>
          <w:szCs w:val="28"/>
        </w:rPr>
        <w:t>ЗА СЧЕТ СРЕДСТВ СИСТЕМЫ ОБЯЗАТЕЛЬНОГО МЕДИЦИНСКОГО СТРАХОВАНИЯ</w:t>
      </w:r>
    </w:p>
    <w:p w:rsidR="002C1897" w:rsidRPr="003871FD" w:rsidRDefault="002C1897" w:rsidP="002C1897">
      <w:pPr>
        <w:spacing w:after="0" w:line="240" w:lineRule="auto"/>
        <w:jc w:val="center"/>
        <w:rPr>
          <w:rFonts w:ascii="Times New Roman" w:hAnsi="Times New Roman"/>
          <w:b/>
          <w:sz w:val="24"/>
          <w:szCs w:val="24"/>
        </w:rPr>
      </w:pPr>
    </w:p>
    <w:p w:rsidR="002C1897" w:rsidRDefault="002C1897" w:rsidP="002C1897">
      <w:pPr>
        <w:widowControl w:val="0"/>
        <w:autoSpaceDE w:val="0"/>
        <w:autoSpaceDN w:val="0"/>
        <w:adjustRightInd w:val="0"/>
        <w:spacing w:after="0" w:line="240" w:lineRule="auto"/>
        <w:jc w:val="center"/>
        <w:rPr>
          <w:rFonts w:cs="Calibri"/>
        </w:rPr>
      </w:pPr>
    </w:p>
    <w:p w:rsidR="002C1897" w:rsidRPr="00CD4B52"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D4B52">
        <w:rPr>
          <w:rFonts w:ascii="Times New Roman" w:eastAsia="Times New Roman" w:hAnsi="Times New Roman"/>
          <w:sz w:val="28"/>
          <w:szCs w:val="28"/>
          <w:lang w:eastAsia="ru-RU"/>
        </w:rPr>
        <w:t>ри оплате медицинской помощи, ок</w:t>
      </w:r>
      <w:r>
        <w:rPr>
          <w:rFonts w:ascii="Times New Roman" w:eastAsia="Times New Roman" w:hAnsi="Times New Roman"/>
          <w:sz w:val="28"/>
          <w:szCs w:val="28"/>
          <w:lang w:eastAsia="ru-RU"/>
        </w:rPr>
        <w:t>азанной в стационарных условиях и в условиях дневного стационара</w:t>
      </w:r>
      <w:r w:rsidRPr="00B34A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постановлением Правительства Российской Федерации </w:t>
      </w:r>
      <w:r w:rsidRPr="001064D8">
        <w:rPr>
          <w:rFonts w:ascii="Times New Roman" w:eastAsia="Times New Roman" w:hAnsi="Times New Roman"/>
          <w:sz w:val="28"/>
          <w:szCs w:val="28"/>
          <w:lang w:eastAsia="ru-RU"/>
        </w:rPr>
        <w:t xml:space="preserve">от 18 октября </w:t>
      </w:r>
      <w:smartTag w:uri="urn:schemas-microsoft-com:office:smarttags" w:element="metricconverter">
        <w:smartTagPr>
          <w:attr w:name="ProductID" w:val="2013 г"/>
        </w:smartTagPr>
        <w:r w:rsidRPr="001064D8">
          <w:rPr>
            <w:rFonts w:ascii="Times New Roman" w:eastAsia="Times New Roman" w:hAnsi="Times New Roman"/>
            <w:sz w:val="28"/>
            <w:szCs w:val="28"/>
            <w:lang w:eastAsia="ru-RU"/>
          </w:rPr>
          <w:t>2013 г</w:t>
        </w:r>
      </w:smartTag>
      <w:r w:rsidRPr="001064D8">
        <w:rPr>
          <w:rFonts w:ascii="Times New Roman" w:eastAsia="Times New Roman" w:hAnsi="Times New Roman"/>
          <w:sz w:val="28"/>
          <w:szCs w:val="28"/>
          <w:lang w:eastAsia="ru-RU"/>
        </w:rPr>
        <w:t xml:space="preserve">. № 932 </w:t>
      </w:r>
      <w:r>
        <w:rPr>
          <w:rFonts w:ascii="Times New Roman" w:eastAsia="Times New Roman" w:hAnsi="Times New Roman"/>
          <w:sz w:val="28"/>
          <w:szCs w:val="28"/>
          <w:lang w:eastAsia="ru-RU"/>
        </w:rPr>
        <w:t>«О программе государственных гарантий бесплатного оказания гражданам медицинской помощи на 2014 год и на плановый период 2015 и 2016 годов»</w:t>
      </w:r>
      <w:r w:rsidRPr="00CD4B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установлен способ оплаты </w:t>
      </w:r>
      <w:r w:rsidRPr="00CD4B52">
        <w:rPr>
          <w:rFonts w:ascii="Times New Roman" w:eastAsia="Times New Roman" w:hAnsi="Times New Roman"/>
          <w:sz w:val="28"/>
          <w:szCs w:val="28"/>
          <w:lang w:eastAsia="ru-RU"/>
        </w:rPr>
        <w:t>за законченный случай лечения заболевания, включенного в соответствующую группу заболеваний (в том числе клинико-ста</w:t>
      </w:r>
      <w:r>
        <w:rPr>
          <w:rFonts w:ascii="Times New Roman" w:eastAsia="Times New Roman" w:hAnsi="Times New Roman"/>
          <w:sz w:val="28"/>
          <w:szCs w:val="28"/>
          <w:lang w:eastAsia="ru-RU"/>
        </w:rPr>
        <w:t>тистические группы заболеваний</w:t>
      </w:r>
      <w:r w:rsidRPr="00B34A0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2C1897"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Оплата специализированной медицинской помощи за счет средств системы обязательного медицинского страхования, оказанной</w:t>
      </w:r>
      <w:r w:rsidRPr="008272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стационарных условиях и в условиях дневного стационара, на основе групп, объединяющих заболевания, в том числе КСГ, осуществляется во всех страховых случаях.</w:t>
      </w:r>
    </w:p>
    <w:p w:rsidR="002C1897"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Исключение составляют: </w:t>
      </w:r>
    </w:p>
    <w:p w:rsidR="002C1897" w:rsidRPr="00CC6F32" w:rsidRDefault="002C1897" w:rsidP="002C1897">
      <w:pPr>
        <w:spacing w:after="0" w:line="240" w:lineRule="auto"/>
        <w:ind w:firstLine="708"/>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социально-значимые заболевани</w:t>
      </w:r>
      <w:r>
        <w:rPr>
          <w:rFonts w:ascii="Times New Roman" w:eastAsia="Times New Roman" w:hAnsi="Times New Roman"/>
          <w:color w:val="000000"/>
          <w:sz w:val="28"/>
          <w:szCs w:val="28"/>
          <w:lang w:eastAsia="ru-RU"/>
        </w:rPr>
        <w:t>я</w:t>
      </w:r>
      <w:r w:rsidRPr="003C289E">
        <w:rPr>
          <w:rFonts w:ascii="Times New Roman" w:eastAsia="Times New Roman" w:hAnsi="Times New Roman"/>
          <w:color w:val="000000"/>
          <w:sz w:val="28"/>
          <w:szCs w:val="28"/>
          <w:lang w:eastAsia="ru-RU"/>
        </w:rPr>
        <w:t>;</w:t>
      </w:r>
    </w:p>
    <w:p w:rsidR="002C1897" w:rsidRPr="007942ED"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7942ED">
        <w:rPr>
          <w:rFonts w:ascii="Times New Roman" w:eastAsia="Times New Roman" w:hAnsi="Times New Roman"/>
          <w:sz w:val="28"/>
          <w:szCs w:val="28"/>
          <w:lang w:eastAsia="ru-RU"/>
        </w:rPr>
        <w:t>методы, используемые при оказании высокотехнологичной медицинской помощи</w:t>
      </w:r>
      <w:r>
        <w:rPr>
          <w:rFonts w:ascii="Times New Roman" w:eastAsia="Times New Roman" w:hAnsi="Times New Roman"/>
          <w:sz w:val="28"/>
          <w:szCs w:val="28"/>
          <w:lang w:eastAsia="ru-RU"/>
        </w:rPr>
        <w:t>, вошедшие в систему обязательного медицинского страхования с 1 января 2014 года;</w:t>
      </w:r>
    </w:p>
    <w:p w:rsidR="002C1897" w:rsidRPr="007942ED"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7942ED">
        <w:rPr>
          <w:rFonts w:ascii="Times New Roman" w:eastAsia="Times New Roman" w:hAnsi="Times New Roman"/>
          <w:sz w:val="28"/>
          <w:szCs w:val="28"/>
          <w:lang w:eastAsia="ru-RU"/>
        </w:rPr>
        <w:t>отдельные методы и технологии при лечении заболеваний и состояний, на которые Программой государственных гарантий бесплатного оказания медицинской помощи установлены нормативы стоимости.</w:t>
      </w:r>
    </w:p>
    <w:p w:rsidR="002C1897" w:rsidRDefault="002C1897" w:rsidP="002C1897">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sidRPr="001133FF">
        <w:rPr>
          <w:rFonts w:ascii="Times New Roman" w:hAnsi="Times New Roman"/>
          <w:sz w:val="28"/>
          <w:szCs w:val="28"/>
        </w:rPr>
        <w:t xml:space="preserve">Модель финансового обеспечения специализированной  медицинской помощи в стационарных условиях и в дневных стационарах, основана на объединении заболеваний в  группы </w:t>
      </w:r>
      <w:r w:rsidRPr="006A55B8">
        <w:rPr>
          <w:rFonts w:ascii="Times New Roman" w:hAnsi="Times New Roman"/>
          <w:sz w:val="28"/>
          <w:szCs w:val="28"/>
        </w:rPr>
        <w:t>(КСГ или КПГ).</w:t>
      </w:r>
      <w:r w:rsidRPr="001133FF">
        <w:rPr>
          <w:rFonts w:ascii="Times New Roman" w:hAnsi="Times New Roman"/>
          <w:sz w:val="28"/>
          <w:szCs w:val="28"/>
        </w:rPr>
        <w:t xml:space="preserve">  </w:t>
      </w:r>
    </w:p>
    <w:p w:rsidR="002C1897" w:rsidRDefault="002C1897" w:rsidP="002C1897">
      <w:pPr>
        <w:spacing w:after="0" w:line="240" w:lineRule="auto"/>
        <w:ind w:firstLine="709"/>
        <w:jc w:val="both"/>
        <w:rPr>
          <w:rFonts w:ascii="Times New Roman" w:eastAsia="Times New Roman" w:hAnsi="Times New Roman"/>
          <w:sz w:val="28"/>
          <w:szCs w:val="28"/>
          <w:lang w:eastAsia="ru-RU"/>
        </w:rPr>
      </w:pPr>
      <w:r w:rsidRPr="001133FF">
        <w:rPr>
          <w:rFonts w:ascii="Times New Roman" w:hAnsi="Times New Roman"/>
          <w:sz w:val="28"/>
          <w:szCs w:val="28"/>
        </w:rPr>
        <w:t>Расчет величины коэффициента относительной затратоемкости  КСГ и КПГ проведен с учетом стоимости стандартов медицинской помощи, установленных Министерством здравоохранения Российской Федерации, а также стоимости набора</w:t>
      </w:r>
      <w:r w:rsidRPr="007942ED">
        <w:rPr>
          <w:rFonts w:ascii="Times New Roman" w:eastAsia="Times New Roman" w:hAnsi="Times New Roman"/>
          <w:sz w:val="28"/>
          <w:szCs w:val="28"/>
          <w:lang w:eastAsia="ru-RU"/>
        </w:rPr>
        <w:t xml:space="preserve"> медицинских услуг, оказываемых при заболеваниях, на которые стандарты не установлены. </w:t>
      </w:r>
    </w:p>
    <w:p w:rsidR="003E78F0" w:rsidRPr="007942ED" w:rsidRDefault="003E78F0" w:rsidP="002C1897">
      <w:pPr>
        <w:spacing w:after="0" w:line="240" w:lineRule="auto"/>
        <w:ind w:firstLine="709"/>
        <w:jc w:val="both"/>
        <w:rPr>
          <w:rFonts w:ascii="Times New Roman" w:eastAsia="Times New Roman" w:hAnsi="Times New Roman"/>
          <w:sz w:val="28"/>
          <w:szCs w:val="28"/>
          <w:lang w:eastAsia="ru-RU"/>
        </w:rPr>
      </w:pPr>
    </w:p>
    <w:p w:rsidR="002C1897"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Оплата оказанной специализированной медицинской помощи в стационарных условиях и в дневных стационарах</w:t>
      </w:r>
      <w:r w:rsidRPr="006666BC">
        <w:rPr>
          <w:rFonts w:ascii="Times New Roman" w:eastAsia="Times New Roman" w:hAnsi="Times New Roman"/>
          <w:sz w:val="28"/>
          <w:szCs w:val="28"/>
          <w:lang w:eastAsia="ru-RU"/>
        </w:rPr>
        <w:t xml:space="preserve">  осуществляется в разрезе </w:t>
      </w:r>
      <w:r>
        <w:rPr>
          <w:rFonts w:ascii="Times New Roman" w:eastAsia="Times New Roman" w:hAnsi="Times New Roman"/>
          <w:sz w:val="28"/>
          <w:szCs w:val="28"/>
          <w:lang w:eastAsia="ru-RU"/>
        </w:rPr>
        <w:t>КСГ или</w:t>
      </w:r>
      <w:r w:rsidRPr="006666BC">
        <w:rPr>
          <w:rFonts w:ascii="Times New Roman" w:eastAsia="Times New Roman" w:hAnsi="Times New Roman"/>
          <w:sz w:val="28"/>
          <w:szCs w:val="28"/>
          <w:lang w:eastAsia="ru-RU"/>
        </w:rPr>
        <w:t xml:space="preserve"> с учетом ежегодно устанавливаемых нормативов </w:t>
      </w:r>
      <w:r w:rsidRPr="00ED1CF7">
        <w:rPr>
          <w:rFonts w:ascii="Times New Roman" w:eastAsia="Times New Roman" w:hAnsi="Times New Roman"/>
          <w:sz w:val="28"/>
          <w:szCs w:val="28"/>
          <w:lang w:eastAsia="ru-RU"/>
        </w:rPr>
        <w:t xml:space="preserve">финансовых затрат. </w:t>
      </w:r>
    </w:p>
    <w:p w:rsidR="002C1897"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Субъект Российской Федерации самостоятельно определяет способ оплаты специализированной медицинской помощи в стационарных условиях:</w:t>
      </w:r>
    </w:p>
    <w:p w:rsidR="002C1897"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основе клинико-профильных групп (КПГ), объединяющих заболевания;</w:t>
      </w:r>
    </w:p>
    <w:p w:rsidR="002C1897"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основе клинико-статистических групп (КСГ), объединяющих заболевания;</w:t>
      </w:r>
    </w:p>
    <w:p w:rsidR="002C1897" w:rsidRDefault="002C1897" w:rsidP="002C189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не исключается возможность сочетания использования этих способов при различных заболеваниях. Способ  оплаты устанавливается Тарифным соглашением.</w:t>
      </w:r>
    </w:p>
    <w:p w:rsidR="002C1897" w:rsidRPr="009A7DDF" w:rsidRDefault="002C1897" w:rsidP="002C189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Формирование КПГ осуществляется на основе профилей медицинской деятельности в соответствии с </w:t>
      </w:r>
      <w:r w:rsidRPr="009A7DDF">
        <w:rPr>
          <w:rFonts w:ascii="Times New Roman" w:eastAsia="Times New Roman" w:hAnsi="Times New Roman"/>
          <w:sz w:val="28"/>
          <w:szCs w:val="28"/>
          <w:lang w:eastAsia="ru-RU"/>
        </w:rPr>
        <w:t xml:space="preserve">приказом Министерства здравоохранения и социального развития </w:t>
      </w:r>
      <w:r w:rsidRPr="001064D8">
        <w:rPr>
          <w:rFonts w:ascii="Times New Roman" w:eastAsia="Times New Roman" w:hAnsi="Times New Roman"/>
          <w:sz w:val="28"/>
          <w:szCs w:val="28"/>
          <w:lang w:eastAsia="ru-RU"/>
        </w:rPr>
        <w:t>Российской Федерации</w:t>
      </w:r>
      <w:r>
        <w:rPr>
          <w:rFonts w:ascii="Times New Roman" w:eastAsia="Times New Roman" w:hAnsi="Times New Roman"/>
          <w:sz w:val="28"/>
          <w:szCs w:val="28"/>
          <w:lang w:eastAsia="ru-RU"/>
        </w:rPr>
        <w:t xml:space="preserve"> </w:t>
      </w:r>
      <w:r w:rsidRPr="009A7DDF">
        <w:rPr>
          <w:rFonts w:ascii="Times New Roman" w:eastAsia="Times New Roman" w:hAnsi="Times New Roman"/>
          <w:sz w:val="28"/>
          <w:szCs w:val="28"/>
          <w:lang w:eastAsia="ru-RU"/>
        </w:rPr>
        <w:t xml:space="preserve">от 17 мая </w:t>
      </w:r>
      <w:smartTag w:uri="urn:schemas-microsoft-com:office:smarttags" w:element="metricconverter">
        <w:smartTagPr>
          <w:attr w:name="ProductID" w:val="2012 г"/>
        </w:smartTagPr>
        <w:r w:rsidRPr="009A7DDF">
          <w:rPr>
            <w:rFonts w:ascii="Times New Roman" w:eastAsia="Times New Roman" w:hAnsi="Times New Roman"/>
            <w:sz w:val="28"/>
            <w:szCs w:val="28"/>
            <w:lang w:eastAsia="ru-RU"/>
          </w:rPr>
          <w:t>2012 г</w:t>
        </w:r>
      </w:smartTag>
      <w:r w:rsidRPr="009A7DDF">
        <w:rPr>
          <w:rFonts w:ascii="Times New Roman" w:eastAsia="Times New Roman" w:hAnsi="Times New Roman"/>
          <w:sz w:val="28"/>
          <w:szCs w:val="28"/>
          <w:lang w:eastAsia="ru-RU"/>
        </w:rPr>
        <w:t xml:space="preserve">. № 555н «Об утверждении номенклатуры коечного фонда по профилям медицинской помощи», зарегистрированным в Министерстве юстиции Российской Федерации 4 июня </w:t>
      </w:r>
      <w:smartTag w:uri="urn:schemas-microsoft-com:office:smarttags" w:element="metricconverter">
        <w:smartTagPr>
          <w:attr w:name="ProductID" w:val="2012 г"/>
        </w:smartTagPr>
        <w:r w:rsidRPr="009A7DDF">
          <w:rPr>
            <w:rFonts w:ascii="Times New Roman" w:eastAsia="Times New Roman" w:hAnsi="Times New Roman"/>
            <w:sz w:val="28"/>
            <w:szCs w:val="28"/>
            <w:lang w:eastAsia="ru-RU"/>
          </w:rPr>
          <w:t>2012 г</w:t>
        </w:r>
      </w:smartTag>
      <w:r w:rsidRPr="009A7DDF">
        <w:rPr>
          <w:rFonts w:ascii="Times New Roman" w:eastAsia="Times New Roman" w:hAnsi="Times New Roman"/>
          <w:sz w:val="28"/>
          <w:szCs w:val="28"/>
          <w:lang w:eastAsia="ru-RU"/>
        </w:rPr>
        <w:t xml:space="preserve">. № 24440. </w:t>
      </w:r>
    </w:p>
    <w:p w:rsidR="002C1897" w:rsidRDefault="002C1897" w:rsidP="002C1897">
      <w:pPr>
        <w:spacing w:after="0" w:line="240" w:lineRule="auto"/>
        <w:ind w:firstLine="709"/>
        <w:jc w:val="both"/>
        <w:rPr>
          <w:rFonts w:ascii="Times New Roman" w:hAnsi="Times New Roman"/>
          <w:sz w:val="28"/>
          <w:szCs w:val="28"/>
        </w:rPr>
      </w:pPr>
      <w:r w:rsidRPr="00842425">
        <w:rPr>
          <w:rFonts w:ascii="Times New Roman" w:hAnsi="Times New Roman"/>
          <w:sz w:val="28"/>
          <w:szCs w:val="28"/>
        </w:rPr>
        <w:t>Ф</w:t>
      </w:r>
      <w:r w:rsidRPr="00A17BA9">
        <w:rPr>
          <w:rFonts w:ascii="Times New Roman" w:hAnsi="Times New Roman"/>
          <w:sz w:val="28"/>
          <w:szCs w:val="28"/>
        </w:rPr>
        <w:t>ормирова</w:t>
      </w:r>
      <w:r>
        <w:rPr>
          <w:rFonts w:ascii="Times New Roman" w:hAnsi="Times New Roman"/>
          <w:sz w:val="28"/>
          <w:szCs w:val="28"/>
        </w:rPr>
        <w:t>ние КСГ</w:t>
      </w:r>
      <w:r w:rsidRPr="00A17BA9">
        <w:rPr>
          <w:rFonts w:ascii="Times New Roman" w:hAnsi="Times New Roman"/>
          <w:sz w:val="28"/>
          <w:szCs w:val="28"/>
        </w:rPr>
        <w:t xml:space="preserve"> осуществляется на основе совокупности следующих основных </w:t>
      </w:r>
      <w:r>
        <w:rPr>
          <w:rFonts w:ascii="Times New Roman" w:hAnsi="Times New Roman"/>
          <w:sz w:val="28"/>
          <w:szCs w:val="28"/>
        </w:rPr>
        <w:t>параметров, определяющих относительную</w:t>
      </w:r>
      <w:r w:rsidRPr="0082728E">
        <w:rPr>
          <w:rFonts w:ascii="Times New Roman" w:hAnsi="Times New Roman"/>
          <w:sz w:val="28"/>
          <w:szCs w:val="28"/>
        </w:rPr>
        <w:t xml:space="preserve"> </w:t>
      </w:r>
      <w:r w:rsidRPr="00A17BA9">
        <w:rPr>
          <w:rFonts w:ascii="Times New Roman" w:hAnsi="Times New Roman"/>
          <w:sz w:val="28"/>
          <w:szCs w:val="28"/>
        </w:rPr>
        <w:t>затратоемкость лечения пациентов:</w:t>
      </w:r>
    </w:p>
    <w:p w:rsidR="002C1897" w:rsidRDefault="002C1897" w:rsidP="002C18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7BA9">
        <w:rPr>
          <w:rFonts w:ascii="Times New Roman" w:hAnsi="Times New Roman"/>
          <w:sz w:val="28"/>
          <w:szCs w:val="28"/>
        </w:rPr>
        <w:t>наличие или от</w:t>
      </w:r>
      <w:r>
        <w:rPr>
          <w:rFonts w:ascii="Times New Roman" w:hAnsi="Times New Roman"/>
          <w:sz w:val="28"/>
          <w:szCs w:val="28"/>
        </w:rPr>
        <w:t>сутствие хирургических операций;</w:t>
      </w:r>
    </w:p>
    <w:p w:rsidR="002C1897" w:rsidRDefault="002C1897" w:rsidP="002C1897">
      <w:pPr>
        <w:spacing w:after="0" w:line="240" w:lineRule="auto"/>
        <w:jc w:val="both"/>
        <w:rPr>
          <w:rFonts w:ascii="Times New Roman" w:hAnsi="Times New Roman"/>
          <w:sz w:val="28"/>
          <w:szCs w:val="28"/>
        </w:rPr>
      </w:pPr>
      <w:r>
        <w:rPr>
          <w:rFonts w:ascii="Times New Roman" w:hAnsi="Times New Roman"/>
          <w:sz w:val="28"/>
          <w:szCs w:val="28"/>
        </w:rPr>
        <w:t>- диагноз по МКБ-10;</w:t>
      </w:r>
    </w:p>
    <w:p w:rsidR="002C1897" w:rsidRDefault="002C1897" w:rsidP="002C1897">
      <w:pPr>
        <w:spacing w:after="0" w:line="240" w:lineRule="auto"/>
        <w:jc w:val="both"/>
        <w:rPr>
          <w:rFonts w:ascii="Times New Roman" w:hAnsi="Times New Roman"/>
          <w:sz w:val="28"/>
          <w:szCs w:val="28"/>
        </w:rPr>
      </w:pPr>
      <w:r>
        <w:rPr>
          <w:rFonts w:ascii="Times New Roman" w:hAnsi="Times New Roman"/>
          <w:sz w:val="28"/>
          <w:szCs w:val="28"/>
        </w:rPr>
        <w:t>- возрастная категория пациента;</w:t>
      </w:r>
    </w:p>
    <w:p w:rsidR="002C1897" w:rsidRPr="002A7333" w:rsidRDefault="002C1897" w:rsidP="002C1897">
      <w:pPr>
        <w:spacing w:after="0" w:line="240" w:lineRule="auto"/>
        <w:jc w:val="both"/>
        <w:rPr>
          <w:rFonts w:ascii="Times New Roman" w:hAnsi="Times New Roman"/>
          <w:sz w:val="28"/>
          <w:szCs w:val="28"/>
        </w:rPr>
      </w:pPr>
      <w:r w:rsidRPr="002A7333">
        <w:rPr>
          <w:rFonts w:ascii="Times New Roman" w:hAnsi="Times New Roman"/>
          <w:sz w:val="28"/>
          <w:szCs w:val="28"/>
        </w:rPr>
        <w:t>- вес при рождении (для новорожденных);</w:t>
      </w:r>
    </w:p>
    <w:p w:rsidR="002C1897" w:rsidRPr="002A7333" w:rsidRDefault="002C1897" w:rsidP="002C1897">
      <w:pPr>
        <w:spacing w:after="0" w:line="240" w:lineRule="auto"/>
        <w:jc w:val="both"/>
        <w:rPr>
          <w:rFonts w:ascii="Times New Roman" w:hAnsi="Times New Roman"/>
          <w:sz w:val="28"/>
          <w:szCs w:val="28"/>
        </w:rPr>
      </w:pPr>
      <w:r w:rsidRPr="002A7333">
        <w:rPr>
          <w:rFonts w:ascii="Times New Roman" w:hAnsi="Times New Roman"/>
          <w:sz w:val="28"/>
          <w:szCs w:val="28"/>
        </w:rPr>
        <w:t>- сопутствующий диагноз (осложнение заболевания) по МКБ-10;</w:t>
      </w:r>
    </w:p>
    <w:p w:rsidR="002C1897" w:rsidRPr="002A7333" w:rsidRDefault="002C1897" w:rsidP="002C1897">
      <w:pPr>
        <w:spacing w:after="0" w:line="240" w:lineRule="auto"/>
        <w:jc w:val="both"/>
        <w:rPr>
          <w:rFonts w:ascii="Times New Roman" w:hAnsi="Times New Roman"/>
          <w:sz w:val="28"/>
          <w:szCs w:val="28"/>
        </w:rPr>
      </w:pPr>
      <w:r w:rsidRPr="00842425">
        <w:rPr>
          <w:rFonts w:ascii="Times New Roman" w:hAnsi="Times New Roman"/>
          <w:sz w:val="28"/>
          <w:szCs w:val="28"/>
        </w:rPr>
        <w:t>-</w:t>
      </w:r>
      <w:r w:rsidRPr="002A7333">
        <w:rPr>
          <w:rFonts w:ascii="Times New Roman" w:hAnsi="Times New Roman"/>
          <w:sz w:val="28"/>
          <w:szCs w:val="28"/>
        </w:rPr>
        <w:t xml:space="preserve"> код применяемой медицинской технологии.</w:t>
      </w:r>
    </w:p>
    <w:p w:rsidR="002C1897" w:rsidRPr="007942ED"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КСГ </w:t>
      </w:r>
      <w:r w:rsidRPr="007942ED">
        <w:rPr>
          <w:rFonts w:ascii="Times New Roman" w:hAnsi="Times New Roman"/>
          <w:sz w:val="28"/>
          <w:szCs w:val="28"/>
        </w:rPr>
        <w:t>подразделяются на три подгруппы: хирургические (включающие операции), терапевтические и комбинированные.</w:t>
      </w:r>
    </w:p>
    <w:p w:rsidR="002C1897" w:rsidRPr="00CC6F32" w:rsidRDefault="002C1897" w:rsidP="002C1897">
      <w:pPr>
        <w:spacing w:after="0" w:line="240" w:lineRule="auto"/>
        <w:ind w:firstLine="709"/>
        <w:jc w:val="both"/>
        <w:rPr>
          <w:rFonts w:ascii="Times New Roman" w:eastAsia="Times New Roman" w:hAnsi="Times New Roman"/>
          <w:color w:val="FF0000"/>
          <w:sz w:val="28"/>
          <w:szCs w:val="28"/>
          <w:lang w:eastAsia="ru-RU"/>
        </w:rPr>
      </w:pPr>
      <w:r w:rsidRPr="007942ED">
        <w:rPr>
          <w:rFonts w:ascii="Times New Roman" w:hAnsi="Times New Roman"/>
          <w:sz w:val="28"/>
          <w:szCs w:val="28"/>
        </w:rPr>
        <w:t>Перечень клинико-статистических групп</w:t>
      </w:r>
      <w:r w:rsidRPr="007913AB">
        <w:rPr>
          <w:rFonts w:ascii="Times New Roman" w:hAnsi="Times New Roman"/>
          <w:sz w:val="28"/>
          <w:szCs w:val="28"/>
        </w:rPr>
        <w:t xml:space="preserve"> заболеваний, в том числе количественное наполнение указанных групп, подготовлены</w:t>
      </w:r>
      <w:r>
        <w:rPr>
          <w:rFonts w:ascii="Times New Roman" w:hAnsi="Times New Roman"/>
          <w:sz w:val="28"/>
          <w:szCs w:val="28"/>
        </w:rPr>
        <w:t xml:space="preserve"> и доработаны</w:t>
      </w:r>
      <w:r w:rsidRPr="007913AB">
        <w:rPr>
          <w:rFonts w:ascii="Times New Roman" w:hAnsi="Times New Roman"/>
          <w:sz w:val="28"/>
          <w:szCs w:val="28"/>
        </w:rPr>
        <w:t xml:space="preserve"> с учетом предложений и замечаний субъектов Российской Федерации, в рамках работы, проводимой Федеральным фондом обязательного медицинского страхования (приказ Федерального фонда обязательного медицинского страхования от 13.09.2012 </w:t>
      </w:r>
      <w:r>
        <w:rPr>
          <w:rFonts w:ascii="Times New Roman" w:hAnsi="Times New Roman"/>
          <w:sz w:val="28"/>
          <w:szCs w:val="28"/>
        </w:rPr>
        <w:t xml:space="preserve">г. </w:t>
      </w:r>
      <w:r w:rsidRPr="007913AB">
        <w:rPr>
          <w:rFonts w:ascii="Times New Roman" w:hAnsi="Times New Roman"/>
          <w:sz w:val="28"/>
          <w:szCs w:val="28"/>
        </w:rPr>
        <w:t>№</w:t>
      </w:r>
      <w:r>
        <w:rPr>
          <w:rFonts w:ascii="Times New Roman" w:hAnsi="Times New Roman"/>
          <w:sz w:val="28"/>
          <w:szCs w:val="28"/>
        </w:rPr>
        <w:t xml:space="preserve"> </w:t>
      </w:r>
      <w:r w:rsidRPr="007913AB">
        <w:rPr>
          <w:rFonts w:ascii="Times New Roman" w:hAnsi="Times New Roman"/>
          <w:sz w:val="28"/>
          <w:szCs w:val="28"/>
        </w:rPr>
        <w:t>191).</w:t>
      </w:r>
      <w:r w:rsidRPr="00CC2618">
        <w:rPr>
          <w:rFonts w:ascii="Times New Roman" w:hAnsi="Times New Roman"/>
          <w:sz w:val="28"/>
          <w:szCs w:val="28"/>
        </w:rPr>
        <w:t xml:space="preserve"> </w:t>
      </w:r>
      <w:r w:rsidRPr="002C7B97">
        <w:rPr>
          <w:rFonts w:ascii="Times New Roman" w:hAnsi="Times New Roman"/>
          <w:sz w:val="28"/>
          <w:szCs w:val="28"/>
        </w:rPr>
        <w:t xml:space="preserve">Перечень </w:t>
      </w:r>
      <w:r w:rsidRPr="00256F71">
        <w:rPr>
          <w:rFonts w:ascii="Times New Roman" w:hAnsi="Times New Roman"/>
          <w:sz w:val="28"/>
          <w:szCs w:val="28"/>
        </w:rPr>
        <w:t>КСГ и КПГ</w:t>
      </w:r>
      <w:r w:rsidRPr="0082728E">
        <w:rPr>
          <w:rFonts w:ascii="Times New Roman" w:hAnsi="Times New Roman"/>
          <w:sz w:val="28"/>
          <w:szCs w:val="28"/>
        </w:rPr>
        <w:t xml:space="preserve"> </w:t>
      </w:r>
      <w:r>
        <w:rPr>
          <w:rFonts w:ascii="Times New Roman" w:hAnsi="Times New Roman"/>
          <w:sz w:val="28"/>
          <w:szCs w:val="28"/>
        </w:rPr>
        <w:t>и коэффициенты относительной затратоемкости</w:t>
      </w:r>
      <w:r w:rsidRPr="001064D8">
        <w:rPr>
          <w:rFonts w:ascii="Times New Roman" w:hAnsi="Times New Roman"/>
          <w:sz w:val="28"/>
          <w:szCs w:val="28"/>
        </w:rPr>
        <w:t>,</w:t>
      </w:r>
      <w:r>
        <w:rPr>
          <w:rFonts w:ascii="Times New Roman" w:hAnsi="Times New Roman"/>
          <w:sz w:val="28"/>
          <w:szCs w:val="28"/>
        </w:rPr>
        <w:t xml:space="preserve"> взамен ранее рекомендованных</w:t>
      </w:r>
      <w:r w:rsidRPr="001064D8">
        <w:rPr>
          <w:rFonts w:ascii="Times New Roman" w:hAnsi="Times New Roman"/>
          <w:sz w:val="28"/>
          <w:szCs w:val="28"/>
        </w:rPr>
        <w:t>,</w:t>
      </w:r>
      <w:r>
        <w:rPr>
          <w:rFonts w:ascii="Times New Roman" w:hAnsi="Times New Roman"/>
          <w:sz w:val="28"/>
          <w:szCs w:val="28"/>
        </w:rPr>
        <w:t xml:space="preserve"> представлены </w:t>
      </w:r>
      <w:r w:rsidRPr="002C7B97">
        <w:rPr>
          <w:rFonts w:ascii="Times New Roman" w:hAnsi="Times New Roman"/>
          <w:sz w:val="28"/>
          <w:szCs w:val="28"/>
        </w:rPr>
        <w:t>в прилож</w:t>
      </w:r>
      <w:r>
        <w:rPr>
          <w:rFonts w:ascii="Times New Roman" w:hAnsi="Times New Roman"/>
          <w:sz w:val="28"/>
          <w:szCs w:val="28"/>
        </w:rPr>
        <w:t>ении 1</w:t>
      </w:r>
      <w:r w:rsidRPr="00CC2618">
        <w:rPr>
          <w:rFonts w:ascii="Times New Roman" w:eastAsia="Times New Roman" w:hAnsi="Times New Roman"/>
          <w:sz w:val="28"/>
          <w:szCs w:val="28"/>
          <w:lang w:eastAsia="ru-RU"/>
        </w:rPr>
        <w:t xml:space="preserve">. </w:t>
      </w:r>
    </w:p>
    <w:p w:rsidR="002C1897"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Расшифровка</w:t>
      </w:r>
      <w:r w:rsidRPr="00A17BA9">
        <w:rPr>
          <w:rFonts w:ascii="Times New Roman" w:hAnsi="Times New Roman"/>
          <w:sz w:val="28"/>
          <w:szCs w:val="28"/>
        </w:rPr>
        <w:t xml:space="preserve"> терапевтических групп в соответствии с </w:t>
      </w:r>
      <w:r>
        <w:rPr>
          <w:rFonts w:ascii="Times New Roman" w:hAnsi="Times New Roman"/>
          <w:sz w:val="28"/>
          <w:szCs w:val="28"/>
        </w:rPr>
        <w:t>МКБ-10</w:t>
      </w:r>
      <w:r w:rsidRPr="00A17BA9">
        <w:rPr>
          <w:rFonts w:ascii="Times New Roman" w:hAnsi="Times New Roman"/>
          <w:sz w:val="28"/>
          <w:szCs w:val="28"/>
        </w:rPr>
        <w:t xml:space="preserve"> и хирургических групп в соответствии с номенклатурой услуг, утвержденной приказом Министерства здравоохранения и социального развития </w:t>
      </w:r>
      <w:r>
        <w:rPr>
          <w:rFonts w:ascii="Times New Roman" w:hAnsi="Times New Roman"/>
          <w:sz w:val="28"/>
          <w:szCs w:val="28"/>
        </w:rPr>
        <w:t xml:space="preserve">Российской Федерации </w:t>
      </w:r>
      <w:r w:rsidRPr="00A17BA9">
        <w:rPr>
          <w:rFonts w:ascii="Times New Roman" w:hAnsi="Times New Roman"/>
          <w:sz w:val="28"/>
          <w:szCs w:val="28"/>
        </w:rPr>
        <w:t xml:space="preserve">от 27 декабря </w:t>
      </w:r>
      <w:smartTag w:uri="urn:schemas-microsoft-com:office:smarttags" w:element="metricconverter">
        <w:smartTagPr>
          <w:attr w:name="ProductID" w:val="2011 г"/>
        </w:smartTagPr>
        <w:r w:rsidRPr="00A17BA9">
          <w:rPr>
            <w:rFonts w:ascii="Times New Roman" w:hAnsi="Times New Roman"/>
            <w:sz w:val="28"/>
            <w:szCs w:val="28"/>
          </w:rPr>
          <w:t>2011 г</w:t>
        </w:r>
      </w:smartTag>
      <w:r>
        <w:rPr>
          <w:rFonts w:ascii="Times New Roman" w:hAnsi="Times New Roman"/>
          <w:sz w:val="28"/>
          <w:szCs w:val="28"/>
        </w:rPr>
        <w:t>.</w:t>
      </w:r>
      <w:r w:rsidRPr="00A17BA9">
        <w:rPr>
          <w:rFonts w:ascii="Times New Roman" w:hAnsi="Times New Roman"/>
          <w:sz w:val="28"/>
          <w:szCs w:val="28"/>
        </w:rPr>
        <w:t xml:space="preserve"> № 1664н (далее – Номенклатура),</w:t>
      </w:r>
      <w:r>
        <w:rPr>
          <w:rFonts w:ascii="Times New Roman" w:hAnsi="Times New Roman"/>
          <w:sz w:val="28"/>
          <w:szCs w:val="28"/>
        </w:rPr>
        <w:t xml:space="preserve"> </w:t>
      </w:r>
      <w:r w:rsidRPr="007942ED">
        <w:rPr>
          <w:rFonts w:ascii="Times New Roman" w:hAnsi="Times New Roman"/>
          <w:sz w:val="28"/>
          <w:szCs w:val="28"/>
        </w:rPr>
        <w:t>а также правила группировки случаев и правила учета дополнительных критериев (вес, сопутствующий диагноз и др.)</w:t>
      </w:r>
      <w:r>
        <w:rPr>
          <w:rFonts w:ascii="Times New Roman" w:hAnsi="Times New Roman"/>
          <w:sz w:val="28"/>
          <w:szCs w:val="28"/>
        </w:rPr>
        <w:t xml:space="preserve"> представляется Федеральным фондом </w:t>
      </w:r>
      <w:r>
        <w:rPr>
          <w:rFonts w:ascii="Times New Roman" w:hAnsi="Times New Roman"/>
          <w:sz w:val="28"/>
          <w:szCs w:val="28"/>
        </w:rPr>
        <w:lastRenderedPageBreak/>
        <w:t>обязательного медицинского страхования территориальным фондам обязательного медицинского страхования</w:t>
      </w:r>
      <w:r w:rsidRPr="0082728E">
        <w:rPr>
          <w:rFonts w:ascii="Times New Roman" w:hAnsi="Times New Roman"/>
          <w:sz w:val="28"/>
          <w:szCs w:val="28"/>
        </w:rPr>
        <w:t xml:space="preserve"> </w:t>
      </w:r>
      <w:r w:rsidRPr="002C7B97">
        <w:rPr>
          <w:rFonts w:ascii="Times New Roman" w:hAnsi="Times New Roman"/>
          <w:sz w:val="28"/>
          <w:szCs w:val="28"/>
        </w:rPr>
        <w:t>в электронном виде.</w:t>
      </w:r>
    </w:p>
    <w:p w:rsidR="002C1897" w:rsidRDefault="002C1897" w:rsidP="002C1897">
      <w:pPr>
        <w:spacing w:after="0" w:line="240" w:lineRule="auto"/>
        <w:ind w:firstLine="709"/>
        <w:jc w:val="both"/>
        <w:rPr>
          <w:rFonts w:ascii="Times New Roman" w:hAnsi="Times New Roman"/>
          <w:sz w:val="28"/>
          <w:szCs w:val="28"/>
        </w:rPr>
      </w:pPr>
      <w:r w:rsidRPr="007942ED">
        <w:rPr>
          <w:rFonts w:ascii="Times New Roman" w:hAnsi="Times New Roman"/>
          <w:sz w:val="28"/>
          <w:szCs w:val="28"/>
        </w:rPr>
        <w:t>Формирование комбинированных групп осуществляется с учетом сочетания диагноза, операции и используемой медицинской технологии.</w:t>
      </w:r>
    </w:p>
    <w:p w:rsidR="002C1897"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В случае</w:t>
      </w:r>
      <w:r>
        <w:rPr>
          <w:rFonts w:ascii="Times New Roman" w:hAnsi="Times New Roman"/>
          <w:sz w:val="28"/>
          <w:szCs w:val="28"/>
        </w:rPr>
        <w:t>,</w:t>
      </w:r>
      <w:r w:rsidRPr="003F3176">
        <w:rPr>
          <w:rFonts w:ascii="Times New Roman" w:hAnsi="Times New Roman"/>
          <w:sz w:val="28"/>
          <w:szCs w:val="28"/>
        </w:rPr>
        <w:t xml:space="preserve"> если при оказании медицинской помощи</w:t>
      </w:r>
      <w:r w:rsidRPr="00267142">
        <w:rPr>
          <w:rFonts w:ascii="Times New Roman" w:hAnsi="Times New Roman"/>
          <w:sz w:val="28"/>
          <w:szCs w:val="28"/>
        </w:rPr>
        <w:t xml:space="preserve"> пациенту было выполнено хирургическое вмешательство, оплата осуществляется по хирургической клинико-статистической подгруппе</w:t>
      </w:r>
      <w:r w:rsidRPr="0082728E">
        <w:rPr>
          <w:rFonts w:ascii="Times New Roman" w:hAnsi="Times New Roman"/>
          <w:sz w:val="28"/>
          <w:szCs w:val="28"/>
        </w:rPr>
        <w:t xml:space="preserve"> </w:t>
      </w:r>
      <w:r w:rsidRPr="00A17BA9">
        <w:rPr>
          <w:rFonts w:ascii="Times New Roman" w:hAnsi="Times New Roman"/>
          <w:sz w:val="28"/>
          <w:szCs w:val="28"/>
        </w:rPr>
        <w:t>заболеваний. Отнесение случая лечения к конкретной клинико-статистической группе заболеваний осуществляется в соответстви</w:t>
      </w:r>
      <w:r>
        <w:rPr>
          <w:rFonts w:ascii="Times New Roman" w:hAnsi="Times New Roman"/>
          <w:sz w:val="28"/>
          <w:szCs w:val="28"/>
        </w:rPr>
        <w:t xml:space="preserve">и с кодом Номенклатуры.  </w:t>
      </w:r>
    </w:p>
    <w:p w:rsidR="002C1897" w:rsidRPr="007942ED"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A17BA9">
        <w:rPr>
          <w:rFonts w:ascii="Times New Roman" w:hAnsi="Times New Roman"/>
          <w:sz w:val="28"/>
          <w:szCs w:val="28"/>
        </w:rPr>
        <w:t>сли в р</w:t>
      </w:r>
      <w:r>
        <w:rPr>
          <w:rFonts w:ascii="Times New Roman" w:hAnsi="Times New Roman"/>
          <w:sz w:val="28"/>
          <w:szCs w:val="28"/>
        </w:rPr>
        <w:t xml:space="preserve">амках одного </w:t>
      </w:r>
      <w:r w:rsidRPr="00A17BA9">
        <w:rPr>
          <w:rFonts w:ascii="Times New Roman" w:hAnsi="Times New Roman"/>
          <w:sz w:val="28"/>
          <w:szCs w:val="28"/>
        </w:rPr>
        <w:t xml:space="preserve"> случая </w:t>
      </w:r>
      <w:r>
        <w:rPr>
          <w:rFonts w:ascii="Times New Roman" w:hAnsi="Times New Roman"/>
          <w:sz w:val="28"/>
          <w:szCs w:val="28"/>
        </w:rPr>
        <w:t xml:space="preserve">лечения </w:t>
      </w:r>
      <w:r w:rsidRPr="00A17BA9">
        <w:rPr>
          <w:rFonts w:ascii="Times New Roman" w:hAnsi="Times New Roman"/>
          <w:sz w:val="28"/>
          <w:szCs w:val="28"/>
        </w:rPr>
        <w:t xml:space="preserve">пациенту было оказано несколько хирургических вмешательств, оплата осуществляется по клинико-статистической группе заболеваний, которая имеет более высокий коэффициент </w:t>
      </w:r>
      <w:r>
        <w:rPr>
          <w:rFonts w:ascii="Times New Roman" w:hAnsi="Times New Roman"/>
          <w:sz w:val="28"/>
          <w:szCs w:val="28"/>
        </w:rPr>
        <w:t xml:space="preserve">относительной затратоемкости. </w:t>
      </w:r>
      <w:r w:rsidRPr="007942ED">
        <w:rPr>
          <w:rFonts w:ascii="Times New Roman" w:hAnsi="Times New Roman"/>
          <w:sz w:val="28"/>
          <w:szCs w:val="28"/>
        </w:rPr>
        <w:t>В ряде случаев, предусмотренных  правилами группировки, отнесение хирургического случая к той или иной КСГ может осуществляться с учетом клинического и/или сопутствующих диагнозов.</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Для осуществления возможности отнесения случая к хирургической клинико-статистической группе заболеваний в субъекте Российской Федерации необходимо обеспечить осуществление медицинскими организациями учета выполненных хирург</w:t>
      </w:r>
      <w:r>
        <w:rPr>
          <w:rFonts w:ascii="Times New Roman" w:hAnsi="Times New Roman"/>
          <w:sz w:val="28"/>
          <w:szCs w:val="28"/>
        </w:rPr>
        <w:t xml:space="preserve">ических вмешательств </w:t>
      </w:r>
      <w:r w:rsidRPr="00A17BA9">
        <w:rPr>
          <w:rFonts w:ascii="Times New Roman" w:hAnsi="Times New Roman"/>
          <w:sz w:val="28"/>
          <w:szCs w:val="28"/>
        </w:rPr>
        <w:t>пациентам согласно Номенклатуре.</w:t>
      </w:r>
    </w:p>
    <w:p w:rsidR="002C1897"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В том случае, е</w:t>
      </w:r>
      <w:r w:rsidRPr="00A17BA9">
        <w:rPr>
          <w:rFonts w:ascii="Times New Roman" w:hAnsi="Times New Roman"/>
          <w:sz w:val="28"/>
          <w:szCs w:val="28"/>
        </w:rPr>
        <w:t xml:space="preserve">сли при оказании медицинской помощи пациенту не выполнялось хирургическое вмешательство, оплата осуществляется по терапевтической клинико-статистической группе заболеваний. Отнесение случая лечения к </w:t>
      </w:r>
      <w:r>
        <w:rPr>
          <w:rFonts w:ascii="Times New Roman" w:hAnsi="Times New Roman"/>
          <w:sz w:val="28"/>
          <w:szCs w:val="28"/>
        </w:rPr>
        <w:t xml:space="preserve">той или иной КСГ </w:t>
      </w:r>
      <w:r w:rsidRPr="00A17BA9">
        <w:rPr>
          <w:rFonts w:ascii="Times New Roman" w:hAnsi="Times New Roman"/>
          <w:sz w:val="28"/>
          <w:szCs w:val="28"/>
        </w:rPr>
        <w:t>осуществляется в соответствии с кодом диагноза по МКБ-10. В случае если пациенту оказыва</w:t>
      </w:r>
      <w:r>
        <w:rPr>
          <w:rFonts w:ascii="Times New Roman" w:hAnsi="Times New Roman"/>
          <w:sz w:val="28"/>
          <w:szCs w:val="28"/>
        </w:rPr>
        <w:t xml:space="preserve">лось оперативное лечение, и </w:t>
      </w:r>
      <w:r w:rsidRPr="00A17BA9">
        <w:rPr>
          <w:rFonts w:ascii="Times New Roman" w:hAnsi="Times New Roman"/>
          <w:sz w:val="28"/>
          <w:szCs w:val="28"/>
        </w:rPr>
        <w:t xml:space="preserve">затратоемкость хирургической группы, к которой был отнесен данный случай меньше затратоемкости терапевтической группы, </w:t>
      </w:r>
      <w:r>
        <w:rPr>
          <w:rFonts w:ascii="Times New Roman" w:hAnsi="Times New Roman"/>
          <w:sz w:val="28"/>
          <w:szCs w:val="28"/>
        </w:rPr>
        <w:t xml:space="preserve">к которой его </w:t>
      </w:r>
      <w:r w:rsidRPr="00A17BA9">
        <w:rPr>
          <w:rFonts w:ascii="Times New Roman" w:hAnsi="Times New Roman"/>
          <w:sz w:val="28"/>
          <w:szCs w:val="28"/>
        </w:rPr>
        <w:t xml:space="preserve"> можно </w:t>
      </w:r>
      <w:r>
        <w:rPr>
          <w:rFonts w:ascii="Times New Roman" w:hAnsi="Times New Roman"/>
          <w:sz w:val="28"/>
          <w:szCs w:val="28"/>
        </w:rPr>
        <w:t xml:space="preserve">было </w:t>
      </w:r>
      <w:r w:rsidRPr="00A17BA9">
        <w:rPr>
          <w:rFonts w:ascii="Times New Roman" w:hAnsi="Times New Roman"/>
          <w:sz w:val="28"/>
          <w:szCs w:val="28"/>
        </w:rPr>
        <w:t>отнести в соответствии с кодом МКБ-10, оплата осуществляется по терапевтической группе.</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Группир</w:t>
      </w:r>
      <w:r>
        <w:rPr>
          <w:rFonts w:ascii="Times New Roman" w:hAnsi="Times New Roman"/>
          <w:sz w:val="28"/>
          <w:szCs w:val="28"/>
        </w:rPr>
        <w:t>овка выглядит следующим образом.</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Для терапевтических групп (признак операции отсутствует</w:t>
      </w:r>
      <w:r>
        <w:rPr>
          <w:rFonts w:ascii="Times New Roman" w:hAnsi="Times New Roman"/>
          <w:sz w:val="28"/>
          <w:szCs w:val="28"/>
        </w:rPr>
        <w:t>).</w:t>
      </w:r>
    </w:p>
    <w:p w:rsidR="002C1897" w:rsidRPr="003F3176" w:rsidRDefault="002C1897" w:rsidP="002C1897">
      <w:pPr>
        <w:spacing w:after="0" w:line="240" w:lineRule="auto"/>
        <w:ind w:firstLine="709"/>
        <w:jc w:val="both"/>
        <w:rPr>
          <w:rFonts w:ascii="Times New Roman" w:hAnsi="Times New Roman"/>
          <w:sz w:val="28"/>
          <w:szCs w:val="28"/>
        </w:rPr>
      </w:pPr>
      <w:r w:rsidRPr="00654BF1">
        <w:rPr>
          <w:rFonts w:ascii="Times New Roman" w:hAnsi="Times New Roman"/>
          <w:sz w:val="28"/>
          <w:szCs w:val="28"/>
        </w:rPr>
        <w:t>П</w:t>
      </w:r>
      <w:r w:rsidRPr="003F3176">
        <w:rPr>
          <w:rFonts w:ascii="Times New Roman" w:hAnsi="Times New Roman"/>
          <w:sz w:val="28"/>
          <w:szCs w:val="28"/>
        </w:rPr>
        <w:t>о коду МКБ</w:t>
      </w:r>
      <w:r w:rsidRPr="001064D8">
        <w:rPr>
          <w:rFonts w:ascii="Times New Roman" w:hAnsi="Times New Roman"/>
          <w:sz w:val="28"/>
          <w:szCs w:val="28"/>
        </w:rPr>
        <w:t>-</w:t>
      </w:r>
      <w:r w:rsidRPr="003F3176">
        <w:rPr>
          <w:rFonts w:ascii="Times New Roman" w:hAnsi="Times New Roman"/>
          <w:sz w:val="28"/>
          <w:szCs w:val="28"/>
        </w:rPr>
        <w:t xml:space="preserve">10 основного клинического диагноза случай относится к </w:t>
      </w:r>
      <w:r>
        <w:rPr>
          <w:rFonts w:ascii="Times New Roman" w:hAnsi="Times New Roman"/>
          <w:sz w:val="28"/>
          <w:szCs w:val="28"/>
        </w:rPr>
        <w:t>соответствующей КСГ. Далее</w:t>
      </w:r>
      <w:r w:rsidRPr="001A11B9">
        <w:rPr>
          <w:rFonts w:ascii="Times New Roman" w:hAnsi="Times New Roman"/>
          <w:sz w:val="28"/>
          <w:szCs w:val="28"/>
        </w:rPr>
        <w:t xml:space="preserve">, </w:t>
      </w:r>
      <w:r>
        <w:rPr>
          <w:rFonts w:ascii="Times New Roman" w:hAnsi="Times New Roman"/>
          <w:sz w:val="28"/>
          <w:szCs w:val="28"/>
        </w:rPr>
        <w:t xml:space="preserve">проверяется наличие дополнительных </w:t>
      </w:r>
      <w:r w:rsidRPr="003F3176">
        <w:rPr>
          <w:rFonts w:ascii="Times New Roman" w:hAnsi="Times New Roman"/>
          <w:sz w:val="28"/>
          <w:szCs w:val="28"/>
        </w:rPr>
        <w:t xml:space="preserve"> классификационных критериев</w:t>
      </w:r>
      <w:r>
        <w:rPr>
          <w:rFonts w:ascii="Times New Roman" w:hAnsi="Times New Roman"/>
          <w:sz w:val="28"/>
          <w:szCs w:val="28"/>
        </w:rPr>
        <w:t>, с учетом которых</w:t>
      </w:r>
      <w:r w:rsidRPr="003F3176">
        <w:rPr>
          <w:rFonts w:ascii="Times New Roman" w:hAnsi="Times New Roman"/>
          <w:sz w:val="28"/>
          <w:szCs w:val="28"/>
        </w:rPr>
        <w:t xml:space="preserve"> осуществляется отнесение случая к конкретной КСГ</w:t>
      </w:r>
      <w:r>
        <w:rPr>
          <w:rFonts w:ascii="Times New Roman" w:hAnsi="Times New Roman"/>
          <w:sz w:val="28"/>
          <w:szCs w:val="28"/>
        </w:rPr>
        <w:t xml:space="preserve"> </w:t>
      </w:r>
      <w:r w:rsidRPr="003F3176">
        <w:rPr>
          <w:rFonts w:ascii="Times New Roman" w:hAnsi="Times New Roman"/>
          <w:sz w:val="28"/>
          <w:szCs w:val="28"/>
        </w:rPr>
        <w:t>(Пример: если у больного с д</w:t>
      </w:r>
      <w:r>
        <w:rPr>
          <w:rFonts w:ascii="Times New Roman" w:hAnsi="Times New Roman"/>
          <w:sz w:val="28"/>
          <w:szCs w:val="28"/>
        </w:rPr>
        <w:t>иагнозом E10.9 возраст меньше 1</w:t>
      </w:r>
      <w:r w:rsidRPr="00E2029B">
        <w:rPr>
          <w:rFonts w:ascii="Times New Roman" w:hAnsi="Times New Roman"/>
          <w:sz w:val="28"/>
          <w:szCs w:val="28"/>
        </w:rPr>
        <w:t>5</w:t>
      </w:r>
      <w:r w:rsidRPr="003F3176">
        <w:rPr>
          <w:rFonts w:ascii="Times New Roman" w:hAnsi="Times New Roman"/>
          <w:sz w:val="28"/>
          <w:szCs w:val="28"/>
        </w:rPr>
        <w:t xml:space="preserve"> лет, он относится к КСГ</w:t>
      </w:r>
      <w:r>
        <w:rPr>
          <w:rFonts w:ascii="Times New Roman" w:hAnsi="Times New Roman"/>
          <w:sz w:val="28"/>
          <w:szCs w:val="28"/>
        </w:rPr>
        <w:t xml:space="preserve"> «Сахарный диабет у детей». Если же возраст больше 15 лет</w:t>
      </w:r>
      <w:r w:rsidRPr="003F3176">
        <w:rPr>
          <w:rFonts w:ascii="Times New Roman" w:hAnsi="Times New Roman"/>
          <w:sz w:val="28"/>
          <w:szCs w:val="28"/>
        </w:rPr>
        <w:t>, он относится к КСГ «Сахарный диабет</w:t>
      </w:r>
      <w:r>
        <w:rPr>
          <w:rFonts w:ascii="Times New Roman" w:hAnsi="Times New Roman"/>
          <w:sz w:val="28"/>
          <w:szCs w:val="28"/>
        </w:rPr>
        <w:t xml:space="preserve"> у взрослых»</w:t>
      </w:r>
      <w:r w:rsidRPr="003F3176">
        <w:rPr>
          <w:rFonts w:ascii="Times New Roman" w:hAnsi="Times New Roman"/>
          <w:sz w:val="28"/>
          <w:szCs w:val="28"/>
        </w:rPr>
        <w:t>)</w:t>
      </w:r>
      <w:r>
        <w:rPr>
          <w:rFonts w:ascii="Times New Roman" w:hAnsi="Times New Roman"/>
          <w:sz w:val="28"/>
          <w:szCs w:val="28"/>
        </w:rPr>
        <w:t>.</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 xml:space="preserve">По некоторым видам помощи (например, политравма) анализируются коды вторичных диагнозов, и в определенных случаях они будут влиять на группировку. </w:t>
      </w:r>
    </w:p>
    <w:p w:rsidR="002C1897"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 xml:space="preserve">Для хирургических групп (признак операции </w:t>
      </w:r>
      <w:r w:rsidRPr="00A132FE">
        <w:rPr>
          <w:rFonts w:ascii="Times New Roman" w:hAnsi="Times New Roman"/>
          <w:sz w:val="28"/>
          <w:szCs w:val="28"/>
        </w:rPr>
        <w:t>присутствует)</w:t>
      </w:r>
      <w:r>
        <w:rPr>
          <w:rFonts w:ascii="Times New Roman" w:hAnsi="Times New Roman"/>
          <w:sz w:val="28"/>
          <w:szCs w:val="28"/>
        </w:rPr>
        <w:t>.</w:t>
      </w:r>
    </w:p>
    <w:p w:rsidR="002C1897" w:rsidRPr="003F3176"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5B70AF">
        <w:rPr>
          <w:rFonts w:ascii="Times New Roman" w:hAnsi="Times New Roman"/>
          <w:sz w:val="28"/>
          <w:szCs w:val="28"/>
        </w:rPr>
        <w:t>о</w:t>
      </w:r>
      <w:r w:rsidRPr="003F3176">
        <w:rPr>
          <w:rFonts w:ascii="Times New Roman" w:hAnsi="Times New Roman"/>
          <w:sz w:val="28"/>
          <w:szCs w:val="28"/>
        </w:rPr>
        <w:t xml:space="preserve"> коду Номенклатуры основной операции осуществляется отнесение случая к хирургической группе</w:t>
      </w:r>
      <w:r w:rsidRPr="001064D8">
        <w:rPr>
          <w:rFonts w:ascii="Times New Roman" w:hAnsi="Times New Roman"/>
          <w:sz w:val="28"/>
          <w:szCs w:val="28"/>
        </w:rPr>
        <w:t>.</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lastRenderedPageBreak/>
        <w:t xml:space="preserve">По коду основного терапевтического диагноза проверяется, входит ли данный диагноз в перечень диагнозов, влияющих на группировку. Если нет, по коду </w:t>
      </w:r>
      <w:r>
        <w:rPr>
          <w:rFonts w:ascii="Times New Roman" w:hAnsi="Times New Roman"/>
          <w:sz w:val="28"/>
          <w:szCs w:val="28"/>
        </w:rPr>
        <w:t>операции</w:t>
      </w:r>
      <w:r w:rsidRPr="003F3176">
        <w:rPr>
          <w:rFonts w:ascii="Times New Roman" w:hAnsi="Times New Roman"/>
          <w:sz w:val="28"/>
          <w:szCs w:val="28"/>
        </w:rPr>
        <w:t xml:space="preserve"> осуществляется отнесение случая к КСГ.</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Если да, то отнесение к КСГ осуществляется по комбинации кода операции и диагноза, с учетом других классификационных критериев.</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 xml:space="preserve">По некоторым видам операций анализируются вторичные </w:t>
      </w:r>
      <w:r w:rsidRPr="001064D8">
        <w:rPr>
          <w:rFonts w:ascii="Times New Roman" w:hAnsi="Times New Roman"/>
          <w:sz w:val="28"/>
          <w:szCs w:val="28"/>
        </w:rPr>
        <w:t>операции и они</w:t>
      </w:r>
      <w:r w:rsidRPr="003F3176">
        <w:rPr>
          <w:rFonts w:ascii="Times New Roman" w:hAnsi="Times New Roman"/>
          <w:sz w:val="28"/>
          <w:szCs w:val="28"/>
        </w:rPr>
        <w:t xml:space="preserve"> оказывают влияние на отнесение к КСГ. (Инструкции по группировке будут доведены дополнительно</w:t>
      </w:r>
      <w:r w:rsidRPr="001064D8">
        <w:rPr>
          <w:rFonts w:ascii="Times New Roman" w:hAnsi="Times New Roman"/>
          <w:sz w:val="28"/>
          <w:szCs w:val="28"/>
        </w:rPr>
        <w:t>).</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Объем финансового обеспечения медицинской организации, оказывающей стационарную медицинскую помощь, осуществляется по сист</w:t>
      </w:r>
      <w:r>
        <w:rPr>
          <w:rFonts w:ascii="Times New Roman" w:hAnsi="Times New Roman"/>
          <w:sz w:val="28"/>
          <w:szCs w:val="28"/>
        </w:rPr>
        <w:t>еме КСГ (КПГ)</w:t>
      </w:r>
      <w:r w:rsidRPr="00A17BA9">
        <w:rPr>
          <w:rFonts w:ascii="Times New Roman" w:hAnsi="Times New Roman"/>
          <w:sz w:val="28"/>
          <w:szCs w:val="28"/>
        </w:rPr>
        <w:t xml:space="preserve"> заболеваний на основе следующих экономических параметров:</w:t>
      </w:r>
    </w:p>
    <w:p w:rsidR="002C1897" w:rsidRPr="00A17BA9"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17BA9">
        <w:rPr>
          <w:rFonts w:ascii="Times New Roman" w:hAnsi="Times New Roman"/>
          <w:sz w:val="28"/>
          <w:szCs w:val="28"/>
        </w:rPr>
        <w:t xml:space="preserve"> базовая ставка финансирования стационарной медицинской помощи</w:t>
      </w:r>
      <w:r>
        <w:rPr>
          <w:rFonts w:ascii="Times New Roman" w:hAnsi="Times New Roman"/>
          <w:sz w:val="28"/>
          <w:szCs w:val="28"/>
        </w:rPr>
        <w:t xml:space="preserve"> (БС)</w:t>
      </w:r>
      <w:r w:rsidRPr="00A17BA9">
        <w:rPr>
          <w:rFonts w:ascii="Times New Roman" w:hAnsi="Times New Roman"/>
          <w:sz w:val="28"/>
          <w:szCs w:val="28"/>
        </w:rPr>
        <w:t>;</w:t>
      </w:r>
    </w:p>
    <w:p w:rsidR="002C1897" w:rsidRDefault="002C1897" w:rsidP="002C189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A17BA9">
        <w:rPr>
          <w:rFonts w:ascii="Times New Roman" w:hAnsi="Times New Roman"/>
          <w:sz w:val="28"/>
          <w:szCs w:val="28"/>
        </w:rPr>
        <w:t xml:space="preserve"> коэффициент</w:t>
      </w:r>
      <w:r w:rsidRPr="0082728E">
        <w:rPr>
          <w:rFonts w:ascii="Times New Roman" w:hAnsi="Times New Roman"/>
          <w:sz w:val="28"/>
          <w:szCs w:val="28"/>
        </w:rPr>
        <w:t xml:space="preserve"> </w:t>
      </w:r>
      <w:r>
        <w:rPr>
          <w:rFonts w:ascii="Times New Roman" w:hAnsi="Times New Roman"/>
          <w:sz w:val="28"/>
          <w:szCs w:val="28"/>
        </w:rPr>
        <w:t>относительной</w:t>
      </w:r>
      <w:r w:rsidRPr="0082728E">
        <w:rPr>
          <w:rFonts w:ascii="Times New Roman" w:hAnsi="Times New Roman"/>
          <w:sz w:val="28"/>
          <w:szCs w:val="28"/>
        </w:rPr>
        <w:t xml:space="preserve"> </w:t>
      </w:r>
      <w:r>
        <w:rPr>
          <w:rFonts w:ascii="Times New Roman" w:hAnsi="Times New Roman"/>
          <w:sz w:val="28"/>
          <w:szCs w:val="28"/>
        </w:rPr>
        <w:t>затратоемкости  (КЗ ксг/кпг);</w:t>
      </w:r>
    </w:p>
    <w:p w:rsidR="002C1897" w:rsidRPr="00A17BA9" w:rsidRDefault="002C1897" w:rsidP="002C1897">
      <w:pPr>
        <w:spacing w:after="0" w:line="240" w:lineRule="auto"/>
        <w:jc w:val="both"/>
        <w:rPr>
          <w:rFonts w:ascii="Times New Roman" w:hAnsi="Times New Roman"/>
          <w:sz w:val="28"/>
          <w:szCs w:val="28"/>
        </w:rPr>
      </w:pPr>
      <w:r>
        <w:rPr>
          <w:rFonts w:ascii="Times New Roman" w:hAnsi="Times New Roman"/>
          <w:sz w:val="28"/>
          <w:szCs w:val="28"/>
        </w:rPr>
        <w:t xml:space="preserve">         - поправочные</w:t>
      </w:r>
      <w:r w:rsidRPr="00A17BA9">
        <w:rPr>
          <w:rFonts w:ascii="Times New Roman" w:hAnsi="Times New Roman"/>
          <w:sz w:val="28"/>
          <w:szCs w:val="28"/>
        </w:rPr>
        <w:t xml:space="preserve"> коэффициент</w:t>
      </w:r>
      <w:r>
        <w:rPr>
          <w:rFonts w:ascii="Times New Roman" w:hAnsi="Times New Roman"/>
          <w:sz w:val="28"/>
          <w:szCs w:val="28"/>
        </w:rPr>
        <w:t>ы:</w:t>
      </w:r>
    </w:p>
    <w:p w:rsidR="002C1897" w:rsidRPr="00A17BA9" w:rsidRDefault="002C1897" w:rsidP="002C1897">
      <w:pPr>
        <w:spacing w:after="0" w:line="240" w:lineRule="auto"/>
        <w:jc w:val="both"/>
        <w:rPr>
          <w:rFonts w:ascii="Times New Roman" w:hAnsi="Times New Roman"/>
          <w:sz w:val="28"/>
          <w:szCs w:val="28"/>
        </w:rPr>
      </w:pPr>
      <w:r>
        <w:rPr>
          <w:rFonts w:ascii="Times New Roman" w:hAnsi="Times New Roman"/>
          <w:sz w:val="28"/>
          <w:szCs w:val="28"/>
        </w:rPr>
        <w:t xml:space="preserve">         управленческий</w:t>
      </w:r>
      <w:r w:rsidRPr="00A17BA9">
        <w:rPr>
          <w:rFonts w:ascii="Times New Roman" w:hAnsi="Times New Roman"/>
          <w:sz w:val="28"/>
          <w:szCs w:val="28"/>
        </w:rPr>
        <w:t xml:space="preserve"> коэффициент</w:t>
      </w:r>
      <w:r>
        <w:rPr>
          <w:rFonts w:ascii="Times New Roman" w:hAnsi="Times New Roman"/>
          <w:sz w:val="28"/>
          <w:szCs w:val="28"/>
        </w:rPr>
        <w:t xml:space="preserve"> (КУксг/кпг);</w:t>
      </w:r>
    </w:p>
    <w:p w:rsidR="002C1897" w:rsidRPr="00DC644D"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 xml:space="preserve">коэффициент уровня </w:t>
      </w:r>
      <w:r>
        <w:rPr>
          <w:rFonts w:ascii="Times New Roman" w:hAnsi="Times New Roman"/>
          <w:sz w:val="28"/>
          <w:szCs w:val="28"/>
        </w:rPr>
        <w:t>оказания стационарной медицинской помощи (КУСмо)</w:t>
      </w:r>
      <w:r w:rsidRPr="00A17BA9">
        <w:rPr>
          <w:rFonts w:ascii="Times New Roman" w:hAnsi="Times New Roman"/>
          <w:sz w:val="28"/>
          <w:szCs w:val="28"/>
        </w:rPr>
        <w:t>;</w:t>
      </w:r>
    </w:p>
    <w:p w:rsidR="002C1897" w:rsidRPr="00DC644D"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коэффициент</w:t>
      </w:r>
      <w:r>
        <w:rPr>
          <w:rFonts w:ascii="Times New Roman" w:hAnsi="Times New Roman"/>
          <w:sz w:val="28"/>
          <w:szCs w:val="28"/>
        </w:rPr>
        <w:t xml:space="preserve"> сложности курации пациента (КСКП).</w:t>
      </w:r>
    </w:p>
    <w:p w:rsidR="002C1897" w:rsidRPr="00211B43" w:rsidRDefault="002C1897" w:rsidP="002C1897">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object w:dxaOrig="3840" w:dyaOrig="3375">
          <v:shape id="_x0000_s1026" type="#_x0000_t75" style="position:absolute;left:0;text-align:left;margin-left:-6.75pt;margin-top:23.9pt;width:501.2pt;height:344.6pt;z-index:251657728">
            <v:imagedata r:id="rId8" o:title=""/>
            <w10:wrap type="square"/>
          </v:shape>
          <o:OLEObject Type="Embed" ProgID="Photoshop.Image.11" ShapeID="_x0000_s1026" DrawAspect="Content" ObjectID="_1448195712" r:id="rId9">
            <o:FieldCodes>\s</o:FieldCodes>
          </o:OLEObject>
        </w:object>
      </w:r>
    </w:p>
    <w:p w:rsidR="002C1897" w:rsidRPr="00A17BA9" w:rsidRDefault="002C1897" w:rsidP="002C1897">
      <w:pPr>
        <w:spacing w:after="0" w:line="240" w:lineRule="auto"/>
        <w:ind w:firstLine="709"/>
        <w:jc w:val="both"/>
        <w:rPr>
          <w:rFonts w:ascii="Times New Roman" w:hAnsi="Times New Roman"/>
          <w:sz w:val="28"/>
          <w:szCs w:val="28"/>
        </w:rPr>
      </w:pPr>
      <w:r w:rsidRPr="00E35D54">
        <w:rPr>
          <w:rFonts w:ascii="Times New Roman" w:hAnsi="Times New Roman"/>
          <w:sz w:val="28"/>
          <w:szCs w:val="28"/>
        </w:rPr>
        <w:t>Базовая ставка финансирования стационарной медицинской помощи</w:t>
      </w:r>
      <w:r w:rsidRPr="0082728E">
        <w:rPr>
          <w:rFonts w:ascii="Times New Roman" w:hAnsi="Times New Roman"/>
          <w:sz w:val="28"/>
          <w:szCs w:val="28"/>
        </w:rPr>
        <w:t xml:space="preserve"> </w:t>
      </w:r>
      <w:r w:rsidRPr="00E35D54">
        <w:rPr>
          <w:rFonts w:ascii="Times New Roman" w:hAnsi="Times New Roman"/>
          <w:sz w:val="28"/>
          <w:szCs w:val="28"/>
        </w:rPr>
        <w:t>определяется исходя из следующих параметров:</w:t>
      </w:r>
    </w:p>
    <w:p w:rsidR="002C1897" w:rsidRPr="00A17BA9"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общего</w:t>
      </w:r>
      <w:r w:rsidRPr="00A17BA9">
        <w:rPr>
          <w:rFonts w:ascii="Times New Roman" w:hAnsi="Times New Roman"/>
          <w:sz w:val="28"/>
          <w:szCs w:val="28"/>
        </w:rPr>
        <w:t xml:space="preserve"> объем</w:t>
      </w:r>
      <w:r>
        <w:rPr>
          <w:rFonts w:ascii="Times New Roman" w:hAnsi="Times New Roman"/>
          <w:sz w:val="28"/>
          <w:szCs w:val="28"/>
        </w:rPr>
        <w:t>а</w:t>
      </w:r>
      <w:r w:rsidRPr="00A17BA9">
        <w:rPr>
          <w:rFonts w:ascii="Times New Roman" w:hAnsi="Times New Roman"/>
          <w:sz w:val="28"/>
          <w:szCs w:val="28"/>
        </w:rPr>
        <w:t xml:space="preserve"> средств</w:t>
      </w:r>
      <w:r>
        <w:rPr>
          <w:rFonts w:ascii="Times New Roman" w:hAnsi="Times New Roman"/>
          <w:sz w:val="28"/>
          <w:szCs w:val="28"/>
        </w:rPr>
        <w:t xml:space="preserve"> на </w:t>
      </w:r>
      <w:r w:rsidRPr="00A17BA9">
        <w:rPr>
          <w:rFonts w:ascii="Times New Roman" w:hAnsi="Times New Roman"/>
          <w:sz w:val="28"/>
          <w:szCs w:val="28"/>
        </w:rPr>
        <w:t xml:space="preserve">финансовое обеспечение стационарной медицинской помощи по </w:t>
      </w:r>
      <w:r>
        <w:rPr>
          <w:rFonts w:ascii="Times New Roman" w:hAnsi="Times New Roman"/>
          <w:sz w:val="28"/>
          <w:szCs w:val="28"/>
        </w:rPr>
        <w:t>нормативам, установленным</w:t>
      </w:r>
      <w:r w:rsidRPr="00A17BA9">
        <w:rPr>
          <w:rFonts w:ascii="Times New Roman" w:hAnsi="Times New Roman"/>
          <w:sz w:val="28"/>
          <w:szCs w:val="28"/>
        </w:rPr>
        <w:t xml:space="preserve"> территориальной программой обязательного медицинского страхования;</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2) часто</w:t>
      </w:r>
      <w:r>
        <w:rPr>
          <w:rFonts w:ascii="Times New Roman" w:hAnsi="Times New Roman"/>
          <w:sz w:val="28"/>
          <w:szCs w:val="28"/>
        </w:rPr>
        <w:t>ты случаев госпитализации</w:t>
      </w:r>
      <w:r w:rsidRPr="00A17BA9">
        <w:rPr>
          <w:rFonts w:ascii="Times New Roman" w:hAnsi="Times New Roman"/>
          <w:sz w:val="28"/>
          <w:szCs w:val="28"/>
        </w:rPr>
        <w:t xml:space="preserve"> по каждой медицинской органи</w:t>
      </w:r>
      <w:r>
        <w:rPr>
          <w:rFonts w:ascii="Times New Roman" w:hAnsi="Times New Roman"/>
          <w:sz w:val="28"/>
          <w:szCs w:val="28"/>
        </w:rPr>
        <w:t>зации, каждой КСГ или КПГ</w:t>
      </w:r>
      <w:r w:rsidRPr="00A17BA9">
        <w:rPr>
          <w:rFonts w:ascii="Times New Roman" w:hAnsi="Times New Roman"/>
          <w:sz w:val="28"/>
          <w:szCs w:val="28"/>
        </w:rPr>
        <w:t>, каждой возрастной группе;</w:t>
      </w:r>
    </w:p>
    <w:p w:rsidR="002C1897"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Базовая ставка</w:t>
      </w:r>
      <w:r>
        <w:rPr>
          <w:rFonts w:ascii="Times New Roman" w:hAnsi="Times New Roman"/>
          <w:sz w:val="28"/>
          <w:szCs w:val="28"/>
        </w:rPr>
        <w:t xml:space="preserve"> (БС)</w:t>
      </w:r>
      <w:r w:rsidRPr="00A17BA9">
        <w:rPr>
          <w:rFonts w:ascii="Times New Roman" w:hAnsi="Times New Roman"/>
          <w:sz w:val="28"/>
          <w:szCs w:val="28"/>
        </w:rPr>
        <w:t xml:space="preserve"> финансирования стационарной медицинской помощи</w:t>
      </w:r>
      <w:r>
        <w:rPr>
          <w:rFonts w:ascii="Times New Roman" w:hAnsi="Times New Roman"/>
          <w:sz w:val="28"/>
          <w:szCs w:val="28"/>
        </w:rPr>
        <w:t xml:space="preserve"> (средняя стоимость одного случая госпитализации) </w:t>
      </w:r>
      <w:r w:rsidRPr="00A17BA9">
        <w:rPr>
          <w:rFonts w:ascii="Times New Roman" w:hAnsi="Times New Roman"/>
          <w:sz w:val="28"/>
          <w:szCs w:val="28"/>
        </w:rPr>
        <w:t xml:space="preserve">устанавливается Тарифным соглашением, принятым на территории субъекта Российской Федерации </w:t>
      </w:r>
      <w:r>
        <w:rPr>
          <w:rFonts w:ascii="Times New Roman" w:hAnsi="Times New Roman"/>
          <w:sz w:val="28"/>
          <w:szCs w:val="28"/>
        </w:rPr>
        <w:t xml:space="preserve">и </w:t>
      </w:r>
      <w:r w:rsidRPr="00A17BA9">
        <w:rPr>
          <w:rFonts w:ascii="Times New Roman" w:hAnsi="Times New Roman"/>
          <w:sz w:val="28"/>
          <w:szCs w:val="28"/>
        </w:rPr>
        <w:t xml:space="preserve">рассчитывается </w:t>
      </w:r>
      <w:r>
        <w:rPr>
          <w:rFonts w:ascii="Times New Roman" w:hAnsi="Times New Roman"/>
          <w:sz w:val="28"/>
          <w:szCs w:val="28"/>
        </w:rPr>
        <w:t xml:space="preserve">по </w:t>
      </w:r>
      <w:r w:rsidRPr="00A17BA9">
        <w:rPr>
          <w:rFonts w:ascii="Times New Roman" w:hAnsi="Times New Roman"/>
          <w:sz w:val="28"/>
          <w:szCs w:val="28"/>
        </w:rPr>
        <w:t xml:space="preserve"> формуле:</w:t>
      </w:r>
    </w:p>
    <w:p w:rsidR="002C1897" w:rsidRPr="00A17BA9" w:rsidRDefault="002C1897" w:rsidP="002C1897">
      <w:pPr>
        <w:spacing w:after="0" w:line="240" w:lineRule="auto"/>
        <w:ind w:firstLine="709"/>
        <w:jc w:val="both"/>
        <w:rPr>
          <w:rFonts w:ascii="Times New Roman" w:hAnsi="Times New Roman"/>
          <w:sz w:val="28"/>
          <w:szCs w:val="28"/>
        </w:rPr>
      </w:pP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eastAsia="Times New Roman" w:hAnsi="Times New Roman"/>
          <w:position w:val="-46"/>
          <w:sz w:val="28"/>
          <w:szCs w:val="28"/>
        </w:rPr>
        <w:object w:dxaOrig="1400" w:dyaOrig="840">
          <v:shape id="_x0000_i1026" type="#_x0000_t75" style="width:70.5pt;height:42pt" o:ole="">
            <v:imagedata r:id="rId10" o:title=""/>
          </v:shape>
          <o:OLEObject Type="Embed" ProgID="Equation.3" ShapeID="_x0000_i1026" DrawAspect="Content" ObjectID="_1448195707" r:id="rId11"/>
        </w:object>
      </w:r>
      <w:r w:rsidRPr="00A17BA9">
        <w:rPr>
          <w:rFonts w:ascii="Times New Roman" w:hAnsi="Times New Roman"/>
          <w:sz w:val="28"/>
          <w:szCs w:val="28"/>
        </w:rPr>
        <w:t>, где</w:t>
      </w:r>
    </w:p>
    <w:p w:rsidR="002C1897" w:rsidRPr="004C0ED6"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 xml:space="preserve">ОС - общий объем средств, предназначенный на финансовое обеспечение стационарной медицинской помощи по </w:t>
      </w:r>
      <w:r>
        <w:rPr>
          <w:rFonts w:ascii="Times New Roman" w:hAnsi="Times New Roman"/>
          <w:sz w:val="28"/>
          <w:szCs w:val="28"/>
        </w:rPr>
        <w:t>нормативам, установленным</w:t>
      </w:r>
      <w:r w:rsidRPr="00A17BA9">
        <w:rPr>
          <w:rFonts w:ascii="Times New Roman" w:hAnsi="Times New Roman"/>
          <w:sz w:val="28"/>
          <w:szCs w:val="28"/>
        </w:rPr>
        <w:t xml:space="preserve"> территориальной программой обязательного медицинского страхования</w:t>
      </w:r>
      <w:r>
        <w:rPr>
          <w:rFonts w:ascii="Times New Roman" w:hAnsi="Times New Roman"/>
          <w:sz w:val="28"/>
          <w:szCs w:val="28"/>
        </w:rPr>
        <w:t xml:space="preserve">, рассчитывается </w:t>
      </w:r>
      <w:r w:rsidRPr="004C0ED6">
        <w:rPr>
          <w:rFonts w:ascii="Times New Roman" w:hAnsi="Times New Roman"/>
          <w:sz w:val="28"/>
          <w:szCs w:val="28"/>
        </w:rPr>
        <w:t xml:space="preserve">как произведение норматива объема стационарной помощи на </w:t>
      </w:r>
      <w:r>
        <w:rPr>
          <w:rFonts w:ascii="Times New Roman" w:hAnsi="Times New Roman"/>
          <w:sz w:val="28"/>
          <w:szCs w:val="28"/>
        </w:rPr>
        <w:br/>
        <w:t>1 чел. (в случаях госпитализации</w:t>
      </w:r>
      <w:r w:rsidRPr="004C0ED6">
        <w:rPr>
          <w:rFonts w:ascii="Times New Roman" w:hAnsi="Times New Roman"/>
          <w:sz w:val="28"/>
          <w:szCs w:val="28"/>
        </w:rPr>
        <w:t xml:space="preserve">), численности застрахованных </w:t>
      </w:r>
      <w:r>
        <w:rPr>
          <w:rFonts w:ascii="Times New Roman" w:hAnsi="Times New Roman"/>
          <w:sz w:val="28"/>
          <w:szCs w:val="28"/>
        </w:rPr>
        <w:t xml:space="preserve">лиц </w:t>
      </w:r>
      <w:r w:rsidRPr="004C0ED6">
        <w:rPr>
          <w:rFonts w:ascii="Times New Roman" w:hAnsi="Times New Roman"/>
          <w:sz w:val="28"/>
          <w:szCs w:val="28"/>
        </w:rPr>
        <w:t xml:space="preserve">и норматива финансовых затрат на </w:t>
      </w:r>
      <w:r>
        <w:rPr>
          <w:rFonts w:ascii="Times New Roman" w:hAnsi="Times New Roman"/>
          <w:sz w:val="28"/>
          <w:szCs w:val="28"/>
        </w:rPr>
        <w:t>1 случай госпитализации</w:t>
      </w:r>
      <w:r w:rsidRPr="004C0ED6">
        <w:rPr>
          <w:rFonts w:ascii="Times New Roman" w:hAnsi="Times New Roman"/>
          <w:sz w:val="28"/>
          <w:szCs w:val="28"/>
        </w:rPr>
        <w:t xml:space="preserve">; </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Чсл – частота случаев</w:t>
      </w:r>
      <w:r>
        <w:rPr>
          <w:rFonts w:ascii="Times New Roman" w:hAnsi="Times New Roman"/>
          <w:sz w:val="28"/>
          <w:szCs w:val="28"/>
        </w:rPr>
        <w:t xml:space="preserve"> госпитализации, </w:t>
      </w:r>
      <w:r w:rsidRPr="00A17BA9">
        <w:rPr>
          <w:rFonts w:ascii="Times New Roman" w:hAnsi="Times New Roman"/>
          <w:sz w:val="28"/>
          <w:szCs w:val="28"/>
        </w:rPr>
        <w:t xml:space="preserve">подлежащих оплате </w:t>
      </w:r>
      <w:r>
        <w:rPr>
          <w:rFonts w:ascii="Times New Roman" w:hAnsi="Times New Roman"/>
          <w:sz w:val="28"/>
          <w:szCs w:val="28"/>
        </w:rPr>
        <w:t xml:space="preserve">с учетом поправочного  коэффициента стоимости КСГ или КПГ; </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Часто</w:t>
      </w:r>
      <w:r>
        <w:rPr>
          <w:rFonts w:ascii="Times New Roman" w:hAnsi="Times New Roman"/>
          <w:sz w:val="28"/>
          <w:szCs w:val="28"/>
        </w:rPr>
        <w:t>та случаев госпитализации</w:t>
      </w:r>
      <w:r w:rsidRPr="00A17BA9">
        <w:rPr>
          <w:rFonts w:ascii="Times New Roman" w:hAnsi="Times New Roman"/>
          <w:sz w:val="28"/>
          <w:szCs w:val="28"/>
        </w:rPr>
        <w:t xml:space="preserve"> по каждой медицинск</w:t>
      </w:r>
      <w:r>
        <w:rPr>
          <w:rFonts w:ascii="Times New Roman" w:hAnsi="Times New Roman"/>
          <w:sz w:val="28"/>
          <w:szCs w:val="28"/>
        </w:rPr>
        <w:t>ой организации, каждой КСГ или КПГ</w:t>
      </w:r>
      <w:r w:rsidRPr="00A17BA9">
        <w:rPr>
          <w:rFonts w:ascii="Times New Roman" w:hAnsi="Times New Roman"/>
          <w:sz w:val="28"/>
          <w:szCs w:val="28"/>
        </w:rPr>
        <w:t>, каждой возрастной группе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Российской Федерации № 326-ФЗ</w:t>
      </w:r>
      <w:r>
        <w:rPr>
          <w:rFonts w:ascii="Times New Roman" w:hAnsi="Times New Roman"/>
          <w:sz w:val="28"/>
          <w:szCs w:val="28"/>
        </w:rPr>
        <w:t>.</w:t>
      </w:r>
    </w:p>
    <w:p w:rsidR="002C1897" w:rsidRDefault="002C1897" w:rsidP="002C1897">
      <w:pPr>
        <w:spacing w:after="0" w:line="240" w:lineRule="auto"/>
        <w:ind w:firstLine="709"/>
        <w:jc w:val="both"/>
        <w:rPr>
          <w:rFonts w:ascii="Times New Roman" w:hAnsi="Times New Roman"/>
          <w:sz w:val="28"/>
          <w:szCs w:val="28"/>
        </w:rPr>
      </w:pPr>
      <w:r w:rsidRPr="00F8543F">
        <w:rPr>
          <w:rFonts w:ascii="Times New Roman" w:hAnsi="Times New Roman"/>
          <w:sz w:val="28"/>
          <w:szCs w:val="28"/>
        </w:rPr>
        <w:t>Стоимость одного случая госпитализации в стационаре (ССсл) по КСГ или КПГ определяется по следующей формуле:</w:t>
      </w:r>
    </w:p>
    <w:p w:rsidR="002C1897" w:rsidRPr="00A17BA9" w:rsidRDefault="002C1897" w:rsidP="002C1897">
      <w:pPr>
        <w:spacing w:after="0" w:line="240" w:lineRule="auto"/>
        <w:ind w:firstLine="709"/>
        <w:jc w:val="both"/>
        <w:rPr>
          <w:rFonts w:ascii="Times New Roman" w:hAnsi="Times New Roman"/>
          <w:sz w:val="28"/>
          <w:szCs w:val="28"/>
        </w:rPr>
      </w:pP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eastAsia="Times New Roman" w:hAnsi="Times New Roman"/>
          <w:position w:val="-12"/>
          <w:sz w:val="28"/>
          <w:szCs w:val="28"/>
        </w:rPr>
        <w:object w:dxaOrig="1780" w:dyaOrig="360">
          <v:shape id="_x0000_i1027" type="#_x0000_t75" style="width:89.25pt;height:18pt" o:ole="">
            <v:imagedata r:id="rId12" o:title=""/>
          </v:shape>
          <o:OLEObject Type="Embed" ProgID="Equation.3" ShapeID="_x0000_i1027" DrawAspect="Content" ObjectID="_1448195708" r:id="rId13"/>
        </w:object>
      </w:r>
      <w:r w:rsidRPr="00A17BA9">
        <w:rPr>
          <w:rFonts w:ascii="Times New Roman" w:hAnsi="Times New Roman"/>
          <w:sz w:val="28"/>
          <w:szCs w:val="28"/>
        </w:rPr>
        <w:t>, где</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БС – базовая ставка финансирования стационарной медицинской помощи;</w:t>
      </w:r>
    </w:p>
    <w:p w:rsidR="002C1897"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ПК – </w:t>
      </w:r>
      <w:r w:rsidRPr="00CF20D7">
        <w:rPr>
          <w:rFonts w:ascii="Times New Roman" w:hAnsi="Times New Roman"/>
          <w:sz w:val="28"/>
          <w:szCs w:val="28"/>
        </w:rPr>
        <w:t xml:space="preserve">поправочный коэффициент оплаты </w:t>
      </w:r>
      <w:r>
        <w:rPr>
          <w:rFonts w:ascii="Times New Roman" w:hAnsi="Times New Roman"/>
          <w:sz w:val="28"/>
          <w:szCs w:val="28"/>
        </w:rPr>
        <w:t xml:space="preserve">КСГ или КПГ (как </w:t>
      </w:r>
      <w:r w:rsidRPr="00CF20D7">
        <w:rPr>
          <w:rFonts w:ascii="Times New Roman" w:hAnsi="Times New Roman"/>
          <w:sz w:val="28"/>
          <w:szCs w:val="28"/>
        </w:rPr>
        <w:t>интегрированный коэффициент оплаты по данной группе случаев</w:t>
      </w:r>
      <w:r>
        <w:rPr>
          <w:rFonts w:ascii="Times New Roman" w:hAnsi="Times New Roman"/>
          <w:sz w:val="28"/>
          <w:szCs w:val="28"/>
        </w:rPr>
        <w:t>)</w:t>
      </w:r>
      <w:r w:rsidRPr="00A17BA9">
        <w:rPr>
          <w:rFonts w:ascii="Times New Roman" w:hAnsi="Times New Roman"/>
          <w:sz w:val="28"/>
          <w:szCs w:val="28"/>
        </w:rPr>
        <w:t>.</w:t>
      </w:r>
    </w:p>
    <w:p w:rsidR="002C1897"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Поправочный </w:t>
      </w:r>
      <w:r w:rsidRPr="00A17BA9">
        <w:rPr>
          <w:rFonts w:ascii="Times New Roman" w:hAnsi="Times New Roman"/>
          <w:sz w:val="28"/>
          <w:szCs w:val="28"/>
        </w:rPr>
        <w:t xml:space="preserve"> коэффициент</w:t>
      </w:r>
      <w:r>
        <w:rPr>
          <w:rFonts w:ascii="Times New Roman" w:hAnsi="Times New Roman"/>
          <w:sz w:val="28"/>
          <w:szCs w:val="28"/>
        </w:rPr>
        <w:t xml:space="preserve"> оплаты  КСГ или КПГ </w:t>
      </w:r>
      <w:r w:rsidRPr="00A17BA9">
        <w:rPr>
          <w:rFonts w:ascii="Times New Roman" w:hAnsi="Times New Roman"/>
          <w:sz w:val="28"/>
          <w:szCs w:val="28"/>
        </w:rPr>
        <w:t>для конкретного случая рассчитывается с учетом коэффициентов оплаты, установленных в субъекте Российской Федерации по следующей формуле:</w:t>
      </w:r>
    </w:p>
    <w:p w:rsidR="002C1897" w:rsidRDefault="002C1897" w:rsidP="002C1897">
      <w:pPr>
        <w:spacing w:after="0" w:line="240" w:lineRule="auto"/>
        <w:ind w:firstLine="709"/>
        <w:jc w:val="both"/>
        <w:rPr>
          <w:rFonts w:ascii="Times New Roman" w:eastAsia="Times New Roman" w:hAnsi="Times New Roman"/>
          <w:position w:val="-14"/>
          <w:sz w:val="28"/>
          <w:szCs w:val="28"/>
        </w:rPr>
      </w:pPr>
    </w:p>
    <w:p w:rsidR="002C1897" w:rsidRPr="00A17BA9" w:rsidRDefault="002C1897" w:rsidP="002C1897">
      <w:pPr>
        <w:spacing w:after="0" w:line="240" w:lineRule="auto"/>
        <w:ind w:firstLine="709"/>
        <w:jc w:val="both"/>
        <w:rPr>
          <w:rFonts w:ascii="Times New Roman" w:hAnsi="Times New Roman"/>
          <w:sz w:val="28"/>
          <w:szCs w:val="28"/>
        </w:rPr>
      </w:pPr>
      <w:r w:rsidRPr="005E3096">
        <w:rPr>
          <w:rFonts w:ascii="Times New Roman" w:eastAsia="Times New Roman" w:hAnsi="Times New Roman"/>
          <w:position w:val="-14"/>
          <w:sz w:val="28"/>
          <w:szCs w:val="28"/>
        </w:rPr>
        <w:object w:dxaOrig="4780" w:dyaOrig="380">
          <v:shape id="_x0000_i1028" type="#_x0000_t75" style="width:239.25pt;height:19.5pt" o:ole="">
            <v:imagedata r:id="rId14" o:title=""/>
          </v:shape>
          <o:OLEObject Type="Embed" ProgID="Equation.3" ShapeID="_x0000_i1028" DrawAspect="Content" ObjectID="_1448195709" r:id="rId15"/>
        </w:object>
      </w:r>
      <w:r w:rsidRPr="00A17BA9">
        <w:rPr>
          <w:rFonts w:ascii="Times New Roman" w:hAnsi="Times New Roman"/>
          <w:sz w:val="28"/>
          <w:szCs w:val="28"/>
        </w:rPr>
        <w:t>, где:</w:t>
      </w:r>
    </w:p>
    <w:p w:rsidR="002C1897" w:rsidRPr="00FE3037" w:rsidRDefault="002C1897" w:rsidP="002C189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КЗкс</w:t>
      </w:r>
      <w:r w:rsidRPr="00A17BA9">
        <w:rPr>
          <w:rFonts w:ascii="Times New Roman" w:hAnsi="Times New Roman"/>
          <w:sz w:val="28"/>
          <w:szCs w:val="28"/>
        </w:rPr>
        <w:t>г</w:t>
      </w:r>
      <w:r>
        <w:rPr>
          <w:rFonts w:ascii="Times New Roman" w:hAnsi="Times New Roman"/>
          <w:sz w:val="28"/>
          <w:szCs w:val="28"/>
        </w:rPr>
        <w:t>/кпг</w:t>
      </w:r>
      <w:r w:rsidRPr="00A17BA9">
        <w:rPr>
          <w:rFonts w:ascii="Times New Roman" w:hAnsi="Times New Roman"/>
          <w:sz w:val="28"/>
          <w:szCs w:val="28"/>
        </w:rPr>
        <w:t xml:space="preserve"> – коэффициент отно</w:t>
      </w:r>
      <w:r>
        <w:rPr>
          <w:rFonts w:ascii="Times New Roman" w:hAnsi="Times New Roman"/>
          <w:sz w:val="28"/>
          <w:szCs w:val="28"/>
        </w:rPr>
        <w:t>сительной затратоемкости по КСГ или КПГ</w:t>
      </w:r>
      <w:r w:rsidRPr="00A17BA9">
        <w:rPr>
          <w:rFonts w:ascii="Times New Roman" w:hAnsi="Times New Roman"/>
          <w:sz w:val="28"/>
          <w:szCs w:val="28"/>
        </w:rPr>
        <w:t xml:space="preserve">, к которой отнесен данный </w:t>
      </w:r>
      <w:r>
        <w:rPr>
          <w:rFonts w:ascii="Times New Roman" w:hAnsi="Times New Roman"/>
          <w:sz w:val="28"/>
          <w:szCs w:val="28"/>
        </w:rPr>
        <w:t>случай госпитализации,</w:t>
      </w:r>
      <w:r w:rsidRPr="0082728E">
        <w:rPr>
          <w:rFonts w:ascii="Times New Roman" w:hAnsi="Times New Roman"/>
          <w:sz w:val="28"/>
          <w:szCs w:val="28"/>
        </w:rPr>
        <w:t xml:space="preserve"> </w:t>
      </w:r>
      <w:r>
        <w:rPr>
          <w:rFonts w:ascii="Times New Roman" w:eastAsia="Times New Roman" w:hAnsi="Times New Roman"/>
          <w:sz w:val="28"/>
          <w:szCs w:val="28"/>
          <w:lang w:eastAsia="ru-RU"/>
        </w:rPr>
        <w:t>рассчитан</w:t>
      </w:r>
      <w:r w:rsidRPr="00FE3037">
        <w:rPr>
          <w:rFonts w:ascii="Times New Roman" w:eastAsia="Times New Roman" w:hAnsi="Times New Roman"/>
          <w:sz w:val="28"/>
          <w:szCs w:val="28"/>
          <w:lang w:eastAsia="ru-RU"/>
        </w:rPr>
        <w:t xml:space="preserve"> методом ступенчатого отнесения затрат медицинских организаций в субъектах Российской Федерации и представлен в приложени</w:t>
      </w:r>
      <w:r>
        <w:rPr>
          <w:rFonts w:ascii="Times New Roman" w:eastAsia="Times New Roman" w:hAnsi="Times New Roman"/>
          <w:sz w:val="28"/>
          <w:szCs w:val="28"/>
          <w:lang w:eastAsia="ru-RU"/>
        </w:rPr>
        <w:t>и 1 к настоящим рекомендациям;</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lastRenderedPageBreak/>
        <w:t>КУ</w:t>
      </w:r>
      <w:r>
        <w:rPr>
          <w:rFonts w:ascii="Times New Roman" w:hAnsi="Times New Roman"/>
          <w:sz w:val="28"/>
          <w:szCs w:val="28"/>
        </w:rPr>
        <w:t>кс</w:t>
      </w:r>
      <w:r w:rsidRPr="00A17BA9">
        <w:rPr>
          <w:rFonts w:ascii="Times New Roman" w:hAnsi="Times New Roman"/>
          <w:sz w:val="28"/>
          <w:szCs w:val="28"/>
        </w:rPr>
        <w:t>г</w:t>
      </w:r>
      <w:r>
        <w:rPr>
          <w:rFonts w:ascii="Times New Roman" w:hAnsi="Times New Roman"/>
          <w:sz w:val="28"/>
          <w:szCs w:val="28"/>
        </w:rPr>
        <w:t>/кпг</w:t>
      </w:r>
      <w:r w:rsidRPr="00A17BA9">
        <w:rPr>
          <w:rFonts w:ascii="Times New Roman" w:hAnsi="Times New Roman"/>
          <w:sz w:val="28"/>
          <w:szCs w:val="28"/>
        </w:rPr>
        <w:t xml:space="preserve"> – управлен</w:t>
      </w:r>
      <w:r>
        <w:rPr>
          <w:rFonts w:ascii="Times New Roman" w:hAnsi="Times New Roman"/>
          <w:sz w:val="28"/>
          <w:szCs w:val="28"/>
        </w:rPr>
        <w:t>ческий коэффициент по КСГ или КПГ,</w:t>
      </w:r>
      <w:r w:rsidRPr="00A17BA9">
        <w:rPr>
          <w:rFonts w:ascii="Times New Roman" w:hAnsi="Times New Roman"/>
          <w:sz w:val="28"/>
          <w:szCs w:val="28"/>
        </w:rPr>
        <w:t xml:space="preserve"> к кот</w:t>
      </w:r>
      <w:r>
        <w:rPr>
          <w:rFonts w:ascii="Times New Roman" w:hAnsi="Times New Roman"/>
          <w:sz w:val="28"/>
          <w:szCs w:val="28"/>
        </w:rPr>
        <w:t xml:space="preserve">орой отнесен данный </w:t>
      </w:r>
      <w:r w:rsidRPr="00A17BA9">
        <w:rPr>
          <w:rFonts w:ascii="Times New Roman" w:hAnsi="Times New Roman"/>
          <w:sz w:val="28"/>
          <w:szCs w:val="28"/>
        </w:rPr>
        <w:t>случай</w:t>
      </w:r>
      <w:r>
        <w:rPr>
          <w:rFonts w:ascii="Times New Roman" w:hAnsi="Times New Roman"/>
          <w:sz w:val="28"/>
          <w:szCs w:val="28"/>
        </w:rPr>
        <w:t xml:space="preserve"> госпитализации</w:t>
      </w:r>
      <w:r w:rsidRPr="00A17BA9">
        <w:rPr>
          <w:rFonts w:ascii="Times New Roman" w:hAnsi="Times New Roman"/>
          <w:sz w:val="28"/>
          <w:szCs w:val="28"/>
        </w:rPr>
        <w:t xml:space="preserve"> (используется в расчетах, в случае если в субъекте Российской Федерации для данной </w:t>
      </w:r>
      <w:r>
        <w:rPr>
          <w:rFonts w:ascii="Times New Roman" w:hAnsi="Times New Roman"/>
          <w:sz w:val="28"/>
          <w:szCs w:val="28"/>
        </w:rPr>
        <w:t>КСГ или КПГ</w:t>
      </w:r>
      <w:r w:rsidRPr="00A17BA9">
        <w:rPr>
          <w:rFonts w:ascii="Times New Roman" w:hAnsi="Times New Roman"/>
          <w:sz w:val="28"/>
          <w:szCs w:val="28"/>
        </w:rPr>
        <w:t xml:space="preserve"> определен указанный коэффициент);</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КУСмо</w:t>
      </w:r>
      <w:r>
        <w:rPr>
          <w:rFonts w:ascii="Times New Roman" w:hAnsi="Times New Roman"/>
          <w:sz w:val="28"/>
          <w:szCs w:val="28"/>
        </w:rPr>
        <w:t xml:space="preserve"> – коэффициент уровня оказания стационарной медицинской помощи в медицинской организации, в которой</w:t>
      </w:r>
      <w:r w:rsidRPr="00A17BA9">
        <w:rPr>
          <w:rFonts w:ascii="Times New Roman" w:hAnsi="Times New Roman"/>
          <w:sz w:val="28"/>
          <w:szCs w:val="28"/>
        </w:rPr>
        <w:t xml:space="preserve"> был пролечен пациент (используется в расчетах, в случае если в субъекте Российской Федерации для данной медицинской организации определен указанный коэффициент);</w:t>
      </w:r>
    </w:p>
    <w:p w:rsidR="002C1897"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КСКП – коэффициент сложности курации пациента (используется в расчетах, в случае если в субъекте Российской Федерации</w:t>
      </w:r>
      <w:r>
        <w:rPr>
          <w:rFonts w:ascii="Times New Roman" w:hAnsi="Times New Roman"/>
          <w:sz w:val="28"/>
          <w:szCs w:val="28"/>
        </w:rPr>
        <w:t xml:space="preserve"> установлен указанный коэффициент). </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Коэффициент сложности курации пациентов может устанавливаться Тарифным соглашением, принятым на территории субъекта Российской Федерации</w:t>
      </w:r>
      <w:r>
        <w:rPr>
          <w:rFonts w:ascii="Times New Roman" w:hAnsi="Times New Roman"/>
          <w:sz w:val="28"/>
          <w:szCs w:val="28"/>
        </w:rPr>
        <w:t>.</w:t>
      </w:r>
      <w:r w:rsidRPr="0082728E">
        <w:rPr>
          <w:rFonts w:ascii="Times New Roman" w:hAnsi="Times New Roman"/>
          <w:sz w:val="28"/>
          <w:szCs w:val="28"/>
        </w:rPr>
        <w:t xml:space="preserve"> </w:t>
      </w:r>
      <w:r w:rsidRPr="00A17BA9">
        <w:rPr>
          <w:rFonts w:ascii="Times New Roman" w:hAnsi="Times New Roman"/>
          <w:sz w:val="28"/>
          <w:szCs w:val="28"/>
        </w:rPr>
        <w:t xml:space="preserve">Коэффициент сложности курации пациентов </w:t>
      </w:r>
      <w:r>
        <w:rPr>
          <w:rFonts w:ascii="Times New Roman" w:hAnsi="Times New Roman"/>
          <w:sz w:val="28"/>
          <w:szCs w:val="28"/>
        </w:rPr>
        <w:t>устанавливается</w:t>
      </w:r>
      <w:r w:rsidRPr="0099707B">
        <w:rPr>
          <w:rFonts w:ascii="Times New Roman" w:hAnsi="Times New Roman"/>
          <w:sz w:val="28"/>
          <w:szCs w:val="28"/>
        </w:rPr>
        <w:t xml:space="preserve"> в </w:t>
      </w:r>
      <w:r>
        <w:rPr>
          <w:rFonts w:ascii="Times New Roman" w:hAnsi="Times New Roman"/>
          <w:sz w:val="28"/>
          <w:szCs w:val="28"/>
        </w:rPr>
        <w:t>отдельных</w:t>
      </w:r>
      <w:r w:rsidRPr="0099707B">
        <w:rPr>
          <w:rFonts w:ascii="Times New Roman" w:hAnsi="Times New Roman"/>
          <w:sz w:val="28"/>
          <w:szCs w:val="28"/>
        </w:rPr>
        <w:t xml:space="preserve"> случаях (в связи со сложностью лечения пациента, свя</w:t>
      </w:r>
      <w:r>
        <w:rPr>
          <w:rFonts w:ascii="Times New Roman" w:hAnsi="Times New Roman"/>
          <w:sz w:val="28"/>
          <w:szCs w:val="28"/>
        </w:rPr>
        <w:t>занной с возрастом (дети до 4</w:t>
      </w:r>
      <w:r w:rsidRPr="0099707B">
        <w:rPr>
          <w:rFonts w:ascii="Times New Roman" w:hAnsi="Times New Roman"/>
          <w:sz w:val="28"/>
          <w:szCs w:val="28"/>
        </w:rPr>
        <w:t xml:space="preserve"> лет и лица старше 75 лет), осложнениями заболеваний, развертыванием индивидуального поста по медицинским показаниям</w:t>
      </w:r>
      <w:r>
        <w:rPr>
          <w:rFonts w:ascii="Times New Roman" w:hAnsi="Times New Roman"/>
          <w:sz w:val="28"/>
          <w:szCs w:val="28"/>
        </w:rPr>
        <w:t xml:space="preserve">, </w:t>
      </w:r>
      <w:r w:rsidRPr="00E769BB">
        <w:rPr>
          <w:rFonts w:ascii="Times New Roman" w:hAnsi="Times New Roman"/>
          <w:sz w:val="28"/>
          <w:szCs w:val="28"/>
        </w:rPr>
        <w:t xml:space="preserve">предоставлением спального места и питания, при совместном нахождении одного из родителей, иного члена семьи или иного </w:t>
      </w:r>
      <w:hyperlink r:id="rId16" w:history="1">
        <w:r w:rsidRPr="00E769BB">
          <w:rPr>
            <w:rFonts w:ascii="Times New Roman" w:hAnsi="Times New Roman"/>
            <w:sz w:val="28"/>
            <w:szCs w:val="28"/>
          </w:rPr>
          <w:t>законного представителя</w:t>
        </w:r>
      </w:hyperlink>
      <w:r w:rsidRPr="00E769BB">
        <w:rPr>
          <w:rFonts w:ascii="Times New Roman" w:hAnsi="Times New Roman"/>
          <w:sz w:val="28"/>
          <w:szCs w:val="28"/>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r w:rsidRPr="00A17BA9">
        <w:rPr>
          <w:rFonts w:ascii="Times New Roman" w:hAnsi="Times New Roman"/>
          <w:sz w:val="28"/>
          <w:szCs w:val="28"/>
        </w:rPr>
        <w:t>наличие</w:t>
      </w:r>
      <w:r>
        <w:rPr>
          <w:rFonts w:ascii="Times New Roman" w:hAnsi="Times New Roman"/>
          <w:sz w:val="28"/>
          <w:szCs w:val="28"/>
        </w:rPr>
        <w:t>м</w:t>
      </w:r>
      <w:r w:rsidRPr="00A17BA9">
        <w:rPr>
          <w:rFonts w:ascii="Times New Roman" w:hAnsi="Times New Roman"/>
          <w:sz w:val="28"/>
          <w:szCs w:val="28"/>
        </w:rPr>
        <w:t xml:space="preserve"> у пациента тяжелой сочетанной патологии</w:t>
      </w:r>
      <w:r>
        <w:rPr>
          <w:rFonts w:ascii="Times New Roman" w:hAnsi="Times New Roman"/>
          <w:sz w:val="28"/>
          <w:szCs w:val="28"/>
        </w:rPr>
        <w:t xml:space="preserve"> и др.</w:t>
      </w:r>
      <w:r w:rsidRPr="0099707B">
        <w:rPr>
          <w:rFonts w:ascii="Times New Roman" w:hAnsi="Times New Roman"/>
          <w:sz w:val="28"/>
          <w:szCs w:val="28"/>
        </w:rPr>
        <w:t xml:space="preserve">) </w:t>
      </w:r>
      <w:r>
        <w:rPr>
          <w:rFonts w:ascii="Times New Roman" w:hAnsi="Times New Roman"/>
          <w:sz w:val="28"/>
          <w:szCs w:val="28"/>
        </w:rPr>
        <w:t xml:space="preserve">и учитывает </w:t>
      </w:r>
      <w:r w:rsidRPr="0099707B">
        <w:rPr>
          <w:rFonts w:ascii="Times New Roman" w:hAnsi="Times New Roman"/>
          <w:sz w:val="28"/>
          <w:szCs w:val="28"/>
        </w:rPr>
        <w:t xml:space="preserve"> более высокий уровень затрат на оказание медицинской помощи пациента</w:t>
      </w:r>
      <w:r>
        <w:rPr>
          <w:rFonts w:ascii="Times New Roman" w:hAnsi="Times New Roman"/>
          <w:sz w:val="28"/>
          <w:szCs w:val="28"/>
        </w:rPr>
        <w:t>м. Решение об установлении размера коэффициента сложности курации пациента принимается лечащим врачом, заведующим отделением и заместителем главного врача медицинской организации по лечебной работе, оформляется соответствующим протоколом. Значение к</w:t>
      </w:r>
      <w:r w:rsidRPr="00A17BA9">
        <w:rPr>
          <w:rFonts w:ascii="Times New Roman" w:hAnsi="Times New Roman"/>
          <w:sz w:val="28"/>
          <w:szCs w:val="28"/>
        </w:rPr>
        <w:t>оэффициент</w:t>
      </w:r>
      <w:r>
        <w:rPr>
          <w:rFonts w:ascii="Times New Roman" w:hAnsi="Times New Roman"/>
          <w:sz w:val="28"/>
          <w:szCs w:val="28"/>
        </w:rPr>
        <w:t>а</w:t>
      </w:r>
      <w:r w:rsidRPr="00A17BA9">
        <w:rPr>
          <w:rFonts w:ascii="Times New Roman" w:hAnsi="Times New Roman"/>
          <w:sz w:val="28"/>
          <w:szCs w:val="28"/>
        </w:rPr>
        <w:t xml:space="preserve"> сложности курации пациентов </w:t>
      </w:r>
      <w:r>
        <w:rPr>
          <w:rFonts w:ascii="Times New Roman" w:hAnsi="Times New Roman"/>
          <w:sz w:val="28"/>
          <w:szCs w:val="28"/>
        </w:rPr>
        <w:t xml:space="preserve">суммарно </w:t>
      </w:r>
      <w:r w:rsidRPr="00A17BA9">
        <w:rPr>
          <w:rFonts w:ascii="Times New Roman" w:hAnsi="Times New Roman"/>
          <w:sz w:val="28"/>
          <w:szCs w:val="28"/>
        </w:rPr>
        <w:t>не может превышать уровень 1,3.</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Размер финансового обеспечения медицинской организации (ФОмо) по сист</w:t>
      </w:r>
      <w:r>
        <w:rPr>
          <w:rFonts w:ascii="Times New Roman" w:hAnsi="Times New Roman"/>
          <w:sz w:val="28"/>
          <w:szCs w:val="28"/>
        </w:rPr>
        <w:t xml:space="preserve">еме КСГ или КПГ </w:t>
      </w:r>
      <w:r w:rsidRPr="00A17BA9">
        <w:rPr>
          <w:rFonts w:ascii="Times New Roman" w:hAnsi="Times New Roman"/>
          <w:sz w:val="28"/>
          <w:szCs w:val="28"/>
        </w:rPr>
        <w:t xml:space="preserve"> рассчитывается как сумма ст</w:t>
      </w:r>
      <w:r>
        <w:rPr>
          <w:rFonts w:ascii="Times New Roman" w:hAnsi="Times New Roman"/>
          <w:sz w:val="28"/>
          <w:szCs w:val="28"/>
        </w:rPr>
        <w:t>оимости всех случаев госпитализации</w:t>
      </w:r>
      <w:r w:rsidRPr="00A17BA9">
        <w:rPr>
          <w:rFonts w:ascii="Times New Roman" w:hAnsi="Times New Roman"/>
          <w:sz w:val="28"/>
          <w:szCs w:val="28"/>
        </w:rPr>
        <w:t xml:space="preserve"> в стационаре:</w:t>
      </w:r>
    </w:p>
    <w:p w:rsidR="002C1897" w:rsidRPr="00A17BA9" w:rsidRDefault="002C1897" w:rsidP="002C1897">
      <w:pPr>
        <w:spacing w:after="0" w:line="240" w:lineRule="auto"/>
        <w:ind w:firstLine="709"/>
        <w:jc w:val="both"/>
        <w:rPr>
          <w:rFonts w:ascii="Times New Roman" w:hAnsi="Times New Roman"/>
          <w:sz w:val="28"/>
          <w:szCs w:val="28"/>
        </w:rPr>
      </w:pP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eastAsia="Times New Roman" w:hAnsi="Times New Roman"/>
          <w:position w:val="-28"/>
          <w:sz w:val="28"/>
          <w:szCs w:val="28"/>
        </w:rPr>
        <w:object w:dxaOrig="1785" w:dyaOrig="540">
          <v:shape id="_x0000_i1029" type="#_x0000_t75" style="width:89.25pt;height:27pt" o:ole="">
            <v:imagedata r:id="rId17" o:title=""/>
          </v:shape>
          <o:OLEObject Type="Embed" ProgID="Equation.3" ShapeID="_x0000_i1029" DrawAspect="Content" ObjectID="_1448195710" r:id="rId18"/>
        </w:object>
      </w:r>
    </w:p>
    <w:p w:rsidR="002C1897"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Применение способа оплаты стационарной медицин</w:t>
      </w:r>
      <w:r>
        <w:rPr>
          <w:rFonts w:ascii="Times New Roman" w:hAnsi="Times New Roman"/>
          <w:sz w:val="28"/>
          <w:szCs w:val="28"/>
        </w:rPr>
        <w:t xml:space="preserve">ской помощи по системе КСГ или КПГ </w:t>
      </w:r>
      <w:r w:rsidRPr="00A17BA9">
        <w:rPr>
          <w:rFonts w:ascii="Times New Roman" w:hAnsi="Times New Roman"/>
          <w:sz w:val="28"/>
          <w:szCs w:val="28"/>
        </w:rPr>
        <w:t xml:space="preserve">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w:t>
      </w:r>
      <w:r>
        <w:rPr>
          <w:rFonts w:ascii="Times New Roman" w:hAnsi="Times New Roman"/>
          <w:sz w:val="28"/>
          <w:szCs w:val="28"/>
        </w:rPr>
        <w:t xml:space="preserve">данным </w:t>
      </w:r>
      <w:r w:rsidRPr="00A17BA9">
        <w:rPr>
          <w:rFonts w:ascii="Times New Roman" w:hAnsi="Times New Roman"/>
          <w:sz w:val="28"/>
          <w:szCs w:val="28"/>
        </w:rPr>
        <w:t xml:space="preserve">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 необходимо проведен</w:t>
      </w:r>
      <w:r>
        <w:rPr>
          <w:rFonts w:ascii="Times New Roman" w:hAnsi="Times New Roman"/>
          <w:sz w:val="28"/>
          <w:szCs w:val="28"/>
        </w:rPr>
        <w:t xml:space="preserve">ие анализа структуры госпитализации </w:t>
      </w:r>
      <w:r w:rsidRPr="00A17BA9">
        <w:rPr>
          <w:rFonts w:ascii="Times New Roman" w:hAnsi="Times New Roman"/>
          <w:sz w:val="28"/>
          <w:szCs w:val="28"/>
        </w:rPr>
        <w:t xml:space="preserve">и принятие управленческих решений по оптимизации уровня и структуры госпитализации, в том числе утверждение на территории субъекта </w:t>
      </w:r>
      <w:r w:rsidRPr="001064D8">
        <w:rPr>
          <w:rFonts w:ascii="Times New Roman" w:hAnsi="Times New Roman"/>
          <w:sz w:val="28"/>
          <w:szCs w:val="28"/>
        </w:rPr>
        <w:lastRenderedPageBreak/>
        <w:t>Российской Федерации</w:t>
      </w:r>
      <w:r>
        <w:rPr>
          <w:rFonts w:ascii="Times New Roman" w:hAnsi="Times New Roman"/>
          <w:sz w:val="28"/>
          <w:szCs w:val="28"/>
        </w:rPr>
        <w:t xml:space="preserve"> </w:t>
      </w:r>
      <w:r w:rsidRPr="00A17BA9">
        <w:rPr>
          <w:rFonts w:ascii="Times New Roman" w:hAnsi="Times New Roman"/>
          <w:sz w:val="28"/>
          <w:szCs w:val="28"/>
        </w:rPr>
        <w:t xml:space="preserve">управленческого коэффициента и коэффициента уровня </w:t>
      </w:r>
      <w:r>
        <w:rPr>
          <w:rFonts w:ascii="Times New Roman" w:hAnsi="Times New Roman"/>
          <w:sz w:val="28"/>
          <w:szCs w:val="28"/>
        </w:rPr>
        <w:t>оказания стационарной медицинской помощи.</w:t>
      </w:r>
    </w:p>
    <w:p w:rsidR="002C1897"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 xml:space="preserve">Управленческий коэффициент </w:t>
      </w:r>
      <w:bookmarkStart w:id="1" w:name="OLE_LINK2"/>
      <w:bookmarkStart w:id="2" w:name="OLE_LINK1"/>
      <w:r w:rsidRPr="00A17BA9">
        <w:rPr>
          <w:rFonts w:ascii="Times New Roman" w:hAnsi="Times New Roman"/>
          <w:sz w:val="28"/>
          <w:szCs w:val="28"/>
        </w:rPr>
        <w:t>может устанавливаться Тарифным соглашением, принятым на территории субъекта Российской Федерации</w:t>
      </w:r>
      <w:bookmarkEnd w:id="1"/>
      <w:bookmarkEnd w:id="2"/>
      <w:r w:rsidRPr="00A17BA9">
        <w:rPr>
          <w:rFonts w:ascii="Times New Roman" w:hAnsi="Times New Roman"/>
          <w:sz w:val="28"/>
          <w:szCs w:val="28"/>
        </w:rPr>
        <w:t xml:space="preserve"> для конкр</w:t>
      </w:r>
      <w:r>
        <w:rPr>
          <w:rFonts w:ascii="Times New Roman" w:hAnsi="Times New Roman"/>
          <w:sz w:val="28"/>
          <w:szCs w:val="28"/>
        </w:rPr>
        <w:t>етной КСГ или КПГ</w:t>
      </w:r>
      <w:r w:rsidRPr="00A17BA9">
        <w:rPr>
          <w:rFonts w:ascii="Times New Roman" w:hAnsi="Times New Roman"/>
          <w:sz w:val="28"/>
          <w:szCs w:val="28"/>
        </w:rPr>
        <w:t>, с целью мотивации медицинских орга</w:t>
      </w:r>
      <w:r>
        <w:rPr>
          <w:rFonts w:ascii="Times New Roman" w:hAnsi="Times New Roman"/>
          <w:sz w:val="28"/>
          <w:szCs w:val="28"/>
        </w:rPr>
        <w:t>низаций к регулированию</w:t>
      </w:r>
      <w:r w:rsidRPr="00A17BA9">
        <w:rPr>
          <w:rFonts w:ascii="Times New Roman" w:hAnsi="Times New Roman"/>
          <w:sz w:val="28"/>
          <w:szCs w:val="28"/>
        </w:rPr>
        <w:t xml:space="preserve"> уровня </w:t>
      </w:r>
      <w:r>
        <w:rPr>
          <w:rFonts w:ascii="Times New Roman" w:hAnsi="Times New Roman"/>
          <w:sz w:val="28"/>
          <w:szCs w:val="28"/>
        </w:rPr>
        <w:t xml:space="preserve">госпитализации </w:t>
      </w:r>
      <w:r w:rsidRPr="00A17BA9">
        <w:rPr>
          <w:rFonts w:ascii="Times New Roman" w:hAnsi="Times New Roman"/>
          <w:sz w:val="28"/>
          <w:szCs w:val="28"/>
        </w:rPr>
        <w:t>при заболеваниях и состояниях, входящих в данную группу (для терапевтических групп), или стимулированию медицинской организации к внедрению конкретных методов хирургического лечения (для хирургических групп). Для стимулирования мед</w:t>
      </w:r>
      <w:r>
        <w:rPr>
          <w:rFonts w:ascii="Times New Roman" w:hAnsi="Times New Roman"/>
          <w:sz w:val="28"/>
          <w:szCs w:val="28"/>
        </w:rPr>
        <w:t>ицинских организаций осуществлять регулирование</w:t>
      </w:r>
      <w:r w:rsidRPr="00A17BA9">
        <w:rPr>
          <w:rFonts w:ascii="Times New Roman" w:hAnsi="Times New Roman"/>
          <w:sz w:val="28"/>
          <w:szCs w:val="28"/>
        </w:rPr>
        <w:t xml:space="preserve"> уровня госпитализации значение управленческого коэффициента должно быть выше 1. Для снижения уровня госпитализации по данной клинико-статистической группе заболеваний значение управленческого коэффициента должно быть ниже 1.</w:t>
      </w:r>
    </w:p>
    <w:p w:rsidR="002C1897" w:rsidRPr="00A17BA9" w:rsidRDefault="002C1897" w:rsidP="002C1897">
      <w:pPr>
        <w:spacing w:after="0" w:line="240" w:lineRule="auto"/>
        <w:ind w:firstLine="709"/>
        <w:jc w:val="both"/>
        <w:rPr>
          <w:rFonts w:ascii="Times New Roman" w:hAnsi="Times New Roman"/>
          <w:sz w:val="28"/>
          <w:szCs w:val="28"/>
        </w:rPr>
      </w:pPr>
      <w:r w:rsidRPr="00643147">
        <w:rPr>
          <w:rFonts w:ascii="Times New Roman" w:hAnsi="Times New Roman"/>
          <w:sz w:val="28"/>
          <w:szCs w:val="28"/>
        </w:rPr>
        <w:t>Кроме того,  управленческий коэффициент может быть применен в целях стимулирования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в том числе дневных стационаров в больничных учреждениях.</w:t>
      </w:r>
      <w:r>
        <w:rPr>
          <w:rFonts w:ascii="Times New Roman" w:hAnsi="Times New Roman"/>
          <w:sz w:val="28"/>
          <w:szCs w:val="28"/>
        </w:rPr>
        <w:t xml:space="preserve">  Размер управленческого коэффициента </w:t>
      </w:r>
      <w:r w:rsidRPr="00A17BA9">
        <w:rPr>
          <w:rFonts w:ascii="Times New Roman" w:hAnsi="Times New Roman"/>
          <w:sz w:val="28"/>
          <w:szCs w:val="28"/>
        </w:rPr>
        <w:t>не может превышать уровень 1,5.</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Коэффициент уровня</w:t>
      </w:r>
      <w:r>
        <w:rPr>
          <w:rFonts w:ascii="Times New Roman" w:hAnsi="Times New Roman"/>
          <w:sz w:val="28"/>
          <w:szCs w:val="28"/>
        </w:rPr>
        <w:t xml:space="preserve"> оказания стационарной медицинской помощи </w:t>
      </w:r>
      <w:r w:rsidRPr="00A17BA9">
        <w:rPr>
          <w:rFonts w:ascii="Times New Roman" w:hAnsi="Times New Roman"/>
          <w:sz w:val="28"/>
          <w:szCs w:val="28"/>
        </w:rPr>
        <w:t xml:space="preserve"> может устанавливаться Тарифным соглашением, принятым на территории субъекта Российской Федерации</w:t>
      </w:r>
      <w:r>
        <w:rPr>
          <w:rFonts w:ascii="Times New Roman" w:hAnsi="Times New Roman"/>
          <w:sz w:val="28"/>
          <w:szCs w:val="28"/>
        </w:rPr>
        <w:t>,</w:t>
      </w:r>
      <w:r w:rsidRPr="00A17BA9">
        <w:rPr>
          <w:rFonts w:ascii="Times New Roman" w:hAnsi="Times New Roman"/>
          <w:sz w:val="28"/>
          <w:szCs w:val="28"/>
        </w:rPr>
        <w:t xml:space="preserve"> в случае</w:t>
      </w:r>
      <w:r>
        <w:rPr>
          <w:rFonts w:ascii="Times New Roman" w:hAnsi="Times New Roman"/>
          <w:sz w:val="28"/>
          <w:szCs w:val="28"/>
        </w:rPr>
        <w:t>,</w:t>
      </w:r>
      <w:r w:rsidRPr="00A17BA9">
        <w:rPr>
          <w:rFonts w:ascii="Times New Roman" w:hAnsi="Times New Roman"/>
          <w:sz w:val="28"/>
          <w:szCs w:val="28"/>
        </w:rPr>
        <w:t xml:space="preserve"> если при прогнозировании размеров финансового обеспечения медицинских организаций при переходе на оплату медицинской помощи по </w:t>
      </w:r>
      <w:r>
        <w:rPr>
          <w:rFonts w:ascii="Times New Roman" w:hAnsi="Times New Roman"/>
          <w:sz w:val="28"/>
          <w:szCs w:val="28"/>
        </w:rPr>
        <w:t>КСГ или КПГ</w:t>
      </w:r>
      <w:r w:rsidRPr="00A17BA9">
        <w:rPr>
          <w:rFonts w:ascii="Times New Roman" w:hAnsi="Times New Roman"/>
          <w:sz w:val="28"/>
          <w:szCs w:val="28"/>
        </w:rPr>
        <w:t xml:space="preserve">, размер финансового обеспечения медицинских организаций по уровням оказания медицинской помощи (областные, городские, районные) отличается от размера их финансового обеспечения при применении ранее действующего метода финансирования более чем на 10 %. </w:t>
      </w:r>
      <w:r>
        <w:rPr>
          <w:rFonts w:ascii="Times New Roman" w:hAnsi="Times New Roman"/>
          <w:sz w:val="28"/>
          <w:szCs w:val="28"/>
        </w:rPr>
        <w:t>Данный к</w:t>
      </w:r>
      <w:r w:rsidRPr="00A17BA9">
        <w:rPr>
          <w:rFonts w:ascii="Times New Roman" w:hAnsi="Times New Roman"/>
          <w:sz w:val="28"/>
          <w:szCs w:val="28"/>
        </w:rPr>
        <w:t xml:space="preserve">оэффициент отражает разницу в </w:t>
      </w:r>
      <w:r>
        <w:rPr>
          <w:rFonts w:ascii="Times New Roman" w:hAnsi="Times New Roman"/>
          <w:sz w:val="28"/>
          <w:szCs w:val="28"/>
        </w:rPr>
        <w:t xml:space="preserve">финансовом обеспечении стационарной медицинской помощи </w:t>
      </w:r>
      <w:r w:rsidRPr="00A17BA9">
        <w:rPr>
          <w:rFonts w:ascii="Times New Roman" w:hAnsi="Times New Roman"/>
          <w:sz w:val="28"/>
          <w:szCs w:val="28"/>
        </w:rPr>
        <w:t xml:space="preserve">на различных уровнях. При этом установление индивидуальных тарифов для отдельных медицинских организаций недопустимо. Коэффициент уровня стационара не может превышать уровень 1,5. </w:t>
      </w:r>
    </w:p>
    <w:p w:rsidR="002C1897"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Анализ</w:t>
      </w:r>
      <w:r>
        <w:rPr>
          <w:rFonts w:ascii="Times New Roman" w:hAnsi="Times New Roman"/>
          <w:sz w:val="28"/>
          <w:szCs w:val="28"/>
        </w:rPr>
        <w:t xml:space="preserve"> структуры госпитализации</w:t>
      </w:r>
      <w:r w:rsidRPr="00A17BA9">
        <w:rPr>
          <w:rFonts w:ascii="Times New Roman" w:hAnsi="Times New Roman"/>
          <w:sz w:val="28"/>
          <w:szCs w:val="28"/>
        </w:rPr>
        <w:t xml:space="preserve"> в разрезе медицинских организаций осуществляется с использованием среднего коэффициента затратоемкости стационара (СКЗст), который рассчитывается по формуле:</w:t>
      </w:r>
    </w:p>
    <w:p w:rsidR="002C1897" w:rsidRDefault="002C1897" w:rsidP="002C1897">
      <w:pPr>
        <w:spacing w:after="0" w:line="240" w:lineRule="auto"/>
        <w:ind w:firstLine="709"/>
        <w:jc w:val="both"/>
        <w:rPr>
          <w:rFonts w:ascii="Times New Roman" w:hAnsi="Times New Roman"/>
          <w:sz w:val="28"/>
          <w:szCs w:val="28"/>
        </w:rPr>
      </w:pP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position w:val="-24"/>
          <w:sz w:val="28"/>
          <w:szCs w:val="28"/>
        </w:rPr>
        <w:object w:dxaOrig="2880" w:dyaOrig="620">
          <v:shape id="_x0000_i1030" type="#_x0000_t75" style="width:141pt;height:31.5pt" o:ole="">
            <v:imagedata r:id="rId19" o:title=""/>
          </v:shape>
          <o:OLEObject Type="Embed" ProgID="Equation.3" ShapeID="_x0000_i1030" DrawAspect="Content" ObjectID="_1448195711" r:id="rId20"/>
        </w:object>
      </w:r>
      <w:r w:rsidRPr="00A17BA9">
        <w:rPr>
          <w:rFonts w:ascii="Times New Roman" w:hAnsi="Times New Roman"/>
          <w:sz w:val="28"/>
          <w:szCs w:val="28"/>
        </w:rPr>
        <w:t>, где:</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Чсл</w:t>
      </w:r>
      <w:r>
        <w:rPr>
          <w:rFonts w:ascii="Times New Roman" w:hAnsi="Times New Roman"/>
          <w:sz w:val="28"/>
          <w:szCs w:val="28"/>
        </w:rPr>
        <w:t xml:space="preserve"> – частота случаев госпитализации</w:t>
      </w:r>
      <w:r w:rsidRPr="00A17BA9">
        <w:rPr>
          <w:rFonts w:ascii="Times New Roman" w:hAnsi="Times New Roman"/>
          <w:sz w:val="28"/>
          <w:szCs w:val="28"/>
        </w:rPr>
        <w:t xml:space="preserve"> в стационаре пац</w:t>
      </w:r>
      <w:r>
        <w:rPr>
          <w:rFonts w:ascii="Times New Roman" w:hAnsi="Times New Roman"/>
          <w:sz w:val="28"/>
          <w:szCs w:val="28"/>
        </w:rPr>
        <w:t>иентов по определенной КСГ или КПГ</w:t>
      </w:r>
      <w:r w:rsidRPr="00A17BA9">
        <w:rPr>
          <w:rFonts w:ascii="Times New Roman" w:hAnsi="Times New Roman"/>
          <w:sz w:val="28"/>
          <w:szCs w:val="28"/>
        </w:rPr>
        <w:t>;</w:t>
      </w:r>
    </w:p>
    <w:p w:rsidR="002C1897" w:rsidRPr="00A17BA9"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КЗкс</w:t>
      </w:r>
      <w:r w:rsidRPr="00A17BA9">
        <w:rPr>
          <w:rFonts w:ascii="Times New Roman" w:hAnsi="Times New Roman"/>
          <w:sz w:val="28"/>
          <w:szCs w:val="28"/>
        </w:rPr>
        <w:t>г</w:t>
      </w:r>
      <w:r>
        <w:rPr>
          <w:rFonts w:ascii="Times New Roman" w:hAnsi="Times New Roman"/>
          <w:sz w:val="28"/>
          <w:szCs w:val="28"/>
        </w:rPr>
        <w:t>/кпг</w:t>
      </w:r>
      <w:r w:rsidRPr="00A17BA9">
        <w:rPr>
          <w:rFonts w:ascii="Times New Roman" w:hAnsi="Times New Roman"/>
          <w:sz w:val="28"/>
          <w:szCs w:val="28"/>
        </w:rPr>
        <w:t xml:space="preserve"> – коэффициент относительной</w:t>
      </w:r>
      <w:r w:rsidRPr="0082728E">
        <w:rPr>
          <w:rFonts w:ascii="Times New Roman" w:hAnsi="Times New Roman"/>
          <w:sz w:val="28"/>
          <w:szCs w:val="28"/>
        </w:rPr>
        <w:t xml:space="preserve"> </w:t>
      </w:r>
      <w:r w:rsidRPr="00A17BA9">
        <w:rPr>
          <w:rFonts w:ascii="Times New Roman" w:hAnsi="Times New Roman"/>
          <w:sz w:val="28"/>
          <w:szCs w:val="28"/>
        </w:rPr>
        <w:t>затратое</w:t>
      </w:r>
      <w:r>
        <w:rPr>
          <w:rFonts w:ascii="Times New Roman" w:hAnsi="Times New Roman"/>
          <w:sz w:val="28"/>
          <w:szCs w:val="28"/>
        </w:rPr>
        <w:t>мкости по определенной КСГ или КПГ</w:t>
      </w:r>
      <w:r w:rsidRPr="00A17BA9">
        <w:rPr>
          <w:rFonts w:ascii="Times New Roman" w:hAnsi="Times New Roman"/>
          <w:sz w:val="28"/>
          <w:szCs w:val="28"/>
        </w:rPr>
        <w:t>;</w:t>
      </w:r>
    </w:p>
    <w:p w:rsidR="002C1897" w:rsidRPr="00A17BA9"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 xml:space="preserve">ОП </w:t>
      </w:r>
      <w:r>
        <w:rPr>
          <w:rFonts w:ascii="Times New Roman" w:hAnsi="Times New Roman"/>
          <w:sz w:val="28"/>
          <w:szCs w:val="28"/>
        </w:rPr>
        <w:t xml:space="preserve">– общее </w:t>
      </w:r>
      <w:r w:rsidRPr="001064D8">
        <w:rPr>
          <w:rFonts w:ascii="Times New Roman" w:hAnsi="Times New Roman"/>
          <w:sz w:val="28"/>
          <w:szCs w:val="28"/>
        </w:rPr>
        <w:t>число</w:t>
      </w:r>
      <w:r>
        <w:rPr>
          <w:rFonts w:ascii="Times New Roman" w:hAnsi="Times New Roman"/>
          <w:sz w:val="28"/>
          <w:szCs w:val="28"/>
        </w:rPr>
        <w:t xml:space="preserve"> пролеченных пациентов</w:t>
      </w:r>
      <w:r w:rsidRPr="00A17BA9">
        <w:rPr>
          <w:rFonts w:ascii="Times New Roman" w:hAnsi="Times New Roman"/>
          <w:sz w:val="28"/>
          <w:szCs w:val="28"/>
        </w:rPr>
        <w:t>.</w:t>
      </w:r>
    </w:p>
    <w:p w:rsidR="002C1897" w:rsidRDefault="002C1897" w:rsidP="002C1897">
      <w:pPr>
        <w:spacing w:after="0" w:line="240" w:lineRule="auto"/>
        <w:ind w:firstLine="709"/>
        <w:jc w:val="both"/>
        <w:rPr>
          <w:rFonts w:ascii="Times New Roman" w:hAnsi="Times New Roman"/>
          <w:sz w:val="28"/>
          <w:szCs w:val="28"/>
        </w:rPr>
      </w:pPr>
      <w:r w:rsidRPr="00A17BA9">
        <w:rPr>
          <w:rFonts w:ascii="Times New Roman" w:hAnsi="Times New Roman"/>
          <w:sz w:val="28"/>
          <w:szCs w:val="28"/>
        </w:rPr>
        <w:t>Средний коэффициент затратоемкости стационара для медицинских организаций, имеющих более высокий уровень оснащенности</w:t>
      </w:r>
      <w:r>
        <w:rPr>
          <w:rFonts w:ascii="Times New Roman" w:hAnsi="Times New Roman"/>
          <w:sz w:val="28"/>
          <w:szCs w:val="28"/>
        </w:rPr>
        <w:t>,</w:t>
      </w:r>
      <w:r w:rsidRPr="00A17BA9">
        <w:rPr>
          <w:rFonts w:ascii="Times New Roman" w:hAnsi="Times New Roman"/>
          <w:sz w:val="28"/>
          <w:szCs w:val="28"/>
        </w:rPr>
        <w:t xml:space="preserve"> должен иметь </w:t>
      </w:r>
      <w:r w:rsidRPr="00A17BA9">
        <w:rPr>
          <w:rFonts w:ascii="Times New Roman" w:hAnsi="Times New Roman"/>
          <w:sz w:val="28"/>
          <w:szCs w:val="28"/>
        </w:rPr>
        <w:lastRenderedPageBreak/>
        <w:t xml:space="preserve">большее значение, чем для медицинских организаций имеющих более низкий уровень оснащенности. </w:t>
      </w:r>
    </w:p>
    <w:p w:rsidR="002C1897"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Оплата прерванного случая лечения пациента в стационаре (пациент переведен в другую медицинскую организацию) осуществляется за количество  проведенных им койко-дней в стационаре с учетом КПГ.</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В субъекте Российской Федерации в тарифном соглашении устанавливается доля расходов на заработную плату, медикаменты,  питание и другие статьи базовой стоимости по каждой КСГ  заболеваний.</w:t>
      </w:r>
    </w:p>
    <w:p w:rsidR="002C1897" w:rsidRPr="007942ED" w:rsidRDefault="002C1897" w:rsidP="002C1897">
      <w:pPr>
        <w:spacing w:after="0" w:line="240" w:lineRule="auto"/>
        <w:ind w:right="55" w:firstLine="709"/>
        <w:jc w:val="both"/>
        <w:rPr>
          <w:rFonts w:ascii="Times New Roman" w:eastAsia="Times New Roman" w:hAnsi="Times New Roman"/>
          <w:sz w:val="28"/>
          <w:szCs w:val="28"/>
          <w:lang w:eastAsia="ru-RU"/>
        </w:rPr>
      </w:pPr>
      <w:r w:rsidRPr="007942ED">
        <w:rPr>
          <w:rFonts w:ascii="Times New Roman" w:eastAsia="Times New Roman" w:hAnsi="Times New Roman"/>
          <w:sz w:val="28"/>
          <w:szCs w:val="28"/>
          <w:lang w:eastAsia="ru-RU"/>
        </w:rPr>
        <w:t xml:space="preserve">В субъекте Российской Федерации </w:t>
      </w:r>
      <w:r w:rsidRPr="001064D8">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942ED">
        <w:rPr>
          <w:rFonts w:ascii="Times New Roman" w:eastAsia="Times New Roman" w:hAnsi="Times New Roman"/>
          <w:sz w:val="28"/>
          <w:szCs w:val="28"/>
          <w:lang w:eastAsia="ru-RU"/>
        </w:rPr>
        <w:t>тарифы на оплату медицинской помощи, в том числе оказываемой в стационарных условиях, в части расходов на заработную плату включается финансовое обеспечение денежных выплат стимулирующего характера, предусматривающих рост заработной платы в соответствии с индикаторами программы развития здравоохранения и «дорожной карты» субъекта Российской Федерации.</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Для определения доли статей расхода в структуре КСГ предлагается использовать следующий алгоритм:</w:t>
      </w:r>
    </w:p>
    <w:p w:rsidR="002C1897" w:rsidRPr="003F3176"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3F3176">
        <w:rPr>
          <w:rFonts w:ascii="Times New Roman" w:hAnsi="Times New Roman"/>
          <w:sz w:val="28"/>
          <w:szCs w:val="28"/>
        </w:rPr>
        <w:t>о каждому клиническому отделению рассчитать прямые расходы: медикаменты,  зарплата, питание, мягкий инвентарь, прочие (226)</w:t>
      </w:r>
      <w:r w:rsidRPr="001064D8">
        <w:rPr>
          <w:rFonts w:ascii="Times New Roman" w:hAnsi="Times New Roman"/>
          <w:sz w:val="28"/>
          <w:szCs w:val="28"/>
        </w:rPr>
        <w:t>;</w:t>
      </w:r>
    </w:p>
    <w:p w:rsidR="002C1897" w:rsidRPr="003F3176"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3F3176">
        <w:rPr>
          <w:rFonts w:ascii="Times New Roman" w:hAnsi="Times New Roman"/>
          <w:sz w:val="28"/>
          <w:szCs w:val="28"/>
        </w:rPr>
        <w:t>арплат</w:t>
      </w:r>
      <w:r w:rsidRPr="00797C9E">
        <w:rPr>
          <w:rFonts w:ascii="Times New Roman" w:hAnsi="Times New Roman"/>
          <w:sz w:val="28"/>
          <w:szCs w:val="28"/>
        </w:rPr>
        <w:t>у</w:t>
      </w:r>
      <w:r w:rsidRPr="003F3176">
        <w:rPr>
          <w:rFonts w:ascii="Times New Roman" w:hAnsi="Times New Roman"/>
          <w:sz w:val="28"/>
          <w:szCs w:val="28"/>
        </w:rPr>
        <w:t xml:space="preserve"> прочего персонала (администрация и др.)</w:t>
      </w:r>
      <w:r w:rsidRPr="00797C9E">
        <w:rPr>
          <w:rFonts w:ascii="Times New Roman" w:hAnsi="Times New Roman"/>
          <w:sz w:val="28"/>
          <w:szCs w:val="28"/>
        </w:rPr>
        <w:t>,</w:t>
      </w:r>
      <w:r w:rsidRPr="003F3176">
        <w:rPr>
          <w:rFonts w:ascii="Times New Roman" w:hAnsi="Times New Roman"/>
          <w:sz w:val="28"/>
          <w:szCs w:val="28"/>
        </w:rPr>
        <w:t xml:space="preserve"> следует отнести на клинические отделения пропорционально зарплате в клинических отделениях</w:t>
      </w:r>
      <w:r w:rsidRPr="00797C9E">
        <w:rPr>
          <w:rFonts w:ascii="Times New Roman" w:hAnsi="Times New Roman"/>
          <w:sz w:val="28"/>
          <w:szCs w:val="28"/>
        </w:rPr>
        <w:t>;</w:t>
      </w:r>
    </w:p>
    <w:p w:rsidR="002C1897" w:rsidRPr="003F3176"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3F3176">
        <w:rPr>
          <w:rFonts w:ascii="Times New Roman" w:hAnsi="Times New Roman"/>
          <w:sz w:val="28"/>
          <w:szCs w:val="28"/>
        </w:rPr>
        <w:t>рочие расходы (226) других (вспомогательных) отделений также следует отнести пропорционально прочим расходам клинических отделений</w:t>
      </w:r>
      <w:r w:rsidRPr="00797C9E">
        <w:rPr>
          <w:rFonts w:ascii="Times New Roman" w:hAnsi="Times New Roman"/>
          <w:sz w:val="28"/>
          <w:szCs w:val="28"/>
        </w:rPr>
        <w:t>;</w:t>
      </w:r>
    </w:p>
    <w:p w:rsidR="002C1897" w:rsidRPr="003F3176"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3F3176">
        <w:rPr>
          <w:rFonts w:ascii="Times New Roman" w:hAnsi="Times New Roman"/>
          <w:sz w:val="28"/>
          <w:szCs w:val="28"/>
        </w:rPr>
        <w:t>стальные расходы: Связь (ст.221), Транспортные расходы (ст.222),  Арендная плата (ст.224), Услуги по содержанию имущества (ст.225), Прочие работы, услуги (ст.226), Прочие расходы (ст.290), Увеличение основных средств (ст.310), Прочие (340) следует отнести на клинические отделения пропорционально прямы</w:t>
      </w:r>
      <w:r w:rsidRPr="00797C9E">
        <w:rPr>
          <w:rFonts w:ascii="Times New Roman" w:hAnsi="Times New Roman"/>
          <w:sz w:val="28"/>
          <w:szCs w:val="28"/>
        </w:rPr>
        <w:t>м</w:t>
      </w:r>
      <w:r w:rsidRPr="003F3176">
        <w:rPr>
          <w:rFonts w:ascii="Times New Roman" w:hAnsi="Times New Roman"/>
          <w:sz w:val="28"/>
          <w:szCs w:val="28"/>
        </w:rPr>
        <w:t xml:space="preserve"> расходам.</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 xml:space="preserve">По каждому профилю рассчитываются средние расходы </w:t>
      </w:r>
      <w:r w:rsidRPr="003871FD">
        <w:rPr>
          <w:rFonts w:ascii="Times New Roman" w:hAnsi="Times New Roman"/>
          <w:sz w:val="28"/>
          <w:szCs w:val="28"/>
        </w:rPr>
        <w:t>на один случай госпитализации</w:t>
      </w:r>
      <w:r>
        <w:rPr>
          <w:rFonts w:ascii="Times New Roman" w:hAnsi="Times New Roman"/>
          <w:sz w:val="28"/>
          <w:szCs w:val="28"/>
        </w:rPr>
        <w:t>, включенные</w:t>
      </w:r>
      <w:r w:rsidRPr="003F3176">
        <w:rPr>
          <w:rFonts w:ascii="Times New Roman" w:hAnsi="Times New Roman"/>
          <w:sz w:val="28"/>
          <w:szCs w:val="28"/>
        </w:rPr>
        <w:t xml:space="preserve"> в структуру тарифа в соответствии с территориальной программой обязательного медицинского страхования. По каждому профилю определяется</w:t>
      </w:r>
      <w:r w:rsidRPr="003871FD">
        <w:rPr>
          <w:rFonts w:ascii="Times New Roman" w:hAnsi="Times New Roman"/>
          <w:sz w:val="28"/>
          <w:szCs w:val="28"/>
        </w:rPr>
        <w:t xml:space="preserve"> </w:t>
      </w:r>
      <w:r w:rsidRPr="003F3176">
        <w:rPr>
          <w:rFonts w:ascii="Times New Roman" w:hAnsi="Times New Roman"/>
          <w:sz w:val="28"/>
          <w:szCs w:val="28"/>
        </w:rPr>
        <w:t xml:space="preserve">доля расходов по статьям. </w:t>
      </w:r>
      <w:r w:rsidRPr="00797C9E">
        <w:rPr>
          <w:rFonts w:ascii="Times New Roman" w:hAnsi="Times New Roman"/>
          <w:sz w:val="28"/>
          <w:szCs w:val="28"/>
        </w:rPr>
        <w:t xml:space="preserve">Доли в разрезе КСГ </w:t>
      </w:r>
      <w:r w:rsidRPr="00D4635C">
        <w:rPr>
          <w:rFonts w:ascii="Times New Roman" w:hAnsi="Times New Roman"/>
          <w:sz w:val="28"/>
          <w:szCs w:val="28"/>
        </w:rPr>
        <w:t>определяются отнесением профиля к КСГ.</w:t>
      </w:r>
    </w:p>
    <w:p w:rsidR="002C1897" w:rsidRPr="003F3176" w:rsidRDefault="002C1897" w:rsidP="002C1897">
      <w:pPr>
        <w:spacing w:after="0" w:line="240" w:lineRule="auto"/>
        <w:ind w:firstLine="709"/>
        <w:jc w:val="both"/>
        <w:rPr>
          <w:rFonts w:ascii="Times New Roman" w:hAnsi="Times New Roman"/>
          <w:sz w:val="28"/>
          <w:szCs w:val="28"/>
        </w:rPr>
      </w:pPr>
      <w:r w:rsidRPr="003F3176">
        <w:rPr>
          <w:rFonts w:ascii="Times New Roman" w:hAnsi="Times New Roman"/>
          <w:sz w:val="28"/>
          <w:szCs w:val="28"/>
        </w:rPr>
        <w:t xml:space="preserve">Рекомендуемая структура расходов базовой стоимости по КСГ  (без учета </w:t>
      </w:r>
      <w:r w:rsidRPr="00797C9E">
        <w:rPr>
          <w:rFonts w:ascii="Times New Roman" w:hAnsi="Times New Roman"/>
          <w:sz w:val="28"/>
          <w:szCs w:val="28"/>
        </w:rPr>
        <w:t>управлен</w:t>
      </w:r>
      <w:r>
        <w:rPr>
          <w:rFonts w:ascii="Times New Roman" w:hAnsi="Times New Roman"/>
          <w:sz w:val="28"/>
          <w:szCs w:val="28"/>
        </w:rPr>
        <w:t>ческого</w:t>
      </w:r>
      <w:r w:rsidRPr="00797C9E">
        <w:rPr>
          <w:rFonts w:ascii="Times New Roman" w:hAnsi="Times New Roman"/>
          <w:sz w:val="28"/>
          <w:szCs w:val="28"/>
        </w:rPr>
        <w:t xml:space="preserve"> коэффициента)</w:t>
      </w:r>
      <w:r w:rsidRPr="003F3176">
        <w:rPr>
          <w:rFonts w:ascii="Times New Roman" w:hAnsi="Times New Roman"/>
          <w:sz w:val="28"/>
          <w:szCs w:val="28"/>
        </w:rPr>
        <w:t xml:space="preserve"> заболеваний представлена в приложении 2.</w:t>
      </w:r>
    </w:p>
    <w:p w:rsidR="002C1897" w:rsidRDefault="002C1897" w:rsidP="002C1897">
      <w:pPr>
        <w:spacing w:after="0" w:line="240" w:lineRule="auto"/>
        <w:ind w:firstLine="709"/>
        <w:jc w:val="both"/>
        <w:rPr>
          <w:rFonts w:ascii="Times New Roman" w:hAnsi="Times New Roman"/>
          <w:sz w:val="28"/>
          <w:szCs w:val="28"/>
        </w:rPr>
      </w:pPr>
      <w:r>
        <w:rPr>
          <w:rFonts w:ascii="Times New Roman" w:hAnsi="Times New Roman"/>
          <w:sz w:val="28"/>
          <w:szCs w:val="28"/>
        </w:rPr>
        <w:t>Для</w:t>
      </w:r>
      <w:r w:rsidRPr="00E35D54">
        <w:rPr>
          <w:rFonts w:ascii="Times New Roman" w:hAnsi="Times New Roman"/>
          <w:sz w:val="28"/>
          <w:szCs w:val="28"/>
        </w:rPr>
        <w:t xml:space="preserve"> определения эффективности деятельности стационаров </w:t>
      </w:r>
      <w:r>
        <w:rPr>
          <w:rFonts w:ascii="Times New Roman" w:hAnsi="Times New Roman"/>
          <w:sz w:val="28"/>
          <w:szCs w:val="28"/>
        </w:rPr>
        <w:t>медицинских организаций</w:t>
      </w:r>
      <w:r w:rsidRPr="00E35D54">
        <w:rPr>
          <w:rFonts w:ascii="Times New Roman" w:hAnsi="Times New Roman"/>
          <w:sz w:val="28"/>
          <w:szCs w:val="28"/>
        </w:rPr>
        <w:t xml:space="preserve"> субъектом Российской Федерации осуществляется оценка показателей рационального и целевого использования коечного фонда, </w:t>
      </w:r>
      <w:r w:rsidRPr="00797C9E">
        <w:rPr>
          <w:rFonts w:ascii="Times New Roman" w:hAnsi="Times New Roman"/>
          <w:sz w:val="28"/>
          <w:szCs w:val="28"/>
        </w:rPr>
        <w:t>рекомендованная Министерством здравоохранения Российской Федерации.</w:t>
      </w:r>
    </w:p>
    <w:p w:rsidR="002C1897" w:rsidRPr="00EF3C2E" w:rsidRDefault="002C1897" w:rsidP="002C1897">
      <w:pPr>
        <w:spacing w:after="0" w:line="240" w:lineRule="auto"/>
        <w:ind w:firstLine="709"/>
        <w:jc w:val="both"/>
        <w:rPr>
          <w:rFonts w:ascii="Times New Roman" w:hAnsi="Times New Roman"/>
          <w:sz w:val="28"/>
          <w:szCs w:val="28"/>
        </w:rPr>
      </w:pPr>
      <w:r w:rsidRPr="00EF3C2E">
        <w:rPr>
          <w:rFonts w:ascii="Times New Roman" w:hAnsi="Times New Roman"/>
          <w:sz w:val="28"/>
          <w:szCs w:val="28"/>
        </w:rPr>
        <w:t>Аналогичный подход осуществляется и при оплате медицинской помощи, оказываемой в условиях дневного стационара, при этом базовой ставкой в этом случае является средняя стоимость одного пациенто-дня.</w:t>
      </w:r>
    </w:p>
    <w:p w:rsidR="002C1897" w:rsidRDefault="002C1897" w:rsidP="002C1897">
      <w:pPr>
        <w:spacing w:after="0" w:line="240" w:lineRule="auto"/>
        <w:jc w:val="center"/>
        <w:rPr>
          <w:rFonts w:ascii="Times New Roman" w:hAnsi="Times New Roman"/>
          <w:b/>
          <w:sz w:val="28"/>
          <w:szCs w:val="28"/>
        </w:rPr>
      </w:pPr>
    </w:p>
    <w:p w:rsidR="003E78F0" w:rsidRDefault="003E78F0" w:rsidP="002C1897">
      <w:pPr>
        <w:spacing w:after="0" w:line="240" w:lineRule="auto"/>
        <w:jc w:val="right"/>
        <w:rPr>
          <w:rFonts w:ascii="Times New Roman" w:hAnsi="Times New Roman"/>
          <w:sz w:val="28"/>
          <w:szCs w:val="28"/>
        </w:rPr>
      </w:pPr>
    </w:p>
    <w:p w:rsidR="003E78F0" w:rsidRDefault="003E78F0" w:rsidP="002C1897">
      <w:pPr>
        <w:spacing w:after="0" w:line="240" w:lineRule="auto"/>
        <w:jc w:val="right"/>
        <w:rPr>
          <w:rFonts w:ascii="Times New Roman" w:hAnsi="Times New Roman"/>
          <w:sz w:val="28"/>
          <w:szCs w:val="28"/>
        </w:rPr>
      </w:pPr>
    </w:p>
    <w:p w:rsidR="002C1897" w:rsidRDefault="002C1897" w:rsidP="002C1897">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2C1897" w:rsidRDefault="002C1897" w:rsidP="002C1897">
      <w:pPr>
        <w:spacing w:after="0" w:line="240" w:lineRule="auto"/>
        <w:jc w:val="right"/>
        <w:rPr>
          <w:rFonts w:ascii="Times New Roman" w:hAnsi="Times New Roman"/>
          <w:sz w:val="28"/>
          <w:szCs w:val="28"/>
        </w:rPr>
      </w:pPr>
    </w:p>
    <w:p w:rsidR="002C1897" w:rsidRPr="00E2113A" w:rsidRDefault="002C1897" w:rsidP="002C1897">
      <w:pPr>
        <w:spacing w:after="0" w:line="240" w:lineRule="auto"/>
        <w:jc w:val="center"/>
        <w:rPr>
          <w:rFonts w:ascii="Times New Roman" w:eastAsia="Times New Roman" w:hAnsi="Times New Roman"/>
          <w:b/>
          <w:bCs/>
          <w:color w:val="000000"/>
          <w:lang w:eastAsia="ru-RU"/>
        </w:rPr>
      </w:pPr>
      <w:r w:rsidRPr="007F580B">
        <w:rPr>
          <w:rFonts w:ascii="Times New Roman" w:hAnsi="Times New Roman"/>
          <w:b/>
          <w:sz w:val="24"/>
          <w:szCs w:val="24"/>
        </w:rPr>
        <w:t xml:space="preserve">Распределение КСГ </w:t>
      </w:r>
      <w:r>
        <w:rPr>
          <w:rFonts w:ascii="Times New Roman" w:hAnsi="Times New Roman"/>
          <w:b/>
          <w:sz w:val="24"/>
          <w:szCs w:val="24"/>
        </w:rPr>
        <w:t xml:space="preserve">заболеваний </w:t>
      </w:r>
      <w:r w:rsidRPr="007F580B">
        <w:rPr>
          <w:rFonts w:ascii="Times New Roman" w:hAnsi="Times New Roman"/>
          <w:b/>
          <w:sz w:val="24"/>
          <w:szCs w:val="24"/>
        </w:rPr>
        <w:t>по профилям</w:t>
      </w:r>
      <w:r>
        <w:rPr>
          <w:rFonts w:ascii="Times New Roman" w:hAnsi="Times New Roman"/>
          <w:b/>
          <w:sz w:val="24"/>
          <w:szCs w:val="24"/>
        </w:rPr>
        <w:t xml:space="preserve"> </w:t>
      </w:r>
      <w:r w:rsidRPr="00AF30A3">
        <w:rPr>
          <w:rFonts w:ascii="Times New Roman" w:hAnsi="Times New Roman"/>
          <w:b/>
          <w:sz w:val="24"/>
          <w:szCs w:val="24"/>
        </w:rPr>
        <w:t>медицинской деятельности</w:t>
      </w:r>
      <w:r>
        <w:rPr>
          <w:rFonts w:ascii="Times New Roman" w:hAnsi="Times New Roman"/>
          <w:b/>
          <w:sz w:val="24"/>
          <w:szCs w:val="24"/>
        </w:rPr>
        <w:t xml:space="preserve"> (КПГ) </w:t>
      </w:r>
      <w:r w:rsidRPr="007F580B">
        <w:rPr>
          <w:rFonts w:ascii="Times New Roman" w:hAnsi="Times New Roman"/>
          <w:b/>
          <w:sz w:val="24"/>
          <w:szCs w:val="24"/>
        </w:rPr>
        <w:t xml:space="preserve"> и рекомендуемые </w:t>
      </w:r>
      <w:r w:rsidRPr="00826272">
        <w:rPr>
          <w:rFonts w:ascii="Times New Roman" w:eastAsia="Times New Roman" w:hAnsi="Times New Roman"/>
          <w:b/>
          <w:bCs/>
          <w:color w:val="000000"/>
          <w:sz w:val="24"/>
          <w:szCs w:val="24"/>
          <w:lang w:eastAsia="ru-RU"/>
        </w:rPr>
        <w:t>коэффициенты</w:t>
      </w:r>
      <w:r>
        <w:rPr>
          <w:rFonts w:ascii="Times New Roman" w:eastAsia="Times New Roman" w:hAnsi="Times New Roman"/>
          <w:b/>
          <w:bCs/>
          <w:color w:val="000000"/>
          <w:sz w:val="24"/>
          <w:szCs w:val="24"/>
          <w:lang w:eastAsia="ru-RU"/>
        </w:rPr>
        <w:t xml:space="preserve"> относительной затратоемкости  КСГ /</w:t>
      </w:r>
      <w:r w:rsidRPr="00826272">
        <w:rPr>
          <w:rFonts w:ascii="Times New Roman" w:eastAsia="Times New Roman" w:hAnsi="Times New Roman"/>
          <w:b/>
          <w:bCs/>
          <w:color w:val="000000"/>
          <w:sz w:val="24"/>
          <w:szCs w:val="24"/>
          <w:lang w:eastAsia="ru-RU"/>
        </w:rPr>
        <w:t xml:space="preserve"> КПГ</w:t>
      </w:r>
    </w:p>
    <w:p w:rsidR="002C1897" w:rsidRDefault="002C1897" w:rsidP="002C1897">
      <w:pPr>
        <w:spacing w:after="0" w:line="240" w:lineRule="auto"/>
        <w:jc w:val="center"/>
        <w:rPr>
          <w:b/>
          <w:sz w:val="24"/>
          <w:szCs w:val="24"/>
        </w:rPr>
      </w:pPr>
    </w:p>
    <w:tbl>
      <w:tblPr>
        <w:tblW w:w="10031" w:type="dxa"/>
        <w:tblLayout w:type="fixed"/>
        <w:tblLook w:val="04A0" w:firstRow="1" w:lastRow="0" w:firstColumn="1" w:lastColumn="0" w:noHBand="0" w:noVBand="1"/>
      </w:tblPr>
      <w:tblGrid>
        <w:gridCol w:w="546"/>
        <w:gridCol w:w="7784"/>
        <w:gridCol w:w="1701"/>
      </w:tblGrid>
      <w:tr w:rsidR="002C1897" w:rsidRPr="009F0202" w:rsidTr="00EB5C08">
        <w:trPr>
          <w:trHeight w:val="284"/>
          <w:tblHead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3C5265" w:rsidRDefault="002C1897" w:rsidP="00EB5C08">
            <w:pPr>
              <w:spacing w:after="0" w:line="240" w:lineRule="auto"/>
              <w:jc w:val="center"/>
              <w:rPr>
                <w:rFonts w:ascii="Times New Roman" w:eastAsia="Times New Roman" w:hAnsi="Times New Roman"/>
                <w:b/>
                <w:bCs/>
                <w:color w:val="000000"/>
                <w:lang w:eastAsia="ru-RU"/>
              </w:rPr>
            </w:pPr>
            <w:r w:rsidRPr="003C5265">
              <w:rPr>
                <w:rFonts w:ascii="Times New Roman" w:eastAsia="Times New Roman" w:hAnsi="Times New Roman"/>
                <w:b/>
                <w:bCs/>
                <w:color w:val="000000"/>
                <w:lang w:eastAsia="ru-RU"/>
              </w:rPr>
              <w:t>№</w:t>
            </w:r>
          </w:p>
        </w:tc>
        <w:tc>
          <w:tcPr>
            <w:tcW w:w="7784" w:type="dxa"/>
            <w:tcBorders>
              <w:top w:val="single" w:sz="4" w:space="0" w:color="auto"/>
              <w:left w:val="nil"/>
              <w:bottom w:val="single" w:sz="4" w:space="0" w:color="auto"/>
              <w:right w:val="single" w:sz="4" w:space="0" w:color="auto"/>
            </w:tcBorders>
            <w:shd w:val="clear" w:color="auto" w:fill="auto"/>
            <w:noWrap/>
            <w:vAlign w:val="center"/>
          </w:tcPr>
          <w:p w:rsidR="002C1897" w:rsidRPr="003C5265" w:rsidRDefault="002C1897" w:rsidP="00EB5C08">
            <w:pPr>
              <w:spacing w:after="0" w:line="240" w:lineRule="auto"/>
              <w:jc w:val="center"/>
              <w:rPr>
                <w:rFonts w:ascii="Times New Roman" w:eastAsia="Times New Roman" w:hAnsi="Times New Roman"/>
                <w:b/>
                <w:bCs/>
                <w:color w:val="000000"/>
                <w:lang w:eastAsia="ru-RU"/>
              </w:rPr>
            </w:pPr>
            <w:r w:rsidRPr="00AF30A3">
              <w:rPr>
                <w:rFonts w:ascii="Times New Roman" w:eastAsia="Times New Roman" w:hAnsi="Times New Roman"/>
                <w:b/>
                <w:bCs/>
                <w:color w:val="000000"/>
                <w:lang w:eastAsia="ru-RU"/>
              </w:rPr>
              <w:t>Профиль</w:t>
            </w:r>
            <w:r>
              <w:rPr>
                <w:rFonts w:ascii="Times New Roman" w:eastAsia="Times New Roman" w:hAnsi="Times New Roman"/>
                <w:b/>
                <w:bCs/>
                <w:color w:val="000000"/>
                <w:lang w:eastAsia="ru-RU"/>
              </w:rPr>
              <w:t xml:space="preserve"> (КПГ) и </w:t>
            </w:r>
            <w:r w:rsidRPr="003C5265">
              <w:rPr>
                <w:rFonts w:ascii="Times New Roman" w:eastAsia="Times New Roman" w:hAnsi="Times New Roman"/>
                <w:b/>
                <w:bCs/>
                <w:color w:val="000000"/>
                <w:lang w:eastAsia="ru-RU"/>
              </w:rPr>
              <w:t>КСГ</w:t>
            </w:r>
          </w:p>
        </w:tc>
        <w:tc>
          <w:tcPr>
            <w:tcW w:w="1701" w:type="dxa"/>
            <w:tcBorders>
              <w:top w:val="single" w:sz="4" w:space="0" w:color="auto"/>
              <w:left w:val="nil"/>
              <w:bottom w:val="single" w:sz="4" w:space="0" w:color="auto"/>
              <w:right w:val="single" w:sz="4" w:space="0" w:color="auto"/>
            </w:tcBorders>
            <w:shd w:val="clear" w:color="auto" w:fill="auto"/>
            <w:vAlign w:val="center"/>
          </w:tcPr>
          <w:p w:rsidR="002C1897" w:rsidRPr="003C5265" w:rsidRDefault="002C1897" w:rsidP="00EB5C08">
            <w:pPr>
              <w:spacing w:after="0" w:line="240" w:lineRule="auto"/>
              <w:jc w:val="center"/>
              <w:rPr>
                <w:rFonts w:ascii="Times New Roman" w:eastAsia="Times New Roman" w:hAnsi="Times New Roman"/>
                <w:b/>
                <w:bCs/>
                <w:color w:val="000000"/>
                <w:sz w:val="20"/>
                <w:szCs w:val="20"/>
                <w:lang w:eastAsia="ru-RU"/>
              </w:rPr>
            </w:pPr>
            <w:r w:rsidRPr="003C5265">
              <w:rPr>
                <w:rFonts w:ascii="Times New Roman" w:eastAsia="Times New Roman" w:hAnsi="Times New Roman"/>
                <w:b/>
                <w:bCs/>
                <w:color w:val="000000"/>
                <w:sz w:val="20"/>
                <w:szCs w:val="20"/>
                <w:lang w:eastAsia="ru-RU"/>
              </w:rPr>
              <w:t>Коэффициент относительной</w:t>
            </w:r>
            <w:r>
              <w:rPr>
                <w:rFonts w:ascii="Times New Roman" w:eastAsia="Times New Roman" w:hAnsi="Times New Roman"/>
                <w:b/>
                <w:bCs/>
                <w:color w:val="000000"/>
                <w:sz w:val="20"/>
                <w:szCs w:val="20"/>
                <w:lang w:eastAsia="ru-RU"/>
              </w:rPr>
              <w:t xml:space="preserve"> </w:t>
            </w:r>
            <w:r w:rsidRPr="00797C9E">
              <w:rPr>
                <w:rFonts w:ascii="Times New Roman" w:eastAsia="Times New Roman" w:hAnsi="Times New Roman"/>
                <w:b/>
                <w:bCs/>
                <w:color w:val="000000"/>
                <w:sz w:val="20"/>
                <w:szCs w:val="20"/>
                <w:lang w:eastAsia="ru-RU"/>
              </w:rPr>
              <w:t>з</w:t>
            </w:r>
            <w:r w:rsidRPr="003C5265">
              <w:rPr>
                <w:rFonts w:ascii="Times New Roman" w:eastAsia="Times New Roman" w:hAnsi="Times New Roman"/>
                <w:b/>
                <w:bCs/>
                <w:color w:val="000000"/>
                <w:sz w:val="20"/>
                <w:szCs w:val="20"/>
                <w:lang w:eastAsia="ru-RU"/>
              </w:rPr>
              <w:t xml:space="preserve">атратоемкости  КСГ / КПГ </w:t>
            </w:r>
          </w:p>
          <w:p w:rsidR="002C1897" w:rsidRPr="003C5265" w:rsidRDefault="002C1897" w:rsidP="00EB5C08">
            <w:pPr>
              <w:spacing w:after="0" w:line="240" w:lineRule="auto"/>
              <w:jc w:val="center"/>
              <w:rPr>
                <w:rFonts w:ascii="Times New Roman" w:eastAsia="Times New Roman" w:hAnsi="Times New Roman"/>
                <w:b/>
                <w:bCs/>
                <w:color w:val="000000"/>
                <w:lang w:eastAsia="ru-RU"/>
              </w:rPr>
            </w:pPr>
            <w:r w:rsidRPr="003C5265">
              <w:rPr>
                <w:rFonts w:ascii="Times New Roman" w:eastAsia="Times New Roman" w:hAnsi="Times New Roman"/>
                <w:b/>
                <w:bCs/>
                <w:color w:val="000000"/>
                <w:lang w:eastAsia="ru-RU"/>
              </w:rPr>
              <w:t>(КЗксг/кпг)</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Акушерское дело</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Акушерство и гинекология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0,847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Отеки, протеинурия, гипертензивные расстройства в период беременности, в родах и после родов</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осложнения, связанные преимущественно с беременностью</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Медицинская помощь матери в связи с состоянием плода и возможными трудностями родоразрешения, осложнения родов и родоразрешения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Родоразрешение</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Кесарево сечение</w:t>
            </w:r>
          </w:p>
        </w:tc>
        <w:tc>
          <w:tcPr>
            <w:tcW w:w="1701"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Воспалительные болезни женских половых органов</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Доброкачественные новообразования, новообразования insitu, неопределенного и неизвестного характера женских половых органов</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врожденные аномалии, повреждения женских половых органов</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0,56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Беременность, закончившаяся абортивным исходом</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Кровотечение в ранние сроки беременности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Искусственное прерывание беременности (аборт)</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0,18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женских половых органах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женских половых органах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женских половых органах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женских половых органах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женских половых органах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2,19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Осложнения, связанные преимущественно с послеродовым периодом</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3</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Аллергология и иммунология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1,45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4</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Гастроэнтерология</w:t>
            </w:r>
          </w:p>
        </w:tc>
        <w:tc>
          <w:tcPr>
            <w:tcW w:w="1701"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0,874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Язва желудка и двенадцатиперстной кишки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пищевода, гастрит, дуоденит, другие болезни желудка и двенадцатиперстной кишки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Неинфекционный энтерит и колит</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Новообразования доброкачественные, insitu, неопределенного и неуточненного характера органов пищеварения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печени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желчного пузыря, поджелудочной железы</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органов пищеварения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0,59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5</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Гематология</w:t>
            </w:r>
          </w:p>
        </w:tc>
        <w:tc>
          <w:tcPr>
            <w:tcW w:w="1701"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1,036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Анемии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Нарушения свертываемости крови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крови и кроветворных органов и отдельные нарушения с вовлечением иммунного механизма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1,12</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6</w:t>
            </w:r>
          </w:p>
        </w:tc>
        <w:tc>
          <w:tcPr>
            <w:tcW w:w="7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Дерматология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0,984</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28</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"Большие" болезни кожи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1,48</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lastRenderedPageBreak/>
              <w:t>29</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Инфекции кожи и подкожной клетчатки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0,92</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30</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"Малые" болезни кожи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0,96</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7</w:t>
            </w:r>
          </w:p>
        </w:tc>
        <w:tc>
          <w:tcPr>
            <w:tcW w:w="7784" w:type="dxa"/>
            <w:tcBorders>
              <w:top w:val="single" w:sz="4" w:space="0" w:color="auto"/>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Детская кардиология</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1,48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8</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Детская онкология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31</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Химиотерапия при остром лейкозе, дети</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4,78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9</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Детская урология-андрология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1, 03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10</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Детская хирургия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32</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Детская хирургия в период новорожденности</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11</w:t>
            </w:r>
          </w:p>
        </w:tc>
        <w:tc>
          <w:tcPr>
            <w:tcW w:w="7784" w:type="dxa"/>
            <w:tcBorders>
              <w:top w:val="nil"/>
              <w:left w:val="nil"/>
              <w:bottom w:val="single" w:sz="4" w:space="0" w:color="auto"/>
              <w:right w:val="single" w:sz="4" w:space="0" w:color="auto"/>
            </w:tcBorders>
            <w:shd w:val="clear" w:color="auto" w:fill="auto"/>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Детская эндокринология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Сахарный диабет, дети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Инфекционные болезни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0,722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Кишечные инфекции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0,58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35</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Вирусный гепатит</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инфекционные и паразитарные болезни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Респираторные инфекции верхних дыхательных путей</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Кардиология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Гипертоническая болезнь</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39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Стенокардия (кроме нестабильной),  хроническая ишемическая болезнь сердца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40</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 xml:space="preserve">Нестабильная стенокардия, инфаркт миокарда </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1,94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 xml:space="preserve">Нарушения ритма и проводимости </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сердца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Колопроктология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1,338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кишечнике и анальной области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кишечнике и анальной области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45</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кишечнике и анальной области (уровень затрат 3)</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кишечнике и анальной области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1,94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кишечнике и анальной области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Неврология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1,304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Воспалительные заболевания цнс</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49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Дегенеративные и демиелинизирующие болезни нервной системы</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Эпилепсия, судороги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Мигрень, головная боль</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Расстройства периферической нервной системы</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53</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нарушения нервной системы</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Острые нарушения мозгового кровообращения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1,89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цереброваскулярные болезни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Нейрохирургия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Паралитические синдромы, травма спинного мозга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Дорсопатии, спондилопатии, переломы позвоночника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Сотрясение головного мозга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0,82</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59</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Переломы черепа, внутричерепная травма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1,5</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60</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центральной нервной системе и головном мозге (уровень затрат 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1,95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центральной нервной системе и головном мозге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2,96</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62</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центральной нервной системе и головном мозге (уровень затрат 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3,8</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63</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периферической нервной системе (уровень затрат 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1,41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lastRenderedPageBreak/>
              <w:t>64</w:t>
            </w:r>
          </w:p>
        </w:tc>
        <w:tc>
          <w:tcPr>
            <w:tcW w:w="7784" w:type="dxa"/>
            <w:tcBorders>
              <w:top w:val="single" w:sz="4" w:space="0" w:color="auto"/>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периферической нервной системе (уровень затрат 3)</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1,68</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65</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периферической нервной системе (уровень затрат 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1,97</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66</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Доброкачественные новообразования нервной системы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17</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Неонатология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1,929</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67</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Малая масса тела при рождении, недоношенность</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2,82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68</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Крайне малая масса тела при рождении, крайняя незрелость</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8,15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69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Лечение новорожденных с тяжелой патологией с применением аппаратных методов поддержки или замещения витальных функций</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7,4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Геморрагические и гемолитические нарушения у новорожденных</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1,91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71</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нарушения, возникшие в перинатальном периоде</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18</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Нефрология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2,03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Почечная недостаточность</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2,31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Гломерулярные болезни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19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Онкология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1,528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Химиотерапия при остром лейкозе, взрослые</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3,6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Химиотерапия при других ЗНО лимфоидной и кроветворной тканей</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3,06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Химиотерапия при ЗНО других локализаций (кроме ЗНО лимфоидной и кроветворной тканей)</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Лучевая терапия,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Лучевая терапия,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79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Лучевая терапия,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3,1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20</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Оториноларингология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0,888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Доброкачественные новообразования, новообразования insitu уха, горла, носа, полости рта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Средний отит, мастоидит, нарушения вестибулярной функции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уха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и врожденные аномалии верхних дыхательных путей, симптомы и признаки, относящиеся к органам дыхания, нарушения речи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слуха, придаточных пазухах носа  и верхних дыхательных путях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0,55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слуха, придаточных пазухах носа  и верхних дыхательных путях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86</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слуха, придаточных пазухах носа  и верхних дыхательных путях (уровень затрат 3)</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87</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слуха, придаточных пазухах носа  и верхних дыхательных путях (уровень затрат 4)</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слуха, придаточных пазухах носа  и верхних дыхательных путях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2,41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21</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Офтальмология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0,682</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89</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зрения (уровень затрат 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зрения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зрения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зрения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93</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органе зрения (уровень затрат 5)</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глаза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Педиатрия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Пульмонология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1,012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lastRenderedPageBreak/>
              <w:t>95</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органов дыхания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Доброкачественные  новообразования, новообразования insitu органов дыхания, других и неуточненных органов грудной клетки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1,53</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97</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Пневмония, плеврит, другие болезни плевры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1,15</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98</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Острый бронхит, симптомы и признаки, относящиеся к органам дыхания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0,77</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99</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Хронический бронхит, хобл, эмфизема, бронхоэктатическая болезнь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100</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Астма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1,15</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24</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Ревматология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1,459</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101</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Системные поражения соединительной ткани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1,85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Инфекционные и воспалительные артропатии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Ревматические болезни сердца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Сердечно-сосудистая хирургия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1,262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104</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Флебит и тромбофлебит, варикозное расширение вен нижних конечностей</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105</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врожденные аномалии вен</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артерий, артериол и капилляров</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107</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ИБС, коронарография диагностическая</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операции на сердце и коронарных сосудах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109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операции на сердце и коронарных сосудах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1,86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операции на сердце и коронарных сосудах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2,85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сосудах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сосудах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сосудах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114</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сосудах (уровень затрат 4)</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2,67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Стоматология детская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Терапия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1,134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Отравления и другие воздействия внешних причин</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0,27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Торакальная хирургия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1,619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Гнойные состояния нижних дыхательных путей</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2,05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нижних дыхательных путях и легочной ткани, органах средостения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0,68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нижних дыхательных путях и легочной ткани, органах средостения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119</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нижних дыхательных путях и легочной ткани, органах средостения (уровень затрат 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1,8</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120</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нижних дыхательных путях и легочной ткани, органах средостения (уровень затрат 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нижних дыхательных путях и легочной ткани, органах средостения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2,74</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29</w:t>
            </w:r>
          </w:p>
        </w:tc>
        <w:tc>
          <w:tcPr>
            <w:tcW w:w="7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Травматология и ортопедия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1,187</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122</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Приобретенные и врожденные костно-мышечные деформации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Переломы бедренной кости и костей таза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Переломы, вывихи, растяжения области грудной клетки, верхней конечности и стопы</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Переломы, вывихи, растяжения области колена и голени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Множественные переломы, травматические ампутации, размозжения и последствия травм</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Тяжелая множественная и сочетанная травма (политравма)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4,8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lastRenderedPageBreak/>
              <w:t>128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костно-мышечной системе и суставах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129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костно-мышечной системе и суставах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костно-мышечной системе и суставах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1,37</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131</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костно-мышечной системе и суставах (уровень затрат 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1,71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132</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костно-мышечной системе и суставах (уровень затрат 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1,92</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30</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Урология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1,087</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133</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Доброкачественные новообразования, новообразования insitu, неопределенного и неизвестного характера мочевых органов и мужских половых органов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1,24</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134</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Тубулоинтерстициальные болезни почек, другие болезни мочевой системы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135</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Камни мочевой системы; симптомы, относящиеся к мочевой системе</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предстательной железы</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болезни, врожденные аномалии, повреждения мочевой системы и мужских половых органов</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мужских половых органах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139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мужских половых органах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мужских половых органах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мужских половых органах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почке и мочевыделительной системе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почке и мочевыделительной системе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почке и мочевыделительной системе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1,59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почке и мочевыделительной системе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почке и мочевыделительной системе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2,79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31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Хирургия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лимфатических сосудов и лимфатических узлов</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коже, подкожной клетчатке, придатках кожи (уровень затрат 1)</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0,55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149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коже, подкожной клетчатке, придатках кожи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0,78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коже, подкожной клетчатке, придатках кожи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коже, подкожной клетчатке, придатках кожи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2,31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коже, подкожной клетчатке, придатках кожи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органах кроветворения и иммунной системы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органах кроветворения и иммунной системы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органах кроветворения и иммунной системы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1,41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органах кроветворения и иммунной системы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1,47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157</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эндокринных железах кроме гипофиза (уровень затрат 4)</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эндокринных железах кроме гипофиза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159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молочной железы, новообразования молочной железы доброкачественные,  insitu, неопределенного и неизвестного характера</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поражения суставов, болезни мягких тканей</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Артрозы</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Остеомиелит</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1,52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Остеопатии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Доброкачественные новообразования костно-мышечной системы и соединительной ткани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Доброкачественные новообразования, новообразования insitu кожи, жировой ткани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Открытые раны, поверхностные, другие и неуточненные травмы</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0,85</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lastRenderedPageBreak/>
              <w:t>167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молочной железе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молочной железе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2,76</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32</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Хирургия (абдоминальная)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1,176</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169</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желчном пузыре и желчевыводящих путях (уровень затрат 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0,98</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170</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желчном пузыре и желчевыводящих путях (уровень затрат 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1,51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171</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желчном пузыре и желчевыводящих путях (уровень затрат 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1,57</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172</w:t>
            </w:r>
          </w:p>
        </w:tc>
        <w:tc>
          <w:tcPr>
            <w:tcW w:w="7784"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печени и поджелудочной железе (уровень затрат 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2,07</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173</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печени и поджелудочной железе (уровень затрат 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2,17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174</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печени и поджелудочной железе  (уровень затрат 5)</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пищеводе, желудке, двенадцатиперстной кишке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1,07</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176</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пищеводе, желудке, двенадцатиперстной кишке (уровень затрат 3)</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1,66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пищеводе, желудке, двенадцатиперстной кишке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2,52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пищеводе, желудке, двенадцатиперстной кишке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179</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Аппендэктомия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180</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по поводу грыж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181</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по поводу грыж (уровень затрат 3)</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1,24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182</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операции на органах брюшной полости (уровень затрат 2)</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183</w:t>
            </w:r>
          </w:p>
        </w:tc>
        <w:tc>
          <w:tcPr>
            <w:tcW w:w="7784" w:type="dxa"/>
            <w:tcBorders>
              <w:top w:val="nil"/>
              <w:left w:val="nil"/>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операции на органах брюшной полости (уровень затрат 3)</w:t>
            </w:r>
          </w:p>
        </w:tc>
        <w:tc>
          <w:tcPr>
            <w:tcW w:w="1701" w:type="dxa"/>
            <w:tcBorders>
              <w:top w:val="nil"/>
              <w:left w:val="nil"/>
              <w:bottom w:val="single" w:sz="4" w:space="0" w:color="auto"/>
              <w:right w:val="single" w:sz="4" w:space="0" w:color="auto"/>
            </w:tcBorders>
            <w:shd w:val="clear" w:color="000000" w:fill="FFFFFF"/>
            <w:noWrap/>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1,14</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операции на органах брюшной полости (уровень затрат 4)</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2,06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185</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операции на органах брюшной полости (уровень затрат 5)</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2,3</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33</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Хирургия (комбустиология)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1,32</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186</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Ожоги 3-й степени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1,9</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187</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Другие ожоги и отморожения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1,1</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b/>
                <w:bCs/>
                <w:color w:val="000000"/>
              </w:rPr>
            </w:pPr>
            <w:r w:rsidRPr="006949AA">
              <w:rPr>
                <w:rFonts w:ascii="Times New Roman" w:hAnsi="Times New Roman"/>
                <w:b/>
                <w:bCs/>
                <w:color w:val="000000"/>
              </w:rPr>
              <w:t>34</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b/>
                <w:bCs/>
                <w:color w:val="000000"/>
              </w:rPr>
            </w:pPr>
            <w:r w:rsidRPr="006949AA">
              <w:rPr>
                <w:rFonts w:ascii="Times New Roman" w:hAnsi="Times New Roman"/>
                <w:b/>
                <w:bCs/>
                <w:color w:val="000000"/>
              </w:rPr>
              <w:t>Челюстно-лицевая хирургия</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1,046</w:t>
            </w:r>
          </w:p>
        </w:tc>
      </w:tr>
      <w:tr w:rsidR="002C1897" w:rsidRPr="009F0202" w:rsidTr="00EB5C08">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188</w:t>
            </w:r>
          </w:p>
        </w:tc>
        <w:tc>
          <w:tcPr>
            <w:tcW w:w="7784"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Болезни полости рта, слюнных желез и челюстей, врожденные аномалии лица и шеи</w:t>
            </w:r>
          </w:p>
        </w:tc>
        <w:tc>
          <w:tcPr>
            <w:tcW w:w="1701" w:type="dxa"/>
            <w:tcBorders>
              <w:top w:val="nil"/>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1,01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6949AA" w:rsidRDefault="002C1897" w:rsidP="00EB5C08">
            <w:pPr>
              <w:spacing w:after="0" w:line="240" w:lineRule="auto"/>
              <w:jc w:val="right"/>
              <w:rPr>
                <w:rFonts w:ascii="Times New Roman" w:hAnsi="Times New Roman"/>
                <w:color w:val="000000"/>
              </w:rPr>
            </w:pPr>
            <w:r w:rsidRPr="006949AA">
              <w:rPr>
                <w:rFonts w:ascii="Times New Roman" w:hAnsi="Times New Roman"/>
                <w:color w:val="000000"/>
              </w:rPr>
              <w:t>189</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rPr>
                <w:rFonts w:ascii="Times New Roman" w:hAnsi="Times New Roman"/>
                <w:color w:val="000000"/>
              </w:rPr>
            </w:pPr>
            <w:r w:rsidRPr="006949AA">
              <w:rPr>
                <w:rFonts w:ascii="Times New Roman" w:hAnsi="Times New Roman"/>
                <w:color w:val="000000"/>
              </w:rPr>
              <w:t>Операции на органах полости рта (уровень затрат 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6949AA" w:rsidRDefault="002C1897" w:rsidP="00EB5C08">
            <w:pPr>
              <w:spacing w:after="0" w:line="240" w:lineRule="auto"/>
              <w:jc w:val="center"/>
              <w:rPr>
                <w:rFonts w:ascii="Times New Roman" w:hAnsi="Times New Roman"/>
                <w:color w:val="000000"/>
              </w:rPr>
            </w:pPr>
            <w:r w:rsidRPr="006949AA">
              <w:rPr>
                <w:rFonts w:ascii="Times New Roman" w:hAnsi="Times New Roman"/>
                <w:color w:val="000000"/>
              </w:rPr>
              <w:t>0,82</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190</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Операции на органах полости рта (уровень затрат 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1,32</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191</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Операции на органах полости рта (уровень затрат 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1,64</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192</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Операции на органах полости рта (уровень затрат 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1,71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193</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Операции на органах полости рта (уровень затрат 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1,9</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b/>
                <w:bCs/>
                <w:color w:val="000000"/>
              </w:rPr>
            </w:pPr>
            <w:r w:rsidRPr="00025D74">
              <w:rPr>
                <w:rFonts w:ascii="Times New Roman" w:hAnsi="Times New Roman"/>
                <w:b/>
                <w:bCs/>
                <w:color w:val="000000"/>
              </w:rPr>
              <w:t>35</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b/>
                <w:bCs/>
                <w:color w:val="000000"/>
              </w:rPr>
            </w:pPr>
            <w:r w:rsidRPr="00025D74">
              <w:rPr>
                <w:rFonts w:ascii="Times New Roman" w:hAnsi="Times New Roman"/>
                <w:b/>
                <w:bCs/>
                <w:color w:val="000000"/>
              </w:rPr>
              <w:t>Эндокринология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1,128</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194</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Сахарный диабет, взрослые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1,15</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195</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Другие болезни эндокринной системы</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1,32</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196</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Новообразования эндокринных желез доброкачественные,  insitu, неопределенного и неизвестного характера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1,21</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197</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Расстройства питания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1,06</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198</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Нарушения обмена веществ</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1,03</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b/>
                <w:bCs/>
                <w:color w:val="000000"/>
              </w:rPr>
            </w:pPr>
            <w:r w:rsidRPr="00025D74">
              <w:rPr>
                <w:rFonts w:ascii="Times New Roman" w:hAnsi="Times New Roman"/>
                <w:b/>
                <w:bCs/>
                <w:color w:val="000000"/>
              </w:rPr>
              <w:t>36</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b/>
                <w:bCs/>
                <w:color w:val="000000"/>
              </w:rPr>
            </w:pPr>
            <w:r w:rsidRPr="00025D74">
              <w:rPr>
                <w:rFonts w:ascii="Times New Roman" w:hAnsi="Times New Roman"/>
                <w:b/>
                <w:bCs/>
                <w:color w:val="000000"/>
              </w:rPr>
              <w:t>Прочее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 </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199</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Факторы, влияющие на состояние здоровья  населения и обращения в учреждения здравоохранения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0,57</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200</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Госпитализация в диагностических целях</w:t>
            </w:r>
            <w:r w:rsidRPr="00E15572">
              <w:rPr>
                <w:rFonts w:ascii="Times New Roman" w:hAnsi="Times New Roman"/>
                <w:color w:val="000000"/>
              </w:rPr>
              <w:t xml:space="preserve"> </w:t>
            </w:r>
            <w:r w:rsidRPr="00025D74">
              <w:rPr>
                <w:rFonts w:ascii="Times New Roman" w:hAnsi="Times New Roman"/>
                <w:color w:val="000000"/>
              </w:rPr>
              <w:t xml:space="preserve">с постановкой диагноза туберкулеза, ВИЧ-инфекции, психического заболевания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0,46</w:t>
            </w:r>
          </w:p>
        </w:tc>
      </w:tr>
      <w:tr w:rsidR="002C1897" w:rsidRPr="009F0202" w:rsidTr="00EB5C08">
        <w:trPr>
          <w:trHeight w:val="2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97" w:rsidRPr="00025D74" w:rsidRDefault="002C1897" w:rsidP="00EB5C08">
            <w:pPr>
              <w:spacing w:after="0" w:line="240" w:lineRule="auto"/>
              <w:jc w:val="right"/>
              <w:rPr>
                <w:rFonts w:ascii="Times New Roman" w:hAnsi="Times New Roman"/>
                <w:color w:val="000000"/>
              </w:rPr>
            </w:pPr>
            <w:r w:rsidRPr="00025D74">
              <w:rPr>
                <w:rFonts w:ascii="Times New Roman" w:hAnsi="Times New Roman"/>
                <w:color w:val="000000"/>
              </w:rPr>
              <w:t>201</w:t>
            </w:r>
          </w:p>
        </w:tc>
        <w:tc>
          <w:tcPr>
            <w:tcW w:w="7784"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rPr>
                <w:rFonts w:ascii="Times New Roman" w:hAnsi="Times New Roman"/>
                <w:color w:val="000000"/>
              </w:rPr>
            </w:pPr>
            <w:r w:rsidRPr="00025D74">
              <w:rPr>
                <w:rFonts w:ascii="Times New Roman" w:hAnsi="Times New Roman"/>
                <w:color w:val="000000"/>
              </w:rPr>
              <w:t>Госпитализация в диагностических целях с постановкой/подтверждением диагноза злокачественного новообразования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1897" w:rsidRPr="00025D74" w:rsidRDefault="002C1897" w:rsidP="00EB5C08">
            <w:pPr>
              <w:spacing w:after="0" w:line="240" w:lineRule="auto"/>
              <w:jc w:val="center"/>
              <w:rPr>
                <w:rFonts w:ascii="Times New Roman" w:hAnsi="Times New Roman"/>
                <w:color w:val="000000"/>
              </w:rPr>
            </w:pPr>
            <w:r w:rsidRPr="00025D74">
              <w:rPr>
                <w:rFonts w:ascii="Times New Roman" w:hAnsi="Times New Roman"/>
                <w:color w:val="000000"/>
              </w:rPr>
              <w:t>1</w:t>
            </w:r>
          </w:p>
        </w:tc>
      </w:tr>
    </w:tbl>
    <w:p w:rsidR="002C1897" w:rsidRPr="00E07E91" w:rsidRDefault="002C1897" w:rsidP="002C1897">
      <w:pPr>
        <w:spacing w:after="0" w:line="240" w:lineRule="auto"/>
        <w:jc w:val="center"/>
        <w:rPr>
          <w:b/>
          <w:sz w:val="24"/>
          <w:szCs w:val="24"/>
        </w:rPr>
      </w:pPr>
    </w:p>
    <w:p w:rsidR="002C1897" w:rsidRDefault="002C1897" w:rsidP="002C1897">
      <w:pPr>
        <w:jc w:val="right"/>
        <w:rPr>
          <w:rFonts w:ascii="Times New Roman" w:hAnsi="Times New Roman"/>
          <w:sz w:val="28"/>
          <w:szCs w:val="28"/>
        </w:rPr>
        <w:sectPr w:rsidR="002C1897" w:rsidSect="00EB5C08">
          <w:headerReference w:type="default" r:id="rId21"/>
          <w:pgSz w:w="11906" w:h="16838"/>
          <w:pgMar w:top="1134" w:right="851" w:bottom="1134" w:left="1418" w:header="709" w:footer="709" w:gutter="0"/>
          <w:cols w:space="708"/>
          <w:titlePg/>
          <w:docGrid w:linePitch="360"/>
        </w:sectPr>
      </w:pPr>
    </w:p>
    <w:p w:rsidR="002C1897" w:rsidRDefault="002C1897" w:rsidP="002C1897">
      <w:pPr>
        <w:jc w:val="right"/>
        <w:rPr>
          <w:rFonts w:ascii="Times New Roman" w:hAnsi="Times New Roman"/>
          <w:sz w:val="28"/>
          <w:szCs w:val="28"/>
        </w:rPr>
      </w:pPr>
      <w:r w:rsidRPr="009507DF">
        <w:rPr>
          <w:rFonts w:ascii="Times New Roman" w:hAnsi="Times New Roman"/>
          <w:sz w:val="28"/>
          <w:szCs w:val="28"/>
        </w:rPr>
        <w:lastRenderedPageBreak/>
        <w:t>Приложение 2</w:t>
      </w:r>
    </w:p>
    <w:p w:rsidR="002C1897" w:rsidRPr="009507DF" w:rsidRDefault="002C1897" w:rsidP="002C1897">
      <w:pPr>
        <w:jc w:val="center"/>
        <w:rPr>
          <w:rFonts w:ascii="Times New Roman" w:hAnsi="Times New Roman"/>
          <w:sz w:val="28"/>
          <w:szCs w:val="28"/>
        </w:rPr>
      </w:pPr>
      <w:r>
        <w:rPr>
          <w:rFonts w:ascii="Times New Roman" w:hAnsi="Times New Roman"/>
          <w:b/>
          <w:bCs/>
          <w:color w:val="000000"/>
          <w:sz w:val="24"/>
          <w:szCs w:val="24"/>
        </w:rPr>
        <w:t xml:space="preserve">Рекомендуемая структура расходов </w:t>
      </w:r>
      <w:r w:rsidRPr="00910C4D">
        <w:rPr>
          <w:rFonts w:ascii="Times New Roman" w:hAnsi="Times New Roman"/>
          <w:b/>
          <w:bCs/>
          <w:color w:val="000000"/>
          <w:sz w:val="24"/>
          <w:szCs w:val="24"/>
        </w:rPr>
        <w:t>базовой стоимости</w:t>
      </w:r>
      <w:r>
        <w:rPr>
          <w:rFonts w:ascii="Times New Roman" w:hAnsi="Times New Roman"/>
          <w:b/>
          <w:bCs/>
          <w:color w:val="000000"/>
          <w:sz w:val="24"/>
          <w:szCs w:val="24"/>
        </w:rPr>
        <w:t xml:space="preserve"> по</w:t>
      </w:r>
      <w:r w:rsidRPr="00910C4D">
        <w:rPr>
          <w:rFonts w:ascii="Times New Roman" w:hAnsi="Times New Roman"/>
          <w:b/>
          <w:bCs/>
          <w:color w:val="000000"/>
          <w:sz w:val="24"/>
          <w:szCs w:val="24"/>
        </w:rPr>
        <w:t xml:space="preserve"> КСГ заболеваний</w:t>
      </w:r>
    </w:p>
    <w:tbl>
      <w:tblPr>
        <w:tblW w:w="14713" w:type="dxa"/>
        <w:tblInd w:w="89" w:type="dxa"/>
        <w:tblLook w:val="04A0" w:firstRow="1" w:lastRow="0" w:firstColumn="1" w:lastColumn="0" w:noHBand="0" w:noVBand="1"/>
      </w:tblPr>
      <w:tblGrid>
        <w:gridCol w:w="599"/>
        <w:gridCol w:w="5358"/>
        <w:gridCol w:w="3112"/>
        <w:gridCol w:w="1422"/>
        <w:gridCol w:w="1422"/>
        <w:gridCol w:w="1400"/>
        <w:gridCol w:w="1400"/>
      </w:tblGrid>
      <w:tr w:rsidR="002C1897" w:rsidRPr="005B70AF" w:rsidTr="00EB5C08">
        <w:trPr>
          <w:cantSplit/>
          <w:trHeight w:val="284"/>
          <w:tblHeader/>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897" w:rsidRPr="005B70AF" w:rsidRDefault="002C1897" w:rsidP="00EB5C08">
            <w:pPr>
              <w:spacing w:after="0" w:line="240" w:lineRule="auto"/>
              <w:jc w:val="center"/>
              <w:rPr>
                <w:rFonts w:ascii="Times New Roman" w:eastAsia="Times New Roman" w:hAnsi="Times New Roman"/>
                <w:color w:val="000000"/>
                <w:sz w:val="20"/>
                <w:szCs w:val="20"/>
                <w:lang w:eastAsia="ru-RU"/>
              </w:rPr>
            </w:pPr>
            <w:r w:rsidRPr="005B70AF">
              <w:rPr>
                <w:rFonts w:ascii="Times New Roman" w:eastAsia="Times New Roman" w:hAnsi="Times New Roman"/>
                <w:color w:val="000000"/>
                <w:sz w:val="20"/>
                <w:szCs w:val="20"/>
                <w:lang w:eastAsia="ru-RU"/>
              </w:rPr>
              <w:t>КСГ</w:t>
            </w:r>
          </w:p>
        </w:tc>
        <w:tc>
          <w:tcPr>
            <w:tcW w:w="53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897" w:rsidRPr="005B70AF" w:rsidRDefault="002C1897" w:rsidP="00EB5C08">
            <w:pPr>
              <w:spacing w:after="0" w:line="240" w:lineRule="auto"/>
              <w:jc w:val="center"/>
              <w:rPr>
                <w:rFonts w:ascii="Times New Roman" w:eastAsia="Times New Roman" w:hAnsi="Times New Roman"/>
                <w:color w:val="000000"/>
                <w:sz w:val="20"/>
                <w:szCs w:val="20"/>
                <w:lang w:eastAsia="ru-RU"/>
              </w:rPr>
            </w:pPr>
            <w:r w:rsidRPr="005B70AF">
              <w:rPr>
                <w:rFonts w:ascii="Times New Roman" w:eastAsia="Times New Roman" w:hAnsi="Times New Roman"/>
                <w:color w:val="000000"/>
                <w:sz w:val="20"/>
                <w:szCs w:val="20"/>
                <w:lang w:eastAsia="ru-RU"/>
              </w:rPr>
              <w:t>Наименование</w:t>
            </w:r>
          </w:p>
        </w:tc>
        <w:tc>
          <w:tcPr>
            <w:tcW w:w="31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897" w:rsidRPr="005B70AF" w:rsidRDefault="002C1897" w:rsidP="00EB5C08">
            <w:pPr>
              <w:spacing w:after="0" w:line="240" w:lineRule="auto"/>
              <w:jc w:val="center"/>
              <w:rPr>
                <w:rFonts w:ascii="Times New Roman" w:eastAsia="Times New Roman" w:hAnsi="Times New Roman"/>
                <w:color w:val="000000"/>
                <w:sz w:val="20"/>
                <w:szCs w:val="20"/>
                <w:lang w:eastAsia="ru-RU"/>
              </w:rPr>
            </w:pPr>
            <w:r w:rsidRPr="005B70AF">
              <w:rPr>
                <w:rFonts w:ascii="Times New Roman" w:eastAsia="Times New Roman" w:hAnsi="Times New Roman"/>
                <w:color w:val="000000"/>
                <w:sz w:val="20"/>
                <w:szCs w:val="20"/>
                <w:lang w:eastAsia="ru-RU"/>
              </w:rPr>
              <w:t>Профиль</w:t>
            </w:r>
          </w:p>
        </w:tc>
        <w:tc>
          <w:tcPr>
            <w:tcW w:w="5644" w:type="dxa"/>
            <w:gridSpan w:val="4"/>
            <w:tcBorders>
              <w:top w:val="single" w:sz="4" w:space="0" w:color="auto"/>
              <w:left w:val="nil"/>
              <w:bottom w:val="single" w:sz="4" w:space="0" w:color="auto"/>
              <w:right w:val="single" w:sz="4" w:space="0" w:color="auto"/>
            </w:tcBorders>
            <w:shd w:val="clear" w:color="auto" w:fill="auto"/>
            <w:vAlign w:val="center"/>
          </w:tcPr>
          <w:p w:rsidR="002C1897" w:rsidRPr="005B70AF" w:rsidRDefault="002C1897" w:rsidP="00EB5C08">
            <w:pPr>
              <w:spacing w:after="0" w:line="240" w:lineRule="auto"/>
              <w:jc w:val="center"/>
              <w:rPr>
                <w:rFonts w:ascii="Times New Roman" w:eastAsia="Times New Roman" w:hAnsi="Times New Roman"/>
                <w:color w:val="000000"/>
                <w:sz w:val="20"/>
                <w:szCs w:val="20"/>
                <w:lang w:eastAsia="ru-RU"/>
              </w:rPr>
            </w:pPr>
            <w:r w:rsidRPr="005B70AF">
              <w:rPr>
                <w:rFonts w:ascii="Times New Roman" w:eastAsia="Times New Roman" w:hAnsi="Times New Roman"/>
                <w:color w:val="000000"/>
                <w:sz w:val="20"/>
                <w:szCs w:val="20"/>
                <w:lang w:eastAsia="ru-RU"/>
              </w:rPr>
              <w:t>Доля расходов</w:t>
            </w:r>
          </w:p>
        </w:tc>
      </w:tr>
      <w:tr w:rsidR="002C1897" w:rsidRPr="005B70AF" w:rsidTr="00EB5C08">
        <w:trPr>
          <w:cantSplit/>
          <w:trHeight w:val="284"/>
          <w:tblHeader/>
        </w:trPr>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1897" w:rsidRPr="005B70AF" w:rsidRDefault="002C1897" w:rsidP="00EB5C08">
            <w:pPr>
              <w:spacing w:after="0" w:line="240" w:lineRule="auto"/>
              <w:rPr>
                <w:rFonts w:ascii="Times New Roman" w:eastAsia="Times New Roman" w:hAnsi="Times New Roman"/>
                <w:color w:val="000000"/>
                <w:sz w:val="20"/>
                <w:szCs w:val="20"/>
                <w:lang w:eastAsia="ru-RU"/>
              </w:rPr>
            </w:pPr>
          </w:p>
        </w:tc>
        <w:tc>
          <w:tcPr>
            <w:tcW w:w="53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1897" w:rsidRPr="005B70AF" w:rsidRDefault="002C1897" w:rsidP="00EB5C08">
            <w:pPr>
              <w:spacing w:after="0" w:line="240" w:lineRule="auto"/>
              <w:rPr>
                <w:rFonts w:ascii="Times New Roman" w:eastAsia="Times New Roman" w:hAnsi="Times New Roman"/>
                <w:color w:val="000000"/>
                <w:sz w:val="20"/>
                <w:szCs w:val="20"/>
                <w:lang w:eastAsia="ru-RU"/>
              </w:rPr>
            </w:pPr>
          </w:p>
        </w:tc>
        <w:tc>
          <w:tcPr>
            <w:tcW w:w="31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1897" w:rsidRPr="005B70AF" w:rsidRDefault="002C1897" w:rsidP="00EB5C08">
            <w:pPr>
              <w:spacing w:after="0" w:line="240" w:lineRule="auto"/>
              <w:rPr>
                <w:rFonts w:ascii="Times New Roman" w:eastAsia="Times New Roman" w:hAnsi="Times New Roman"/>
                <w:color w:val="000000"/>
                <w:sz w:val="20"/>
                <w:szCs w:val="20"/>
                <w:lang w:eastAsia="ru-RU"/>
              </w:rPr>
            </w:pPr>
          </w:p>
        </w:tc>
        <w:tc>
          <w:tcPr>
            <w:tcW w:w="1422" w:type="dxa"/>
            <w:tcBorders>
              <w:top w:val="nil"/>
              <w:left w:val="nil"/>
              <w:bottom w:val="single" w:sz="4" w:space="0" w:color="auto"/>
              <w:right w:val="single" w:sz="4" w:space="0" w:color="auto"/>
            </w:tcBorders>
            <w:shd w:val="clear" w:color="auto" w:fill="auto"/>
            <w:vAlign w:val="center"/>
          </w:tcPr>
          <w:p w:rsidR="002C1897" w:rsidRPr="009B142F" w:rsidRDefault="002C1897" w:rsidP="00EB5C08">
            <w:pPr>
              <w:spacing w:after="0" w:line="240" w:lineRule="auto"/>
              <w:jc w:val="center"/>
              <w:rPr>
                <w:rFonts w:ascii="Times New Roman" w:eastAsia="Times New Roman" w:hAnsi="Times New Roman"/>
                <w:color w:val="000000"/>
                <w:sz w:val="20"/>
                <w:szCs w:val="20"/>
                <w:lang w:val="en-US" w:eastAsia="ru-RU"/>
              </w:rPr>
            </w:pPr>
            <w:r w:rsidRPr="005B70AF">
              <w:rPr>
                <w:rFonts w:ascii="Times New Roman" w:eastAsia="Times New Roman" w:hAnsi="Times New Roman"/>
                <w:color w:val="000000"/>
                <w:sz w:val="20"/>
                <w:szCs w:val="20"/>
                <w:lang w:eastAsia="ru-RU"/>
              </w:rPr>
              <w:t>Заработная плата</w:t>
            </w:r>
          </w:p>
        </w:tc>
        <w:tc>
          <w:tcPr>
            <w:tcW w:w="1422" w:type="dxa"/>
            <w:tcBorders>
              <w:top w:val="nil"/>
              <w:left w:val="nil"/>
              <w:bottom w:val="single" w:sz="4" w:space="0" w:color="auto"/>
              <w:right w:val="single" w:sz="4" w:space="0" w:color="auto"/>
            </w:tcBorders>
            <w:shd w:val="clear" w:color="auto" w:fill="auto"/>
            <w:vAlign w:val="center"/>
          </w:tcPr>
          <w:p w:rsidR="002C1897" w:rsidRPr="005B70AF" w:rsidRDefault="002C1897" w:rsidP="00EB5C08">
            <w:pPr>
              <w:spacing w:after="0" w:line="240" w:lineRule="auto"/>
              <w:jc w:val="center"/>
              <w:rPr>
                <w:rFonts w:ascii="Times New Roman" w:eastAsia="Times New Roman" w:hAnsi="Times New Roman"/>
                <w:color w:val="000000"/>
                <w:sz w:val="20"/>
                <w:szCs w:val="20"/>
                <w:lang w:eastAsia="ru-RU"/>
              </w:rPr>
            </w:pPr>
            <w:r w:rsidRPr="005B70AF">
              <w:rPr>
                <w:rFonts w:ascii="Times New Roman" w:eastAsia="Times New Roman" w:hAnsi="Times New Roman"/>
                <w:color w:val="000000"/>
                <w:sz w:val="20"/>
                <w:szCs w:val="20"/>
                <w:lang w:eastAsia="ru-RU"/>
              </w:rPr>
              <w:t>Медикаменты и расходные материалы</w:t>
            </w:r>
          </w:p>
        </w:tc>
        <w:tc>
          <w:tcPr>
            <w:tcW w:w="1400" w:type="dxa"/>
            <w:tcBorders>
              <w:top w:val="single" w:sz="4" w:space="0" w:color="auto"/>
              <w:left w:val="nil"/>
              <w:bottom w:val="single" w:sz="4" w:space="0" w:color="auto"/>
              <w:right w:val="single" w:sz="4" w:space="0" w:color="auto"/>
            </w:tcBorders>
            <w:shd w:val="clear" w:color="auto" w:fill="auto"/>
            <w:vAlign w:val="center"/>
          </w:tcPr>
          <w:p w:rsidR="002C1897" w:rsidRPr="005B70AF" w:rsidRDefault="002C1897" w:rsidP="00EB5C08">
            <w:pPr>
              <w:spacing w:after="0" w:line="240" w:lineRule="auto"/>
              <w:jc w:val="center"/>
              <w:rPr>
                <w:rFonts w:ascii="Times New Roman" w:eastAsia="Times New Roman" w:hAnsi="Times New Roman"/>
                <w:color w:val="000000"/>
                <w:sz w:val="20"/>
                <w:szCs w:val="20"/>
                <w:lang w:eastAsia="ru-RU"/>
              </w:rPr>
            </w:pPr>
            <w:r w:rsidRPr="005B70AF">
              <w:rPr>
                <w:rFonts w:ascii="Times New Roman" w:eastAsia="Times New Roman" w:hAnsi="Times New Roman"/>
                <w:color w:val="000000"/>
                <w:sz w:val="20"/>
                <w:szCs w:val="20"/>
                <w:lang w:eastAsia="ru-RU"/>
              </w:rPr>
              <w:t>Питание</w:t>
            </w:r>
          </w:p>
        </w:tc>
        <w:tc>
          <w:tcPr>
            <w:tcW w:w="1400" w:type="dxa"/>
            <w:tcBorders>
              <w:top w:val="single" w:sz="4" w:space="0" w:color="auto"/>
              <w:left w:val="nil"/>
              <w:bottom w:val="single" w:sz="4" w:space="0" w:color="auto"/>
              <w:right w:val="single" w:sz="4" w:space="0" w:color="auto"/>
            </w:tcBorders>
            <w:shd w:val="clear" w:color="auto" w:fill="auto"/>
            <w:vAlign w:val="center"/>
          </w:tcPr>
          <w:p w:rsidR="002C1897" w:rsidRPr="00834F40" w:rsidRDefault="002C1897" w:rsidP="00EB5C08">
            <w:pPr>
              <w:spacing w:after="0" w:line="240" w:lineRule="auto"/>
              <w:jc w:val="center"/>
              <w:rPr>
                <w:rFonts w:ascii="Times New Roman" w:eastAsia="Times New Roman" w:hAnsi="Times New Roman"/>
                <w:color w:val="000000"/>
                <w:sz w:val="20"/>
                <w:szCs w:val="20"/>
                <w:lang w:eastAsia="ru-RU"/>
              </w:rPr>
            </w:pPr>
            <w:r w:rsidRPr="00834F40">
              <w:rPr>
                <w:rFonts w:ascii="Times New Roman" w:eastAsia="Times New Roman" w:hAnsi="Times New Roman"/>
                <w:color w:val="000000"/>
                <w:sz w:val="20"/>
                <w:szCs w:val="20"/>
                <w:lang w:eastAsia="ru-RU"/>
              </w:rPr>
              <w:t xml:space="preserve">Остальные </w:t>
            </w:r>
          </w:p>
          <w:p w:rsidR="002C1897" w:rsidRPr="00834F40" w:rsidRDefault="002C1897" w:rsidP="00EB5C08">
            <w:pPr>
              <w:spacing w:after="0" w:line="240" w:lineRule="auto"/>
              <w:jc w:val="center"/>
              <w:rPr>
                <w:rFonts w:ascii="Times New Roman" w:eastAsia="Times New Roman" w:hAnsi="Times New Roman"/>
                <w:color w:val="000000"/>
                <w:sz w:val="20"/>
                <w:szCs w:val="20"/>
                <w:lang w:val="en-US" w:eastAsia="ru-RU"/>
              </w:rPr>
            </w:pPr>
            <w:r w:rsidRPr="00834F40">
              <w:rPr>
                <w:rFonts w:ascii="Times New Roman" w:eastAsia="Times New Roman" w:hAnsi="Times New Roman"/>
                <w:color w:val="000000"/>
                <w:sz w:val="20"/>
                <w:szCs w:val="20"/>
                <w:lang w:eastAsia="ru-RU"/>
              </w:rPr>
              <w:t>(мягкий инв., прочие 226,</w:t>
            </w:r>
            <w:r>
              <w:rPr>
                <w:rFonts w:ascii="Times New Roman" w:eastAsia="Times New Roman" w:hAnsi="Times New Roman"/>
                <w:color w:val="000000"/>
                <w:sz w:val="20"/>
                <w:szCs w:val="20"/>
                <w:lang w:val="en-US" w:eastAsia="ru-RU"/>
              </w:rPr>
              <w:t xml:space="preserve"> </w:t>
            </w:r>
            <w:r w:rsidRPr="00834F40">
              <w:rPr>
                <w:rFonts w:ascii="Times New Roman" w:eastAsia="Times New Roman" w:hAnsi="Times New Roman"/>
                <w:color w:val="000000"/>
                <w:sz w:val="20"/>
                <w:szCs w:val="20"/>
                <w:lang w:eastAsia="ru-RU"/>
              </w:rPr>
              <w:t>221,</w:t>
            </w:r>
            <w:r>
              <w:rPr>
                <w:rFonts w:ascii="Times New Roman" w:eastAsia="Times New Roman" w:hAnsi="Times New Roman"/>
                <w:color w:val="000000"/>
                <w:sz w:val="20"/>
                <w:szCs w:val="20"/>
                <w:lang w:val="en-US" w:eastAsia="ru-RU"/>
              </w:rPr>
              <w:t xml:space="preserve"> </w:t>
            </w:r>
            <w:r w:rsidRPr="00834F40">
              <w:rPr>
                <w:rFonts w:ascii="Times New Roman" w:eastAsia="Times New Roman" w:hAnsi="Times New Roman"/>
                <w:color w:val="000000"/>
                <w:sz w:val="20"/>
                <w:szCs w:val="20"/>
                <w:lang w:eastAsia="ru-RU"/>
              </w:rPr>
              <w:t>224,</w:t>
            </w:r>
            <w:r>
              <w:rPr>
                <w:rFonts w:ascii="Times New Roman" w:eastAsia="Times New Roman" w:hAnsi="Times New Roman"/>
                <w:color w:val="000000"/>
                <w:sz w:val="20"/>
                <w:szCs w:val="20"/>
                <w:lang w:val="en-US" w:eastAsia="ru-RU"/>
              </w:rPr>
              <w:t xml:space="preserve"> </w:t>
            </w:r>
            <w:r w:rsidRPr="00834F40">
              <w:rPr>
                <w:rFonts w:ascii="Times New Roman" w:eastAsia="Times New Roman" w:hAnsi="Times New Roman"/>
                <w:color w:val="000000"/>
                <w:sz w:val="20"/>
                <w:szCs w:val="20"/>
                <w:lang w:eastAsia="ru-RU"/>
              </w:rPr>
              <w:t>225,</w:t>
            </w:r>
            <w:r>
              <w:rPr>
                <w:rFonts w:ascii="Times New Roman" w:eastAsia="Times New Roman" w:hAnsi="Times New Roman"/>
                <w:color w:val="000000"/>
                <w:sz w:val="20"/>
                <w:szCs w:val="20"/>
                <w:lang w:val="en-US" w:eastAsia="ru-RU"/>
              </w:rPr>
              <w:t xml:space="preserve"> </w:t>
            </w:r>
          </w:p>
          <w:p w:rsidR="002C1897" w:rsidRPr="005B70AF" w:rsidRDefault="002C1897" w:rsidP="00EB5C08">
            <w:pPr>
              <w:spacing w:after="0" w:line="240" w:lineRule="auto"/>
              <w:jc w:val="center"/>
              <w:rPr>
                <w:rFonts w:ascii="Times New Roman" w:eastAsia="Times New Roman" w:hAnsi="Times New Roman"/>
                <w:color w:val="000000"/>
                <w:sz w:val="20"/>
                <w:szCs w:val="20"/>
                <w:lang w:eastAsia="ru-RU"/>
              </w:rPr>
            </w:pPr>
            <w:r w:rsidRPr="00834F40">
              <w:rPr>
                <w:rFonts w:ascii="Times New Roman" w:eastAsia="Times New Roman" w:hAnsi="Times New Roman"/>
                <w:color w:val="000000"/>
                <w:sz w:val="20"/>
                <w:szCs w:val="20"/>
                <w:lang w:eastAsia="ru-RU"/>
              </w:rPr>
              <w:t>290,</w:t>
            </w:r>
            <w:r>
              <w:rPr>
                <w:rFonts w:ascii="Times New Roman" w:eastAsia="Times New Roman" w:hAnsi="Times New Roman"/>
                <w:color w:val="000000"/>
                <w:sz w:val="20"/>
                <w:szCs w:val="20"/>
                <w:lang w:val="en-US" w:eastAsia="ru-RU"/>
              </w:rPr>
              <w:t xml:space="preserve"> </w:t>
            </w:r>
            <w:r w:rsidRPr="00834F40">
              <w:rPr>
                <w:rFonts w:ascii="Times New Roman" w:eastAsia="Times New Roman" w:hAnsi="Times New Roman"/>
                <w:color w:val="000000"/>
                <w:sz w:val="20"/>
                <w:szCs w:val="20"/>
                <w:lang w:eastAsia="ru-RU"/>
              </w:rPr>
              <w:t>310,</w:t>
            </w:r>
            <w:r>
              <w:rPr>
                <w:rFonts w:ascii="Times New Roman" w:eastAsia="Times New Roman" w:hAnsi="Times New Roman"/>
                <w:color w:val="000000"/>
                <w:sz w:val="20"/>
                <w:szCs w:val="20"/>
                <w:lang w:val="en-US" w:eastAsia="ru-RU"/>
              </w:rPr>
              <w:t xml:space="preserve"> </w:t>
            </w:r>
            <w:r w:rsidRPr="00834F40">
              <w:rPr>
                <w:rFonts w:ascii="Times New Roman" w:eastAsia="Times New Roman" w:hAnsi="Times New Roman"/>
                <w:color w:val="000000"/>
                <w:sz w:val="20"/>
                <w:szCs w:val="20"/>
                <w:lang w:eastAsia="ru-RU"/>
              </w:rPr>
              <w:t>340)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Отеки, протеинурия, гипертензивные расстройства в период беременности, в родах и после родов</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осложнения, связанные преимущественно с беременностью</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Медицинская помощь матери в связи с состоянием плода и возможными трудностями родоразрешения, осложнения родов и родоразрешения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Родоразрешение</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Кесарево сечение</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Воспалительные болезни женских половых органов</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Доброкачественные новообразования, новообразования insitu, неопределенного и неизвестного характера женских половых органов</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врожденные аномалии, повреждения женских половых органов</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Беременность, закончившаяся абортивным исходом</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82%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Кровотечение в ранние сроки беременности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Искусственное прерывание беременности (аборт)</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женских половых органах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женских половых органах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женских половых органах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женских половых органах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16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женских половых органах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Осложнения, связанные преимущественно с послеродовым периодом</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Акушерство и гинекология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Язва желудка и двенадцатиперстной кишки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Гастроэнтерология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пищевода, гастрит, дуоденит, другие болезни желудка и двенадцатиперстной кишки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Гастроэнтерология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Неинфекционный энтерит и колит</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Гастроэнтерология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Новообразования доброкачественные, insitu, неопределенного и неуточненного характера органов пищеварения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Гастроэнтерология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печени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Гастроэнтерология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желчного пузыря, поджелудочной железы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Гастроэнтерология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органов пищеварения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Гастроэнтерология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Анемии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Гематология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Нарушения свертываемости крови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Гематология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крови и кроветворных органов и отдельные нарушения с вовлечением иммунного механизма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Гематология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"Большие" болезни кожи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Дерматология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Инфекции кожи и подкожной клетчатки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Дерматология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"Малые" болезни кожи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Дерматология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Химиотерапия при остром лейкозе, дети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Детская онкология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Детская хирургия в период новорожденности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Детская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Сахарный диабет, дети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Детская эндокринология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Кишечные инфекции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Инфекционные болезни</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Вирусный гепатит</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Инфекционные болезни</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инфекционные и паразитарные болезни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Инфекционные болезни</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37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Респираторные инфекции верхних дыхательных путей</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Инфекционные болезни</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Гипертоническая болезнь</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Кардиология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39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Стенокардия (кроме нестабильной),  хроническая ишемическая болезнь сердца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Кардиология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 xml:space="preserve">Нестабильная стенокардия, инфаркт миокарда </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Кардиология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 xml:space="preserve">Нарушения ритма и проводимости </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Кардиология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сердца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Кардиология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кишечнике и анальной области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Колопроктология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кишечнике и анальной области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Колопроктология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кишечнике и анальной области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Колопроктология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кишечнике и анальной области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Колопроктология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кишечнике и анальной области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Колопроктология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Воспалительные заболевания цнс</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Неврология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49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Дегенеративные и демиелинизирующие болезни нервной системы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Неврология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Эпилепсия, судороги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Неврология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Мигрень, головная боль</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Неврология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Расстройства периферической нервной системы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Неврология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нарушения нервной системы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Неврология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Острые нарушения мозгового кровообращения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Неврология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цереброваскулярные болезни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Неврология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Паралитические синдромы, травма спинного мозга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Дорсопатии, спондилопатии, переломы позвоночника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58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Сотрясение головного мозга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59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Переломы черепа, внутричерепная травма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центральной нервной системе и головном мозге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центральной нервной системе и головном мозге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центральной нервной системе и головном мозге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периферической нервной системе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периферической нервной системе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периферической нервной системе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Доброкачественные новообразования нервной системы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Нейрохирургия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Малая масса тела при рождении, недоношенность</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Неонатология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Крайне малая масса тела при рождении, крайняя незрелость</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Неонатология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69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Лечение новорожденных с тяжелой патологией с применением аппаратных методов поддержки или замещения витальных функций</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Неонатология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Геморрагические и гемолитические нарушения у новорожденных</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Неонатология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нарушения, возникшие в перинатальном периоде</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Неонатология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Почечная недостаточность</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Нефрология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Гломерулярные болезни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Нефрология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Химиотерапия при остром лейкозе, взрослые</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Онкология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75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Химиотерапия при других ЗНО лимфоидной и кроветворной тканей</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Онкология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Химиотерапия при ЗНО других локализаций (кроме ЗНО лимфоидной и кроветворной тканей)</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Онкология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Лучевая терапия,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Онкология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Лучевая терапия,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Онкология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79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Лучевая терапия,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Онкология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Доброкачественные новообразования, новообразования insitu уха, горла, носа, полости рта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Средний отит, мастоидит, нарушения вестибулярной функции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уха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и врожденные аномалии верхних дыхательных путей, симптомы и признаки, относящиеся к органам дыхания, нарушения речи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слуха, придаточных пазухах носа  и верхних дыхательных путях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слуха, придаточных пазухах носа  и верхних дыхательных путях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слуха, придаточных пазухах носа  и верхних дыхательных путях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слуха, придаточных пазухах носа  и верхних дыхательных путях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слуха, придаточных пазухах носа  и верхних дыхательных путях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Оториноларингология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89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зрения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Офтальмология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зрения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Офтальмология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зрения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Офтальмология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зрения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Офтальмология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органе зрения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Офтальмология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94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глаза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Офтальмология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органов дыхания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Пульмонология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Доброкачественные  новообразования, новообразования insitu органов дыхания, других и неуточненных органов грудной клетки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Пульмонология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Пневмония, плеврит, другие болезни плевры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Пульмонология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Острый бронхит, симптомы и признаки, относящиеся к органам дыхания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Пульмонология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99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Хронический бронхит, хобл, эмфизема, бронхоэктатическая болезнь</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Пульмонология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Астма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Пульмонология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Системные поражения соединительной ткани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Ревматология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Инфекционные и воспалительные артропатии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Ревматология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Ревматические болезни сердца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Ревматология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Флебит и тромбофлебит, варикозное расширение вен нижних конечностей</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врожденные аномалии вен</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артерий, артериол и капилляров</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ИБС, коронарография диагностическая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81%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операции на сердце и коронарных сосудах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109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операции на сердце и коронарных сосудах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операции на сердце и коронарных сосудах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111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сосудах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сосудах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сосудах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сосудах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Сердечно-сосудистая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Отравления и другие воздействия внешних причин</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Терапия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Гнойные состояния нижних дыхательных путей</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Торакальная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нижних дыхательных путях и легочной ткани, органах средостения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Торакальная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нижних дыхательных путях и легочной ткани, органах средостения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Торакальная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119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нижних дыхательных путях и легочной ткани, органах средостения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Торакальная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нижних дыхательных путях и легочной ткани, органах средостения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Торакальная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нижних дыхательных путях и легочной ткани, органах средостения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Торакальная 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Приобретенные и врожденные костно-мышечные деформации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Переломы бедренной кости и костей таза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Переломы, вывихи, растяжения области грудной клетки, верхней конечности и стопы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Переломы, вывихи, растяжения области колена и голени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Множественные переломы, травматические ампутации, размозжения и последствия травм</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127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Тяжелая множественная и сочетанная травма (политравма)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костно-мышечной системе и суставах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129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костно-мышечной системе и суставах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костно-мышечной системе и суставах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костно-мышечной системе и суставах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костно-мышечной системе и суставах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Травматология и ортопедия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Доброкачественные новообразования, новообразования insitu, неопределенного и неизвестного характера мочевых органов и мужских половых органов</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Тубулоинтерстициальные болезни почек, другие болезни мочевой системы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Камни мочевой системы; симптомы, относящиеся к мочевой системе</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предстательной железы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врожденные аномалии, повреждения мочевой системы и мужских половых органов</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мужских половых органах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139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мужских половых органах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мужских половых органах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мужских половых органах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142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почке и мочевыделительной системе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почке и мочевыделительной системе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почке и мочевыделительной системе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почке и мочевыделительной системе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почке и мочевыделительной системе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Урология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лимфатических сосудов и лимфатических узлов</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коже, подкожной клетчатке, придатках кожи (уровень затрат 1)</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149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коже, подкожной клетчатке, придатках кожи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коже, подкожной клетчатке, придатках кожи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коже, подкожной клетчатке, придатках кожи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коже, подкожной клетчатке, придатках кожи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кроветворения и иммунной системы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кроветворения и иммунной системы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кроветворения и иммунной системы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кроветворения и иммунной системы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157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эндокринных железах кроме гипофиза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эндокринных железах кроме гипофиза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159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молочной железы, новообразования молочной железы доброкачественные,  insitu, неопределенного и неизвестного характера</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поражения суставов, болезни мягких тканей</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Артрозы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Остеомиелит</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Остеопатии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Доброкачественные новообразования костно-мышечной системы и соединительной ткани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Доброкачественные новообразования, новообразования insitu кожи, жировой ткани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Открытые раны, поверхностные, другие и неуточненные травмы</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молочной железе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молочной железе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169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желчном пузыре и желчевыводящих путях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желчном пузыре и желчевыводящих путях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желчном пузыре и желчевыводящих путях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печени и поджелудочной железе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печени и поджелудочной железе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45%</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174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печени и поджелудочной железе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41%</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39%</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пищеводе, желудке, двенадцатиперстной кишке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пищеводе, желудке, двенадцатиперстной кишке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57%</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пищеводе, желудке, двенадцатиперстной кишке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64%</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178</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пищеводе, желудке, двенадцатиперстной кишке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27%</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179</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Аппендэктомия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180</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по поводу грыж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181</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по поводу грыж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182</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операции на органах брюшной полости (уровень затрат 2)</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60%</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183</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операции на органах брюшной полости (уровень затрат 3)</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184</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операции на органах брюшной полости (уровень затрат 4)</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30%</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185</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операции на органах брюшной полости (уровень затрат 5)</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(абдоминальная)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49%</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31%</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186</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Ожоги 3-й степени</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(комбустиология)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nil"/>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187</w:t>
            </w:r>
          </w:p>
        </w:tc>
        <w:tc>
          <w:tcPr>
            <w:tcW w:w="5358"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ожоги и отморожения</w:t>
            </w:r>
          </w:p>
        </w:tc>
        <w:tc>
          <w:tcPr>
            <w:tcW w:w="3112" w:type="dxa"/>
            <w:tcBorders>
              <w:top w:val="nil"/>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Хирургия (комбустиология)</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53%</w:t>
            </w:r>
          </w:p>
        </w:tc>
        <w:tc>
          <w:tcPr>
            <w:tcW w:w="1422"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nil"/>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188</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Болезни полости рта, слюнных желез и челюстей, врожденные аномалии лица и шеи</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Челюстно-лицевая хирургия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69%</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13%</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189</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полости рта (уровень затрат 1)</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Челюстно-лицевая хирургия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71%</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11%</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15%</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190</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полости рта (уровень затрат 2)</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Челюстно-лицевая хирургия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71%</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14%</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191</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полости рта (уровень затрат 3)</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Челюстно-лицевая хирургия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67%</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192</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полости рта (уровень затрат 4)</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Челюстно-лицевая хирургия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68%</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193</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Операции на органах полости рта (уровень затрат 5)</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Челюстно-лицевая хирургия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66%</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3%</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12%</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lastRenderedPageBreak/>
              <w:t>194</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Сахарный диабет, взрослые</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Эндокринология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52%</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195</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Другие болезни эндокринной системы</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Эндокринология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196</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Новообразования эндокринных желез доброкачественные,  insitu, неопределенного и неизвестного характера</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Эндокринология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18%</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197</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Расстройства питания</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Эндокринология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56%</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20%</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198</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Нарушения обмена веществ</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Эндокринология</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59%</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19%</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199</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Факторы, влияющие на состояние здоровья  населения и обращения в учреждения здравоохранения</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Прочее</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64%</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10%</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21%</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200</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Госпитализация в диагностических целях</w:t>
            </w:r>
            <w:r w:rsidRPr="009B142F">
              <w:rPr>
                <w:rFonts w:ascii="Times New Roman" w:hAnsi="Times New Roman"/>
                <w:color w:val="000000"/>
              </w:rPr>
              <w:t xml:space="preserve"> </w:t>
            </w:r>
            <w:r w:rsidRPr="0045755A">
              <w:rPr>
                <w:rFonts w:ascii="Times New Roman" w:hAnsi="Times New Roman"/>
                <w:color w:val="000000"/>
              </w:rPr>
              <w:t xml:space="preserve">с постановкой диагноза туберкулеза, ВИЧ-инфекции, психического заболевания </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Прочее</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62%</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9%</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5%</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23%</w:t>
            </w:r>
          </w:p>
        </w:tc>
      </w:tr>
      <w:tr w:rsidR="002C1897" w:rsidRPr="005B70AF" w:rsidTr="00EB5C08">
        <w:trPr>
          <w:cantSplit/>
          <w:trHeight w:val="284"/>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jc w:val="center"/>
              <w:rPr>
                <w:rFonts w:ascii="Times New Roman" w:hAnsi="Times New Roman"/>
                <w:color w:val="000000"/>
              </w:rPr>
            </w:pPr>
            <w:r w:rsidRPr="0045755A">
              <w:rPr>
                <w:rFonts w:ascii="Times New Roman" w:hAnsi="Times New Roman"/>
                <w:color w:val="000000"/>
              </w:rPr>
              <w:t>201</w:t>
            </w:r>
          </w:p>
        </w:tc>
        <w:tc>
          <w:tcPr>
            <w:tcW w:w="5358"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line="240" w:lineRule="auto"/>
              <w:rPr>
                <w:rFonts w:ascii="Times New Roman" w:hAnsi="Times New Roman"/>
                <w:color w:val="000000"/>
              </w:rPr>
            </w:pPr>
            <w:r w:rsidRPr="0045755A">
              <w:rPr>
                <w:rFonts w:ascii="Times New Roman" w:hAnsi="Times New Roman"/>
                <w:color w:val="000000"/>
              </w:rPr>
              <w:t>Госпитализация в диагностических целях с постановкой/подтверждением диагноза злокачественного новообразования</w:t>
            </w:r>
          </w:p>
        </w:tc>
        <w:tc>
          <w:tcPr>
            <w:tcW w:w="3112" w:type="dxa"/>
            <w:tcBorders>
              <w:top w:val="single" w:sz="4" w:space="0" w:color="auto"/>
              <w:left w:val="nil"/>
              <w:bottom w:val="single" w:sz="4" w:space="0" w:color="auto"/>
              <w:right w:val="single" w:sz="4" w:space="0" w:color="auto"/>
            </w:tcBorders>
            <w:shd w:val="clear" w:color="000000" w:fill="FFFFFF"/>
            <w:vAlign w:val="center"/>
          </w:tcPr>
          <w:p w:rsidR="002C1897" w:rsidRPr="0045755A" w:rsidRDefault="002C1897" w:rsidP="00EB5C08">
            <w:pPr>
              <w:spacing w:after="0"/>
              <w:rPr>
                <w:rFonts w:ascii="Times New Roman" w:hAnsi="Times New Roman"/>
                <w:color w:val="000000"/>
              </w:rPr>
            </w:pPr>
            <w:r w:rsidRPr="0045755A">
              <w:rPr>
                <w:rFonts w:ascii="Times New Roman" w:hAnsi="Times New Roman"/>
                <w:color w:val="000000"/>
              </w:rPr>
              <w:t>Прочее</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63%</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16%</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4%</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2C1897" w:rsidRPr="009B142F" w:rsidRDefault="002C1897" w:rsidP="00EB5C08">
            <w:pPr>
              <w:spacing w:after="0" w:line="240" w:lineRule="auto"/>
              <w:jc w:val="center"/>
              <w:rPr>
                <w:rFonts w:ascii="Times New Roman" w:hAnsi="Times New Roman"/>
                <w:color w:val="000000"/>
              </w:rPr>
            </w:pPr>
            <w:r w:rsidRPr="009B142F">
              <w:rPr>
                <w:rFonts w:ascii="Times New Roman" w:hAnsi="Times New Roman"/>
                <w:color w:val="000000"/>
              </w:rPr>
              <w:t>17%</w:t>
            </w:r>
          </w:p>
        </w:tc>
      </w:tr>
    </w:tbl>
    <w:p w:rsidR="002C1897" w:rsidRDefault="002C1897" w:rsidP="002C1897"/>
    <w:p w:rsidR="002C1897" w:rsidRPr="009507DF" w:rsidRDefault="002C1897" w:rsidP="002C1897">
      <w:pPr>
        <w:jc w:val="center"/>
        <w:rPr>
          <w:rFonts w:ascii="Times New Roman" w:hAnsi="Times New Roman"/>
          <w:sz w:val="28"/>
          <w:szCs w:val="28"/>
        </w:rPr>
      </w:pPr>
    </w:p>
    <w:p w:rsidR="00DD5318" w:rsidRDefault="00DD5318"/>
    <w:sectPr w:rsidR="00DD5318" w:rsidSect="00EB5C08">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AF" w:rsidRDefault="00D50EAF">
      <w:pPr>
        <w:spacing w:after="0" w:line="240" w:lineRule="auto"/>
      </w:pPr>
      <w:r>
        <w:separator/>
      </w:r>
    </w:p>
  </w:endnote>
  <w:endnote w:type="continuationSeparator" w:id="0">
    <w:p w:rsidR="00D50EAF" w:rsidRDefault="00D5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00000001"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AF" w:rsidRDefault="00D50EAF">
      <w:pPr>
        <w:spacing w:after="0" w:line="240" w:lineRule="auto"/>
      </w:pPr>
      <w:r>
        <w:separator/>
      </w:r>
    </w:p>
  </w:footnote>
  <w:footnote w:type="continuationSeparator" w:id="0">
    <w:p w:rsidR="00D50EAF" w:rsidRDefault="00D5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C08" w:rsidRPr="00834F40" w:rsidRDefault="00EB5C08">
    <w:pPr>
      <w:pStyle w:val="ad"/>
      <w:jc w:val="center"/>
      <w:rPr>
        <w:rFonts w:ascii="Times New Roman" w:hAnsi="Times New Roman"/>
      </w:rPr>
    </w:pPr>
    <w:r w:rsidRPr="00834F40">
      <w:rPr>
        <w:rFonts w:ascii="Times New Roman" w:hAnsi="Times New Roman"/>
      </w:rPr>
      <w:fldChar w:fldCharType="begin"/>
    </w:r>
    <w:r w:rsidRPr="00834F40">
      <w:rPr>
        <w:rFonts w:ascii="Times New Roman" w:hAnsi="Times New Roman"/>
      </w:rPr>
      <w:instrText>PAGE   \* MERGEFORMAT</w:instrText>
    </w:r>
    <w:r w:rsidRPr="00834F40">
      <w:rPr>
        <w:rFonts w:ascii="Times New Roman" w:hAnsi="Times New Roman"/>
      </w:rPr>
      <w:fldChar w:fldCharType="separate"/>
    </w:r>
    <w:r w:rsidR="00B40BB4">
      <w:rPr>
        <w:rFonts w:ascii="Times New Roman" w:hAnsi="Times New Roman"/>
        <w:noProof/>
      </w:rPr>
      <w:t>2</w:t>
    </w:r>
    <w:r w:rsidRPr="00834F40">
      <w:rPr>
        <w:rFonts w:ascii="Times New Roman" w:hAnsi="Times New Roman"/>
        <w:noProof/>
      </w:rPr>
      <w:fldChar w:fldCharType="end"/>
    </w:r>
  </w:p>
  <w:p w:rsidR="00EB5C08" w:rsidRDefault="00EB5C08" w:rsidP="00EB5C08">
    <w:pPr>
      <w:pStyle w:val="ad"/>
      <w:tabs>
        <w:tab w:val="clear" w:pos="4677"/>
        <w:tab w:val="clear" w:pos="9355"/>
        <w:tab w:val="left" w:pos="513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41A"/>
    <w:multiLevelType w:val="hybridMultilevel"/>
    <w:tmpl w:val="DF184796"/>
    <w:lvl w:ilvl="0" w:tplc="60783F34">
      <w:numFmt w:val="bullet"/>
      <w:lvlText w:val="•"/>
      <w:lvlJc w:val="left"/>
      <w:pPr>
        <w:ind w:left="2828" w:hanging="141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C2B86"/>
    <w:multiLevelType w:val="hybridMultilevel"/>
    <w:tmpl w:val="E5188FD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03EA5B86"/>
    <w:multiLevelType w:val="hybridMultilevel"/>
    <w:tmpl w:val="E5DE1D52"/>
    <w:lvl w:ilvl="0" w:tplc="60783F34">
      <w:numFmt w:val="bullet"/>
      <w:lvlText w:val="•"/>
      <w:lvlJc w:val="left"/>
      <w:pPr>
        <w:ind w:left="2119" w:hanging="14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E099A"/>
    <w:multiLevelType w:val="hybridMultilevel"/>
    <w:tmpl w:val="14E2792A"/>
    <w:lvl w:ilvl="0" w:tplc="60783F34">
      <w:numFmt w:val="bullet"/>
      <w:lvlText w:val="•"/>
      <w:lvlJc w:val="left"/>
      <w:pPr>
        <w:ind w:left="2839" w:hanging="141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D91FF3"/>
    <w:multiLevelType w:val="multilevel"/>
    <w:tmpl w:val="D028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A446C"/>
    <w:multiLevelType w:val="hybridMultilevel"/>
    <w:tmpl w:val="4148B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9220D6"/>
    <w:multiLevelType w:val="hybridMultilevel"/>
    <w:tmpl w:val="FC7495FC"/>
    <w:lvl w:ilvl="0" w:tplc="EFC84E58">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F6F03FC"/>
    <w:multiLevelType w:val="hybridMultilevel"/>
    <w:tmpl w:val="2348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E735CD"/>
    <w:multiLevelType w:val="hybridMultilevel"/>
    <w:tmpl w:val="7C067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E36FEB"/>
    <w:multiLevelType w:val="hybridMultilevel"/>
    <w:tmpl w:val="DC6A916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4FA7F40"/>
    <w:multiLevelType w:val="hybridMultilevel"/>
    <w:tmpl w:val="3BC8F05A"/>
    <w:lvl w:ilvl="0" w:tplc="60783F34">
      <w:numFmt w:val="bullet"/>
      <w:lvlText w:val="•"/>
      <w:lvlJc w:val="left"/>
      <w:pPr>
        <w:ind w:left="2479" w:hanging="141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F55E18"/>
    <w:multiLevelType w:val="hybridMultilevel"/>
    <w:tmpl w:val="20BE5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EF64F0"/>
    <w:multiLevelType w:val="hybridMultilevel"/>
    <w:tmpl w:val="2A205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BA43D1"/>
    <w:multiLevelType w:val="hybridMultilevel"/>
    <w:tmpl w:val="E5569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AB002C"/>
    <w:multiLevelType w:val="hybridMultilevel"/>
    <w:tmpl w:val="AE209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290EC4"/>
    <w:multiLevelType w:val="hybridMultilevel"/>
    <w:tmpl w:val="EBB2B004"/>
    <w:lvl w:ilvl="0" w:tplc="679E8D1C">
      <w:start w:val="1"/>
      <w:numFmt w:val="decimal"/>
      <w:lvlText w:val="%1)"/>
      <w:lvlJc w:val="left"/>
      <w:pPr>
        <w:tabs>
          <w:tab w:val="num" w:pos="1400"/>
        </w:tabs>
        <w:ind w:left="1400" w:hanging="69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6">
    <w:nsid w:val="6720129A"/>
    <w:multiLevelType w:val="hybridMultilevel"/>
    <w:tmpl w:val="1EB8FE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08562C2"/>
    <w:multiLevelType w:val="hybridMultilevel"/>
    <w:tmpl w:val="8B549618"/>
    <w:lvl w:ilvl="0" w:tplc="04190001">
      <w:start w:val="1"/>
      <w:numFmt w:val="bullet"/>
      <w:lvlText w:val=""/>
      <w:lvlJc w:val="left"/>
      <w:pPr>
        <w:ind w:left="1885" w:hanging="360"/>
      </w:pPr>
      <w:rPr>
        <w:rFonts w:ascii="Symbol" w:hAnsi="Symbol" w:hint="default"/>
      </w:rPr>
    </w:lvl>
    <w:lvl w:ilvl="1" w:tplc="04190003" w:tentative="1">
      <w:start w:val="1"/>
      <w:numFmt w:val="bullet"/>
      <w:lvlText w:val="o"/>
      <w:lvlJc w:val="left"/>
      <w:pPr>
        <w:ind w:left="2605" w:hanging="360"/>
      </w:pPr>
      <w:rPr>
        <w:rFonts w:ascii="Courier New" w:hAnsi="Courier New" w:cs="Courier New" w:hint="default"/>
      </w:rPr>
    </w:lvl>
    <w:lvl w:ilvl="2" w:tplc="04190005" w:tentative="1">
      <w:start w:val="1"/>
      <w:numFmt w:val="bullet"/>
      <w:lvlText w:val=""/>
      <w:lvlJc w:val="left"/>
      <w:pPr>
        <w:ind w:left="3325" w:hanging="360"/>
      </w:pPr>
      <w:rPr>
        <w:rFonts w:ascii="Wingdings" w:hAnsi="Wingdings" w:hint="default"/>
      </w:rPr>
    </w:lvl>
    <w:lvl w:ilvl="3" w:tplc="04190001" w:tentative="1">
      <w:start w:val="1"/>
      <w:numFmt w:val="bullet"/>
      <w:lvlText w:val=""/>
      <w:lvlJc w:val="left"/>
      <w:pPr>
        <w:ind w:left="4045" w:hanging="360"/>
      </w:pPr>
      <w:rPr>
        <w:rFonts w:ascii="Symbol" w:hAnsi="Symbol" w:hint="default"/>
      </w:rPr>
    </w:lvl>
    <w:lvl w:ilvl="4" w:tplc="04190003" w:tentative="1">
      <w:start w:val="1"/>
      <w:numFmt w:val="bullet"/>
      <w:lvlText w:val="o"/>
      <w:lvlJc w:val="left"/>
      <w:pPr>
        <w:ind w:left="4765" w:hanging="360"/>
      </w:pPr>
      <w:rPr>
        <w:rFonts w:ascii="Courier New" w:hAnsi="Courier New" w:cs="Courier New" w:hint="default"/>
      </w:rPr>
    </w:lvl>
    <w:lvl w:ilvl="5" w:tplc="04190005" w:tentative="1">
      <w:start w:val="1"/>
      <w:numFmt w:val="bullet"/>
      <w:lvlText w:val=""/>
      <w:lvlJc w:val="left"/>
      <w:pPr>
        <w:ind w:left="5485" w:hanging="360"/>
      </w:pPr>
      <w:rPr>
        <w:rFonts w:ascii="Wingdings" w:hAnsi="Wingdings" w:hint="default"/>
      </w:rPr>
    </w:lvl>
    <w:lvl w:ilvl="6" w:tplc="04190001" w:tentative="1">
      <w:start w:val="1"/>
      <w:numFmt w:val="bullet"/>
      <w:lvlText w:val=""/>
      <w:lvlJc w:val="left"/>
      <w:pPr>
        <w:ind w:left="6205" w:hanging="360"/>
      </w:pPr>
      <w:rPr>
        <w:rFonts w:ascii="Symbol" w:hAnsi="Symbol" w:hint="default"/>
      </w:rPr>
    </w:lvl>
    <w:lvl w:ilvl="7" w:tplc="04190003" w:tentative="1">
      <w:start w:val="1"/>
      <w:numFmt w:val="bullet"/>
      <w:lvlText w:val="o"/>
      <w:lvlJc w:val="left"/>
      <w:pPr>
        <w:ind w:left="6925" w:hanging="360"/>
      </w:pPr>
      <w:rPr>
        <w:rFonts w:ascii="Courier New" w:hAnsi="Courier New" w:cs="Courier New" w:hint="default"/>
      </w:rPr>
    </w:lvl>
    <w:lvl w:ilvl="8" w:tplc="04190005" w:tentative="1">
      <w:start w:val="1"/>
      <w:numFmt w:val="bullet"/>
      <w:lvlText w:val=""/>
      <w:lvlJc w:val="left"/>
      <w:pPr>
        <w:ind w:left="7645" w:hanging="360"/>
      </w:pPr>
      <w:rPr>
        <w:rFonts w:ascii="Wingdings" w:hAnsi="Wingdings" w:hint="default"/>
      </w:rPr>
    </w:lvl>
  </w:abstractNum>
  <w:abstractNum w:abstractNumId="18">
    <w:nsid w:val="7C726729"/>
    <w:multiLevelType w:val="hybridMultilevel"/>
    <w:tmpl w:val="51EAF860"/>
    <w:lvl w:ilvl="0" w:tplc="87B0E79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E9B5DD5"/>
    <w:multiLevelType w:val="hybridMultilevel"/>
    <w:tmpl w:val="04B8861E"/>
    <w:lvl w:ilvl="0" w:tplc="60783F34">
      <w:numFmt w:val="bullet"/>
      <w:lvlText w:val="•"/>
      <w:lvlJc w:val="left"/>
      <w:pPr>
        <w:ind w:left="2119" w:hanging="141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FE66F41"/>
    <w:multiLevelType w:val="hybridMultilevel"/>
    <w:tmpl w:val="FB547E02"/>
    <w:lvl w:ilvl="0" w:tplc="B726B11E">
      <w:start w:val="1"/>
      <w:numFmt w:val="bullet"/>
      <w:lvlText w:val="•"/>
      <w:lvlJc w:val="left"/>
      <w:pPr>
        <w:tabs>
          <w:tab w:val="num" w:pos="720"/>
        </w:tabs>
        <w:ind w:left="720" w:hanging="360"/>
      </w:pPr>
      <w:rPr>
        <w:rFonts w:ascii="Times New Roman" w:hAnsi="Times New Roman" w:hint="default"/>
      </w:rPr>
    </w:lvl>
    <w:lvl w:ilvl="1" w:tplc="67886388" w:tentative="1">
      <w:start w:val="1"/>
      <w:numFmt w:val="bullet"/>
      <w:lvlText w:val="•"/>
      <w:lvlJc w:val="left"/>
      <w:pPr>
        <w:tabs>
          <w:tab w:val="num" w:pos="1440"/>
        </w:tabs>
        <w:ind w:left="1440" w:hanging="360"/>
      </w:pPr>
      <w:rPr>
        <w:rFonts w:ascii="Times New Roman" w:hAnsi="Times New Roman" w:hint="default"/>
      </w:rPr>
    </w:lvl>
    <w:lvl w:ilvl="2" w:tplc="ACD04A9E" w:tentative="1">
      <w:start w:val="1"/>
      <w:numFmt w:val="bullet"/>
      <w:lvlText w:val="•"/>
      <w:lvlJc w:val="left"/>
      <w:pPr>
        <w:tabs>
          <w:tab w:val="num" w:pos="2160"/>
        </w:tabs>
        <w:ind w:left="2160" w:hanging="360"/>
      </w:pPr>
      <w:rPr>
        <w:rFonts w:ascii="Times New Roman" w:hAnsi="Times New Roman" w:hint="default"/>
      </w:rPr>
    </w:lvl>
    <w:lvl w:ilvl="3" w:tplc="01080C6E" w:tentative="1">
      <w:start w:val="1"/>
      <w:numFmt w:val="bullet"/>
      <w:lvlText w:val="•"/>
      <w:lvlJc w:val="left"/>
      <w:pPr>
        <w:tabs>
          <w:tab w:val="num" w:pos="2880"/>
        </w:tabs>
        <w:ind w:left="2880" w:hanging="360"/>
      </w:pPr>
      <w:rPr>
        <w:rFonts w:ascii="Times New Roman" w:hAnsi="Times New Roman" w:hint="default"/>
      </w:rPr>
    </w:lvl>
    <w:lvl w:ilvl="4" w:tplc="3026990E" w:tentative="1">
      <w:start w:val="1"/>
      <w:numFmt w:val="bullet"/>
      <w:lvlText w:val="•"/>
      <w:lvlJc w:val="left"/>
      <w:pPr>
        <w:tabs>
          <w:tab w:val="num" w:pos="3600"/>
        </w:tabs>
        <w:ind w:left="3600" w:hanging="360"/>
      </w:pPr>
      <w:rPr>
        <w:rFonts w:ascii="Times New Roman" w:hAnsi="Times New Roman" w:hint="default"/>
      </w:rPr>
    </w:lvl>
    <w:lvl w:ilvl="5" w:tplc="2B1E9CE2" w:tentative="1">
      <w:start w:val="1"/>
      <w:numFmt w:val="bullet"/>
      <w:lvlText w:val="•"/>
      <w:lvlJc w:val="left"/>
      <w:pPr>
        <w:tabs>
          <w:tab w:val="num" w:pos="4320"/>
        </w:tabs>
        <w:ind w:left="4320" w:hanging="360"/>
      </w:pPr>
      <w:rPr>
        <w:rFonts w:ascii="Times New Roman" w:hAnsi="Times New Roman" w:hint="default"/>
      </w:rPr>
    </w:lvl>
    <w:lvl w:ilvl="6" w:tplc="1BBC5742" w:tentative="1">
      <w:start w:val="1"/>
      <w:numFmt w:val="bullet"/>
      <w:lvlText w:val="•"/>
      <w:lvlJc w:val="left"/>
      <w:pPr>
        <w:tabs>
          <w:tab w:val="num" w:pos="5040"/>
        </w:tabs>
        <w:ind w:left="5040" w:hanging="360"/>
      </w:pPr>
      <w:rPr>
        <w:rFonts w:ascii="Times New Roman" w:hAnsi="Times New Roman" w:hint="default"/>
      </w:rPr>
    </w:lvl>
    <w:lvl w:ilvl="7" w:tplc="D1D8E4B6" w:tentative="1">
      <w:start w:val="1"/>
      <w:numFmt w:val="bullet"/>
      <w:lvlText w:val="•"/>
      <w:lvlJc w:val="left"/>
      <w:pPr>
        <w:tabs>
          <w:tab w:val="num" w:pos="5760"/>
        </w:tabs>
        <w:ind w:left="5760" w:hanging="360"/>
      </w:pPr>
      <w:rPr>
        <w:rFonts w:ascii="Times New Roman" w:hAnsi="Times New Roman" w:hint="default"/>
      </w:rPr>
    </w:lvl>
    <w:lvl w:ilvl="8" w:tplc="BB10040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4"/>
  </w:num>
  <w:num w:numId="3">
    <w:abstractNumId w:val="9"/>
  </w:num>
  <w:num w:numId="4">
    <w:abstractNumId w:val="5"/>
  </w:num>
  <w:num w:numId="5">
    <w:abstractNumId w:val="1"/>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3"/>
  </w:num>
  <w:num w:numId="11">
    <w:abstractNumId w:val="19"/>
  </w:num>
  <w:num w:numId="12">
    <w:abstractNumId w:val="0"/>
  </w:num>
  <w:num w:numId="13">
    <w:abstractNumId w:val="6"/>
  </w:num>
  <w:num w:numId="14">
    <w:abstractNumId w:val="2"/>
  </w:num>
  <w:num w:numId="15">
    <w:abstractNumId w:val="3"/>
  </w:num>
  <w:num w:numId="16">
    <w:abstractNumId w:val="20"/>
  </w:num>
  <w:num w:numId="17">
    <w:abstractNumId w:val="10"/>
  </w:num>
  <w:num w:numId="18">
    <w:abstractNumId w:val="12"/>
  </w:num>
  <w:num w:numId="19">
    <w:abstractNumId w:val="18"/>
  </w:num>
  <w:num w:numId="20">
    <w:abstractNumId w:val="1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DE"/>
    <w:rsid w:val="000014D4"/>
    <w:rsid w:val="0000176E"/>
    <w:rsid w:val="00001B0D"/>
    <w:rsid w:val="0000257F"/>
    <w:rsid w:val="000028A4"/>
    <w:rsid w:val="00002DBA"/>
    <w:rsid w:val="00003635"/>
    <w:rsid w:val="00003865"/>
    <w:rsid w:val="00004087"/>
    <w:rsid w:val="0000453A"/>
    <w:rsid w:val="00006CA0"/>
    <w:rsid w:val="00006F91"/>
    <w:rsid w:val="0000767E"/>
    <w:rsid w:val="000079EB"/>
    <w:rsid w:val="000114F2"/>
    <w:rsid w:val="00014DA3"/>
    <w:rsid w:val="00015813"/>
    <w:rsid w:val="00015AD8"/>
    <w:rsid w:val="000176A6"/>
    <w:rsid w:val="000242CC"/>
    <w:rsid w:val="000245B4"/>
    <w:rsid w:val="0002469A"/>
    <w:rsid w:val="000260B4"/>
    <w:rsid w:val="000309BB"/>
    <w:rsid w:val="000316D1"/>
    <w:rsid w:val="00032948"/>
    <w:rsid w:val="0003335E"/>
    <w:rsid w:val="0003447F"/>
    <w:rsid w:val="000372C3"/>
    <w:rsid w:val="0004234B"/>
    <w:rsid w:val="000441E8"/>
    <w:rsid w:val="00045E67"/>
    <w:rsid w:val="00046055"/>
    <w:rsid w:val="00047D2D"/>
    <w:rsid w:val="00051224"/>
    <w:rsid w:val="0005187F"/>
    <w:rsid w:val="00051EF3"/>
    <w:rsid w:val="00052DEC"/>
    <w:rsid w:val="000530C9"/>
    <w:rsid w:val="00053186"/>
    <w:rsid w:val="00053522"/>
    <w:rsid w:val="0005527B"/>
    <w:rsid w:val="0005699F"/>
    <w:rsid w:val="00057126"/>
    <w:rsid w:val="00057B4C"/>
    <w:rsid w:val="00057D05"/>
    <w:rsid w:val="000612D8"/>
    <w:rsid w:val="0006143A"/>
    <w:rsid w:val="000614EC"/>
    <w:rsid w:val="00062FB8"/>
    <w:rsid w:val="000647DA"/>
    <w:rsid w:val="00064AAB"/>
    <w:rsid w:val="00064FEA"/>
    <w:rsid w:val="000661D1"/>
    <w:rsid w:val="00066FA5"/>
    <w:rsid w:val="00070955"/>
    <w:rsid w:val="00070C48"/>
    <w:rsid w:val="000710D6"/>
    <w:rsid w:val="00071197"/>
    <w:rsid w:val="00071224"/>
    <w:rsid w:val="00071EF1"/>
    <w:rsid w:val="00072478"/>
    <w:rsid w:val="00073562"/>
    <w:rsid w:val="00074E52"/>
    <w:rsid w:val="00075177"/>
    <w:rsid w:val="00075A64"/>
    <w:rsid w:val="00075D44"/>
    <w:rsid w:val="00077B20"/>
    <w:rsid w:val="0008138A"/>
    <w:rsid w:val="00081DC2"/>
    <w:rsid w:val="00082548"/>
    <w:rsid w:val="00083015"/>
    <w:rsid w:val="00083EB2"/>
    <w:rsid w:val="0008420E"/>
    <w:rsid w:val="000855DA"/>
    <w:rsid w:val="00085B67"/>
    <w:rsid w:val="00086A68"/>
    <w:rsid w:val="000871E4"/>
    <w:rsid w:val="00090427"/>
    <w:rsid w:val="0009570B"/>
    <w:rsid w:val="000A0A31"/>
    <w:rsid w:val="000A0BC2"/>
    <w:rsid w:val="000A11C4"/>
    <w:rsid w:val="000A1BBE"/>
    <w:rsid w:val="000A241D"/>
    <w:rsid w:val="000A3380"/>
    <w:rsid w:val="000A3523"/>
    <w:rsid w:val="000A380C"/>
    <w:rsid w:val="000A51E6"/>
    <w:rsid w:val="000A5C39"/>
    <w:rsid w:val="000A5C54"/>
    <w:rsid w:val="000A7239"/>
    <w:rsid w:val="000A724D"/>
    <w:rsid w:val="000A740B"/>
    <w:rsid w:val="000B0C8C"/>
    <w:rsid w:val="000B1618"/>
    <w:rsid w:val="000B2656"/>
    <w:rsid w:val="000B29B6"/>
    <w:rsid w:val="000B3DC7"/>
    <w:rsid w:val="000B4D66"/>
    <w:rsid w:val="000B7463"/>
    <w:rsid w:val="000C0C04"/>
    <w:rsid w:val="000C10C9"/>
    <w:rsid w:val="000C1AAB"/>
    <w:rsid w:val="000C1FF3"/>
    <w:rsid w:val="000C221B"/>
    <w:rsid w:val="000C2691"/>
    <w:rsid w:val="000C2AF4"/>
    <w:rsid w:val="000C30A3"/>
    <w:rsid w:val="000C6913"/>
    <w:rsid w:val="000D0032"/>
    <w:rsid w:val="000D34E1"/>
    <w:rsid w:val="000D494F"/>
    <w:rsid w:val="000D4E06"/>
    <w:rsid w:val="000E0264"/>
    <w:rsid w:val="000E103D"/>
    <w:rsid w:val="000E1600"/>
    <w:rsid w:val="000E22DB"/>
    <w:rsid w:val="000E343C"/>
    <w:rsid w:val="000E56B0"/>
    <w:rsid w:val="000E696F"/>
    <w:rsid w:val="000E6AFF"/>
    <w:rsid w:val="000E7DD2"/>
    <w:rsid w:val="000F11A3"/>
    <w:rsid w:val="000F1440"/>
    <w:rsid w:val="000F266A"/>
    <w:rsid w:val="000F26E3"/>
    <w:rsid w:val="000F2917"/>
    <w:rsid w:val="000F29B3"/>
    <w:rsid w:val="000F4AA4"/>
    <w:rsid w:val="000F5E6C"/>
    <w:rsid w:val="00101A5E"/>
    <w:rsid w:val="00102462"/>
    <w:rsid w:val="00103BF2"/>
    <w:rsid w:val="00105FE0"/>
    <w:rsid w:val="001079FA"/>
    <w:rsid w:val="00112133"/>
    <w:rsid w:val="001128DD"/>
    <w:rsid w:val="00113FFD"/>
    <w:rsid w:val="00114E96"/>
    <w:rsid w:val="001150D1"/>
    <w:rsid w:val="00116076"/>
    <w:rsid w:val="00116939"/>
    <w:rsid w:val="00116DD4"/>
    <w:rsid w:val="0011709E"/>
    <w:rsid w:val="001175F1"/>
    <w:rsid w:val="00117C41"/>
    <w:rsid w:val="00120771"/>
    <w:rsid w:val="001214B6"/>
    <w:rsid w:val="00122AFD"/>
    <w:rsid w:val="001234F2"/>
    <w:rsid w:val="00124CEC"/>
    <w:rsid w:val="00124D82"/>
    <w:rsid w:val="00125B42"/>
    <w:rsid w:val="00125C20"/>
    <w:rsid w:val="00125D8A"/>
    <w:rsid w:val="0012619F"/>
    <w:rsid w:val="00127483"/>
    <w:rsid w:val="001276F1"/>
    <w:rsid w:val="00127AAC"/>
    <w:rsid w:val="00132399"/>
    <w:rsid w:val="0013291E"/>
    <w:rsid w:val="00132942"/>
    <w:rsid w:val="00132BC9"/>
    <w:rsid w:val="00132F8D"/>
    <w:rsid w:val="001341AA"/>
    <w:rsid w:val="001343D0"/>
    <w:rsid w:val="00134A25"/>
    <w:rsid w:val="00134CA5"/>
    <w:rsid w:val="00134DDC"/>
    <w:rsid w:val="00134EA2"/>
    <w:rsid w:val="001364FE"/>
    <w:rsid w:val="0014002F"/>
    <w:rsid w:val="00140D62"/>
    <w:rsid w:val="00141644"/>
    <w:rsid w:val="00141911"/>
    <w:rsid w:val="00143873"/>
    <w:rsid w:val="001450B1"/>
    <w:rsid w:val="001451D2"/>
    <w:rsid w:val="001461AF"/>
    <w:rsid w:val="0014638A"/>
    <w:rsid w:val="00146525"/>
    <w:rsid w:val="00150372"/>
    <w:rsid w:val="001509CB"/>
    <w:rsid w:val="00150B40"/>
    <w:rsid w:val="0015134F"/>
    <w:rsid w:val="00152C98"/>
    <w:rsid w:val="00152E0C"/>
    <w:rsid w:val="00152EE8"/>
    <w:rsid w:val="00153DB4"/>
    <w:rsid w:val="00154169"/>
    <w:rsid w:val="00154F4C"/>
    <w:rsid w:val="00156267"/>
    <w:rsid w:val="00156D06"/>
    <w:rsid w:val="00157150"/>
    <w:rsid w:val="0015752D"/>
    <w:rsid w:val="00161994"/>
    <w:rsid w:val="00161DA6"/>
    <w:rsid w:val="001621D1"/>
    <w:rsid w:val="001625A0"/>
    <w:rsid w:val="00163A72"/>
    <w:rsid w:val="00163CB2"/>
    <w:rsid w:val="001644C7"/>
    <w:rsid w:val="00165286"/>
    <w:rsid w:val="00165871"/>
    <w:rsid w:val="00167107"/>
    <w:rsid w:val="001677DF"/>
    <w:rsid w:val="00170799"/>
    <w:rsid w:val="00172471"/>
    <w:rsid w:val="0017299F"/>
    <w:rsid w:val="00172C77"/>
    <w:rsid w:val="00173E4F"/>
    <w:rsid w:val="00175271"/>
    <w:rsid w:val="001769AA"/>
    <w:rsid w:val="00177710"/>
    <w:rsid w:val="00180441"/>
    <w:rsid w:val="001856F1"/>
    <w:rsid w:val="00186264"/>
    <w:rsid w:val="00186A24"/>
    <w:rsid w:val="00190F54"/>
    <w:rsid w:val="00191A78"/>
    <w:rsid w:val="00191DCC"/>
    <w:rsid w:val="001930A0"/>
    <w:rsid w:val="00193D85"/>
    <w:rsid w:val="0019471A"/>
    <w:rsid w:val="00194D08"/>
    <w:rsid w:val="0019578C"/>
    <w:rsid w:val="0019599F"/>
    <w:rsid w:val="00196353"/>
    <w:rsid w:val="00196573"/>
    <w:rsid w:val="00196FE5"/>
    <w:rsid w:val="001977B8"/>
    <w:rsid w:val="001A07E2"/>
    <w:rsid w:val="001A1891"/>
    <w:rsid w:val="001A383A"/>
    <w:rsid w:val="001A3B9D"/>
    <w:rsid w:val="001A3D5A"/>
    <w:rsid w:val="001A43B4"/>
    <w:rsid w:val="001A5727"/>
    <w:rsid w:val="001A584A"/>
    <w:rsid w:val="001A744B"/>
    <w:rsid w:val="001B0222"/>
    <w:rsid w:val="001B0FEA"/>
    <w:rsid w:val="001B114C"/>
    <w:rsid w:val="001B26AC"/>
    <w:rsid w:val="001B2BD6"/>
    <w:rsid w:val="001B2CBC"/>
    <w:rsid w:val="001B34B1"/>
    <w:rsid w:val="001B50E4"/>
    <w:rsid w:val="001B518F"/>
    <w:rsid w:val="001B53E1"/>
    <w:rsid w:val="001B674F"/>
    <w:rsid w:val="001B7185"/>
    <w:rsid w:val="001B74AF"/>
    <w:rsid w:val="001B7B51"/>
    <w:rsid w:val="001C0560"/>
    <w:rsid w:val="001C05B4"/>
    <w:rsid w:val="001C0B5D"/>
    <w:rsid w:val="001C1128"/>
    <w:rsid w:val="001C15CE"/>
    <w:rsid w:val="001C1D4B"/>
    <w:rsid w:val="001C1E6D"/>
    <w:rsid w:val="001C2961"/>
    <w:rsid w:val="001C2CEB"/>
    <w:rsid w:val="001C4906"/>
    <w:rsid w:val="001C4E93"/>
    <w:rsid w:val="001C67FE"/>
    <w:rsid w:val="001C6941"/>
    <w:rsid w:val="001C6ABD"/>
    <w:rsid w:val="001C74A0"/>
    <w:rsid w:val="001D0019"/>
    <w:rsid w:val="001D2F60"/>
    <w:rsid w:val="001D30EA"/>
    <w:rsid w:val="001D327B"/>
    <w:rsid w:val="001D35D1"/>
    <w:rsid w:val="001D4935"/>
    <w:rsid w:val="001D5AAC"/>
    <w:rsid w:val="001D6672"/>
    <w:rsid w:val="001D68F3"/>
    <w:rsid w:val="001D6964"/>
    <w:rsid w:val="001D77B7"/>
    <w:rsid w:val="001E03D6"/>
    <w:rsid w:val="001E0B1F"/>
    <w:rsid w:val="001E0EE8"/>
    <w:rsid w:val="001E0F4C"/>
    <w:rsid w:val="001E25F2"/>
    <w:rsid w:val="001E311A"/>
    <w:rsid w:val="001E4864"/>
    <w:rsid w:val="001E4FE3"/>
    <w:rsid w:val="001E545F"/>
    <w:rsid w:val="001E62C1"/>
    <w:rsid w:val="001F00F0"/>
    <w:rsid w:val="001F1C35"/>
    <w:rsid w:val="001F5BC4"/>
    <w:rsid w:val="001F6C00"/>
    <w:rsid w:val="001F7690"/>
    <w:rsid w:val="0020022E"/>
    <w:rsid w:val="002010D1"/>
    <w:rsid w:val="00201684"/>
    <w:rsid w:val="00201FED"/>
    <w:rsid w:val="002027B1"/>
    <w:rsid w:val="002033DF"/>
    <w:rsid w:val="002039F8"/>
    <w:rsid w:val="0020404B"/>
    <w:rsid w:val="002055B5"/>
    <w:rsid w:val="002058C3"/>
    <w:rsid w:val="00210250"/>
    <w:rsid w:val="00210707"/>
    <w:rsid w:val="00210D61"/>
    <w:rsid w:val="0021151A"/>
    <w:rsid w:val="0021159A"/>
    <w:rsid w:val="00211742"/>
    <w:rsid w:val="0021176C"/>
    <w:rsid w:val="00212F8A"/>
    <w:rsid w:val="00213B79"/>
    <w:rsid w:val="00214E91"/>
    <w:rsid w:val="00215B55"/>
    <w:rsid w:val="00216596"/>
    <w:rsid w:val="00217C57"/>
    <w:rsid w:val="00217D1C"/>
    <w:rsid w:val="00220846"/>
    <w:rsid w:val="0022092E"/>
    <w:rsid w:val="00220E96"/>
    <w:rsid w:val="00221F88"/>
    <w:rsid w:val="0022231D"/>
    <w:rsid w:val="00223ED5"/>
    <w:rsid w:val="00224607"/>
    <w:rsid w:val="00224E84"/>
    <w:rsid w:val="00226400"/>
    <w:rsid w:val="00226CC2"/>
    <w:rsid w:val="00226F4E"/>
    <w:rsid w:val="00230CFA"/>
    <w:rsid w:val="00231502"/>
    <w:rsid w:val="0023295A"/>
    <w:rsid w:val="00232B67"/>
    <w:rsid w:val="00232B81"/>
    <w:rsid w:val="00233171"/>
    <w:rsid w:val="002341D3"/>
    <w:rsid w:val="00235125"/>
    <w:rsid w:val="00237D9F"/>
    <w:rsid w:val="00240DCF"/>
    <w:rsid w:val="00240F27"/>
    <w:rsid w:val="002411B4"/>
    <w:rsid w:val="00241935"/>
    <w:rsid w:val="0024460D"/>
    <w:rsid w:val="0024464C"/>
    <w:rsid w:val="002454B2"/>
    <w:rsid w:val="00246450"/>
    <w:rsid w:val="00246F16"/>
    <w:rsid w:val="0024721D"/>
    <w:rsid w:val="002476B5"/>
    <w:rsid w:val="002477BC"/>
    <w:rsid w:val="00250365"/>
    <w:rsid w:val="00251279"/>
    <w:rsid w:val="002525E5"/>
    <w:rsid w:val="00252960"/>
    <w:rsid w:val="00252AB3"/>
    <w:rsid w:val="00253450"/>
    <w:rsid w:val="00254075"/>
    <w:rsid w:val="00256858"/>
    <w:rsid w:val="00256F5F"/>
    <w:rsid w:val="00260509"/>
    <w:rsid w:val="002606E3"/>
    <w:rsid w:val="00260BCA"/>
    <w:rsid w:val="00261A44"/>
    <w:rsid w:val="00262884"/>
    <w:rsid w:val="00262E2E"/>
    <w:rsid w:val="002633D5"/>
    <w:rsid w:val="00263EA0"/>
    <w:rsid w:val="00265826"/>
    <w:rsid w:val="00266443"/>
    <w:rsid w:val="00267354"/>
    <w:rsid w:val="0026767B"/>
    <w:rsid w:val="002704F7"/>
    <w:rsid w:val="00270BE8"/>
    <w:rsid w:val="0027235F"/>
    <w:rsid w:val="002739F4"/>
    <w:rsid w:val="00274343"/>
    <w:rsid w:val="002757A6"/>
    <w:rsid w:val="00276038"/>
    <w:rsid w:val="00280520"/>
    <w:rsid w:val="00280C17"/>
    <w:rsid w:val="00281035"/>
    <w:rsid w:val="00282476"/>
    <w:rsid w:val="00282749"/>
    <w:rsid w:val="00282BB4"/>
    <w:rsid w:val="00283AA8"/>
    <w:rsid w:val="00284E62"/>
    <w:rsid w:val="00286CE1"/>
    <w:rsid w:val="00287351"/>
    <w:rsid w:val="002874E1"/>
    <w:rsid w:val="002908AE"/>
    <w:rsid w:val="00291502"/>
    <w:rsid w:val="00291A99"/>
    <w:rsid w:val="00291D44"/>
    <w:rsid w:val="00292113"/>
    <w:rsid w:val="002923AE"/>
    <w:rsid w:val="002935F5"/>
    <w:rsid w:val="00293717"/>
    <w:rsid w:val="002944C3"/>
    <w:rsid w:val="00294747"/>
    <w:rsid w:val="0029561F"/>
    <w:rsid w:val="00295744"/>
    <w:rsid w:val="00295ACD"/>
    <w:rsid w:val="00295D71"/>
    <w:rsid w:val="00296D8A"/>
    <w:rsid w:val="00297E20"/>
    <w:rsid w:val="002A11A7"/>
    <w:rsid w:val="002A1F34"/>
    <w:rsid w:val="002A20FC"/>
    <w:rsid w:val="002A25FD"/>
    <w:rsid w:val="002A2605"/>
    <w:rsid w:val="002A37DB"/>
    <w:rsid w:val="002A39A6"/>
    <w:rsid w:val="002A4699"/>
    <w:rsid w:val="002A4790"/>
    <w:rsid w:val="002A6CEC"/>
    <w:rsid w:val="002B173F"/>
    <w:rsid w:val="002B1CBF"/>
    <w:rsid w:val="002B298C"/>
    <w:rsid w:val="002B3611"/>
    <w:rsid w:val="002B375C"/>
    <w:rsid w:val="002B3808"/>
    <w:rsid w:val="002B38C0"/>
    <w:rsid w:val="002B3973"/>
    <w:rsid w:val="002B3E43"/>
    <w:rsid w:val="002B3FCF"/>
    <w:rsid w:val="002B5259"/>
    <w:rsid w:val="002C04E2"/>
    <w:rsid w:val="002C06A0"/>
    <w:rsid w:val="002C0FBD"/>
    <w:rsid w:val="002C1069"/>
    <w:rsid w:val="002C1897"/>
    <w:rsid w:val="002C2303"/>
    <w:rsid w:val="002C3232"/>
    <w:rsid w:val="002C4125"/>
    <w:rsid w:val="002C44F9"/>
    <w:rsid w:val="002C4841"/>
    <w:rsid w:val="002C7290"/>
    <w:rsid w:val="002D0067"/>
    <w:rsid w:val="002D0722"/>
    <w:rsid w:val="002D07F1"/>
    <w:rsid w:val="002D3887"/>
    <w:rsid w:val="002D3999"/>
    <w:rsid w:val="002D42C5"/>
    <w:rsid w:val="002D4AA2"/>
    <w:rsid w:val="002D5577"/>
    <w:rsid w:val="002D611B"/>
    <w:rsid w:val="002D66BE"/>
    <w:rsid w:val="002D6C85"/>
    <w:rsid w:val="002D70BF"/>
    <w:rsid w:val="002D7D45"/>
    <w:rsid w:val="002E08FC"/>
    <w:rsid w:val="002E0BB6"/>
    <w:rsid w:val="002E100F"/>
    <w:rsid w:val="002E210A"/>
    <w:rsid w:val="002E2A3E"/>
    <w:rsid w:val="002E3265"/>
    <w:rsid w:val="002E38B2"/>
    <w:rsid w:val="002E49FB"/>
    <w:rsid w:val="002E57A1"/>
    <w:rsid w:val="002E6109"/>
    <w:rsid w:val="002E648A"/>
    <w:rsid w:val="002E6EFC"/>
    <w:rsid w:val="002F0323"/>
    <w:rsid w:val="002F07B8"/>
    <w:rsid w:val="002F3532"/>
    <w:rsid w:val="002F389D"/>
    <w:rsid w:val="002F40B6"/>
    <w:rsid w:val="002F43FC"/>
    <w:rsid w:val="002F4B25"/>
    <w:rsid w:val="002F6FBA"/>
    <w:rsid w:val="002F71FF"/>
    <w:rsid w:val="002F79F7"/>
    <w:rsid w:val="003005AD"/>
    <w:rsid w:val="0030135C"/>
    <w:rsid w:val="00301360"/>
    <w:rsid w:val="0030175F"/>
    <w:rsid w:val="00301D0D"/>
    <w:rsid w:val="00301FF2"/>
    <w:rsid w:val="0030335B"/>
    <w:rsid w:val="00305EB9"/>
    <w:rsid w:val="00306CB3"/>
    <w:rsid w:val="003073BE"/>
    <w:rsid w:val="00310E60"/>
    <w:rsid w:val="0031145D"/>
    <w:rsid w:val="00311896"/>
    <w:rsid w:val="00311DCB"/>
    <w:rsid w:val="00311F06"/>
    <w:rsid w:val="0031432C"/>
    <w:rsid w:val="00314462"/>
    <w:rsid w:val="00314E22"/>
    <w:rsid w:val="00314EF1"/>
    <w:rsid w:val="00315720"/>
    <w:rsid w:val="00315C88"/>
    <w:rsid w:val="00316E9A"/>
    <w:rsid w:val="003173FF"/>
    <w:rsid w:val="0032026D"/>
    <w:rsid w:val="0032132F"/>
    <w:rsid w:val="003229DA"/>
    <w:rsid w:val="00322C84"/>
    <w:rsid w:val="00322EA0"/>
    <w:rsid w:val="00323E1E"/>
    <w:rsid w:val="0032467F"/>
    <w:rsid w:val="00325EFE"/>
    <w:rsid w:val="00327DD7"/>
    <w:rsid w:val="0033041E"/>
    <w:rsid w:val="0033157B"/>
    <w:rsid w:val="00332300"/>
    <w:rsid w:val="00333F68"/>
    <w:rsid w:val="0033600A"/>
    <w:rsid w:val="003362C8"/>
    <w:rsid w:val="00337982"/>
    <w:rsid w:val="0034075E"/>
    <w:rsid w:val="003408B8"/>
    <w:rsid w:val="003416D9"/>
    <w:rsid w:val="00345198"/>
    <w:rsid w:val="003463F8"/>
    <w:rsid w:val="0034715D"/>
    <w:rsid w:val="00347B97"/>
    <w:rsid w:val="00350AB1"/>
    <w:rsid w:val="00351053"/>
    <w:rsid w:val="003510A5"/>
    <w:rsid w:val="003525CF"/>
    <w:rsid w:val="003541D0"/>
    <w:rsid w:val="003541D3"/>
    <w:rsid w:val="0035463C"/>
    <w:rsid w:val="003554DB"/>
    <w:rsid w:val="0035633D"/>
    <w:rsid w:val="00357DBD"/>
    <w:rsid w:val="0036567D"/>
    <w:rsid w:val="00365A7E"/>
    <w:rsid w:val="00365AAE"/>
    <w:rsid w:val="00366EC2"/>
    <w:rsid w:val="00367881"/>
    <w:rsid w:val="00373A4C"/>
    <w:rsid w:val="00374CC0"/>
    <w:rsid w:val="00375026"/>
    <w:rsid w:val="003754D3"/>
    <w:rsid w:val="00375F14"/>
    <w:rsid w:val="0037681B"/>
    <w:rsid w:val="003819A6"/>
    <w:rsid w:val="00383BA8"/>
    <w:rsid w:val="003843D2"/>
    <w:rsid w:val="0038770A"/>
    <w:rsid w:val="0039096E"/>
    <w:rsid w:val="003909CB"/>
    <w:rsid w:val="00390A0C"/>
    <w:rsid w:val="00390DAB"/>
    <w:rsid w:val="0039400E"/>
    <w:rsid w:val="003940F3"/>
    <w:rsid w:val="003962AC"/>
    <w:rsid w:val="003973A5"/>
    <w:rsid w:val="003977C3"/>
    <w:rsid w:val="0039798C"/>
    <w:rsid w:val="00397CD2"/>
    <w:rsid w:val="003A1830"/>
    <w:rsid w:val="003A19A1"/>
    <w:rsid w:val="003A20CB"/>
    <w:rsid w:val="003A2675"/>
    <w:rsid w:val="003A688C"/>
    <w:rsid w:val="003A6ACA"/>
    <w:rsid w:val="003A6C5E"/>
    <w:rsid w:val="003B0072"/>
    <w:rsid w:val="003B2704"/>
    <w:rsid w:val="003B2CD8"/>
    <w:rsid w:val="003B48A3"/>
    <w:rsid w:val="003B4FE4"/>
    <w:rsid w:val="003B6CC2"/>
    <w:rsid w:val="003B7594"/>
    <w:rsid w:val="003B7809"/>
    <w:rsid w:val="003C00D0"/>
    <w:rsid w:val="003C08E6"/>
    <w:rsid w:val="003C19EF"/>
    <w:rsid w:val="003C20C5"/>
    <w:rsid w:val="003C37C4"/>
    <w:rsid w:val="003C3A66"/>
    <w:rsid w:val="003C3E0E"/>
    <w:rsid w:val="003C4A9C"/>
    <w:rsid w:val="003C4C72"/>
    <w:rsid w:val="003C4F43"/>
    <w:rsid w:val="003C6BD7"/>
    <w:rsid w:val="003C6F75"/>
    <w:rsid w:val="003D0E65"/>
    <w:rsid w:val="003D4426"/>
    <w:rsid w:val="003D457F"/>
    <w:rsid w:val="003D5136"/>
    <w:rsid w:val="003D5525"/>
    <w:rsid w:val="003D56FF"/>
    <w:rsid w:val="003D5AF3"/>
    <w:rsid w:val="003D5BFD"/>
    <w:rsid w:val="003E0EA2"/>
    <w:rsid w:val="003E0EC2"/>
    <w:rsid w:val="003E1873"/>
    <w:rsid w:val="003E197A"/>
    <w:rsid w:val="003E228A"/>
    <w:rsid w:val="003E3997"/>
    <w:rsid w:val="003E63EF"/>
    <w:rsid w:val="003E78F0"/>
    <w:rsid w:val="003E7A52"/>
    <w:rsid w:val="003F0017"/>
    <w:rsid w:val="003F1548"/>
    <w:rsid w:val="003F1C5D"/>
    <w:rsid w:val="003F34DB"/>
    <w:rsid w:val="003F39F0"/>
    <w:rsid w:val="003F47BA"/>
    <w:rsid w:val="003F4B83"/>
    <w:rsid w:val="003F5D88"/>
    <w:rsid w:val="003F643E"/>
    <w:rsid w:val="003F74D9"/>
    <w:rsid w:val="003F7500"/>
    <w:rsid w:val="00401736"/>
    <w:rsid w:val="0040183F"/>
    <w:rsid w:val="00401899"/>
    <w:rsid w:val="00402620"/>
    <w:rsid w:val="0040330B"/>
    <w:rsid w:val="00404532"/>
    <w:rsid w:val="00405AAE"/>
    <w:rsid w:val="00406226"/>
    <w:rsid w:val="00411E8E"/>
    <w:rsid w:val="004123DD"/>
    <w:rsid w:val="00412B68"/>
    <w:rsid w:val="00413CCD"/>
    <w:rsid w:val="00414B69"/>
    <w:rsid w:val="0041642B"/>
    <w:rsid w:val="004169C4"/>
    <w:rsid w:val="004170C0"/>
    <w:rsid w:val="00420263"/>
    <w:rsid w:val="00420AC7"/>
    <w:rsid w:val="00420C69"/>
    <w:rsid w:val="00420D72"/>
    <w:rsid w:val="00422760"/>
    <w:rsid w:val="00424E86"/>
    <w:rsid w:val="00424F62"/>
    <w:rsid w:val="00426110"/>
    <w:rsid w:val="004266E9"/>
    <w:rsid w:val="00426A38"/>
    <w:rsid w:val="00427C99"/>
    <w:rsid w:val="004301C7"/>
    <w:rsid w:val="00430835"/>
    <w:rsid w:val="00430CDC"/>
    <w:rsid w:val="00431747"/>
    <w:rsid w:val="004327A7"/>
    <w:rsid w:val="00433054"/>
    <w:rsid w:val="00435EF0"/>
    <w:rsid w:val="0043645C"/>
    <w:rsid w:val="00436A48"/>
    <w:rsid w:val="0043782B"/>
    <w:rsid w:val="00441895"/>
    <w:rsid w:val="004418B8"/>
    <w:rsid w:val="00441EAD"/>
    <w:rsid w:val="00442570"/>
    <w:rsid w:val="00443526"/>
    <w:rsid w:val="00443B40"/>
    <w:rsid w:val="0044413B"/>
    <w:rsid w:val="004445FE"/>
    <w:rsid w:val="004449C6"/>
    <w:rsid w:val="0044511F"/>
    <w:rsid w:val="00446D11"/>
    <w:rsid w:val="00447000"/>
    <w:rsid w:val="0045015A"/>
    <w:rsid w:val="0045074F"/>
    <w:rsid w:val="00452259"/>
    <w:rsid w:val="004523F7"/>
    <w:rsid w:val="00454A40"/>
    <w:rsid w:val="00454D96"/>
    <w:rsid w:val="00454F37"/>
    <w:rsid w:val="0045503B"/>
    <w:rsid w:val="0045553D"/>
    <w:rsid w:val="00455A05"/>
    <w:rsid w:val="004568D5"/>
    <w:rsid w:val="004606A8"/>
    <w:rsid w:val="00460DC5"/>
    <w:rsid w:val="00461196"/>
    <w:rsid w:val="004611A3"/>
    <w:rsid w:val="00461F7B"/>
    <w:rsid w:val="00462DF7"/>
    <w:rsid w:val="00463118"/>
    <w:rsid w:val="0046318C"/>
    <w:rsid w:val="00464C3F"/>
    <w:rsid w:val="00464D7A"/>
    <w:rsid w:val="004656F4"/>
    <w:rsid w:val="00465DBA"/>
    <w:rsid w:val="004669F7"/>
    <w:rsid w:val="004669FA"/>
    <w:rsid w:val="0046713E"/>
    <w:rsid w:val="00470B9D"/>
    <w:rsid w:val="00471888"/>
    <w:rsid w:val="00471947"/>
    <w:rsid w:val="00471F93"/>
    <w:rsid w:val="00472CB7"/>
    <w:rsid w:val="004752DC"/>
    <w:rsid w:val="004760EE"/>
    <w:rsid w:val="00476494"/>
    <w:rsid w:val="00481456"/>
    <w:rsid w:val="004821EA"/>
    <w:rsid w:val="0048391B"/>
    <w:rsid w:val="004854B8"/>
    <w:rsid w:val="004869BD"/>
    <w:rsid w:val="00487584"/>
    <w:rsid w:val="0048769A"/>
    <w:rsid w:val="0049045B"/>
    <w:rsid w:val="00490849"/>
    <w:rsid w:val="00493C44"/>
    <w:rsid w:val="004948BB"/>
    <w:rsid w:val="004973E9"/>
    <w:rsid w:val="004A0A36"/>
    <w:rsid w:val="004A1D76"/>
    <w:rsid w:val="004A2837"/>
    <w:rsid w:val="004A30A4"/>
    <w:rsid w:val="004A31C0"/>
    <w:rsid w:val="004A34D8"/>
    <w:rsid w:val="004A486C"/>
    <w:rsid w:val="004A48DA"/>
    <w:rsid w:val="004A4E54"/>
    <w:rsid w:val="004A6F04"/>
    <w:rsid w:val="004A78AD"/>
    <w:rsid w:val="004A7AD8"/>
    <w:rsid w:val="004B0C02"/>
    <w:rsid w:val="004B1625"/>
    <w:rsid w:val="004B2CA6"/>
    <w:rsid w:val="004B5B13"/>
    <w:rsid w:val="004B7216"/>
    <w:rsid w:val="004C0BB0"/>
    <w:rsid w:val="004C15E1"/>
    <w:rsid w:val="004C1C61"/>
    <w:rsid w:val="004C1F06"/>
    <w:rsid w:val="004C3A13"/>
    <w:rsid w:val="004C3A2B"/>
    <w:rsid w:val="004C5ABF"/>
    <w:rsid w:val="004C682C"/>
    <w:rsid w:val="004C7853"/>
    <w:rsid w:val="004D4B30"/>
    <w:rsid w:val="004D665E"/>
    <w:rsid w:val="004E04C6"/>
    <w:rsid w:val="004E1056"/>
    <w:rsid w:val="004E18D7"/>
    <w:rsid w:val="004E267B"/>
    <w:rsid w:val="004E550A"/>
    <w:rsid w:val="004E647C"/>
    <w:rsid w:val="004E7140"/>
    <w:rsid w:val="004E7B8F"/>
    <w:rsid w:val="004F10E4"/>
    <w:rsid w:val="004F12AE"/>
    <w:rsid w:val="004F4437"/>
    <w:rsid w:val="004F45C1"/>
    <w:rsid w:val="004F65EC"/>
    <w:rsid w:val="004F6799"/>
    <w:rsid w:val="004F7D1E"/>
    <w:rsid w:val="004F7E8A"/>
    <w:rsid w:val="0050031C"/>
    <w:rsid w:val="00501266"/>
    <w:rsid w:val="0050261C"/>
    <w:rsid w:val="005031A2"/>
    <w:rsid w:val="00503CB2"/>
    <w:rsid w:val="005040A9"/>
    <w:rsid w:val="005042CE"/>
    <w:rsid w:val="00504927"/>
    <w:rsid w:val="00504BBC"/>
    <w:rsid w:val="0050603A"/>
    <w:rsid w:val="00506337"/>
    <w:rsid w:val="005070FD"/>
    <w:rsid w:val="0050751D"/>
    <w:rsid w:val="00507838"/>
    <w:rsid w:val="00507D6E"/>
    <w:rsid w:val="00510834"/>
    <w:rsid w:val="005116F0"/>
    <w:rsid w:val="005120AE"/>
    <w:rsid w:val="00512921"/>
    <w:rsid w:val="0051327E"/>
    <w:rsid w:val="00513D52"/>
    <w:rsid w:val="00514082"/>
    <w:rsid w:val="0051412A"/>
    <w:rsid w:val="005143DB"/>
    <w:rsid w:val="005147D9"/>
    <w:rsid w:val="005150C4"/>
    <w:rsid w:val="005152EB"/>
    <w:rsid w:val="00520285"/>
    <w:rsid w:val="005204D8"/>
    <w:rsid w:val="00520A3F"/>
    <w:rsid w:val="00520E45"/>
    <w:rsid w:val="00521160"/>
    <w:rsid w:val="00521904"/>
    <w:rsid w:val="00522CAB"/>
    <w:rsid w:val="005232C0"/>
    <w:rsid w:val="00523D1B"/>
    <w:rsid w:val="005243C9"/>
    <w:rsid w:val="00525D45"/>
    <w:rsid w:val="00526869"/>
    <w:rsid w:val="005269E3"/>
    <w:rsid w:val="005276ED"/>
    <w:rsid w:val="00532133"/>
    <w:rsid w:val="00534575"/>
    <w:rsid w:val="00534B1D"/>
    <w:rsid w:val="005371BC"/>
    <w:rsid w:val="0054037E"/>
    <w:rsid w:val="005417E5"/>
    <w:rsid w:val="0054269D"/>
    <w:rsid w:val="0054319A"/>
    <w:rsid w:val="005466DC"/>
    <w:rsid w:val="00546D7E"/>
    <w:rsid w:val="005478F8"/>
    <w:rsid w:val="0055058A"/>
    <w:rsid w:val="00551BE6"/>
    <w:rsid w:val="005526C8"/>
    <w:rsid w:val="005532FB"/>
    <w:rsid w:val="005533F3"/>
    <w:rsid w:val="005535A3"/>
    <w:rsid w:val="00554B93"/>
    <w:rsid w:val="00555A37"/>
    <w:rsid w:val="00556C74"/>
    <w:rsid w:val="005628AC"/>
    <w:rsid w:val="00562B3D"/>
    <w:rsid w:val="005646B7"/>
    <w:rsid w:val="0056547A"/>
    <w:rsid w:val="00566D7A"/>
    <w:rsid w:val="00566DDF"/>
    <w:rsid w:val="00567AA5"/>
    <w:rsid w:val="0057157A"/>
    <w:rsid w:val="005717B4"/>
    <w:rsid w:val="00572F85"/>
    <w:rsid w:val="00576349"/>
    <w:rsid w:val="005772EB"/>
    <w:rsid w:val="0057740E"/>
    <w:rsid w:val="00580326"/>
    <w:rsid w:val="00582D7B"/>
    <w:rsid w:val="005840F0"/>
    <w:rsid w:val="0058460A"/>
    <w:rsid w:val="00584DF2"/>
    <w:rsid w:val="00584EF8"/>
    <w:rsid w:val="0058566D"/>
    <w:rsid w:val="00585BF8"/>
    <w:rsid w:val="005860BA"/>
    <w:rsid w:val="005861CC"/>
    <w:rsid w:val="00586B0B"/>
    <w:rsid w:val="00586BE7"/>
    <w:rsid w:val="00587795"/>
    <w:rsid w:val="00593514"/>
    <w:rsid w:val="00593990"/>
    <w:rsid w:val="00593E11"/>
    <w:rsid w:val="00594440"/>
    <w:rsid w:val="00596E85"/>
    <w:rsid w:val="005A0069"/>
    <w:rsid w:val="005A13F4"/>
    <w:rsid w:val="005A1D95"/>
    <w:rsid w:val="005A2CF0"/>
    <w:rsid w:val="005A5A61"/>
    <w:rsid w:val="005A7997"/>
    <w:rsid w:val="005B1854"/>
    <w:rsid w:val="005B2547"/>
    <w:rsid w:val="005B274C"/>
    <w:rsid w:val="005B358E"/>
    <w:rsid w:val="005B36D3"/>
    <w:rsid w:val="005B379F"/>
    <w:rsid w:val="005B6118"/>
    <w:rsid w:val="005B680B"/>
    <w:rsid w:val="005B71AD"/>
    <w:rsid w:val="005C07C6"/>
    <w:rsid w:val="005C184B"/>
    <w:rsid w:val="005C392F"/>
    <w:rsid w:val="005C4789"/>
    <w:rsid w:val="005C5530"/>
    <w:rsid w:val="005D0631"/>
    <w:rsid w:val="005D25CA"/>
    <w:rsid w:val="005D2689"/>
    <w:rsid w:val="005D2BF0"/>
    <w:rsid w:val="005D3375"/>
    <w:rsid w:val="005D3AB5"/>
    <w:rsid w:val="005D41BA"/>
    <w:rsid w:val="005D5EF2"/>
    <w:rsid w:val="005D66D7"/>
    <w:rsid w:val="005D68F9"/>
    <w:rsid w:val="005D73B8"/>
    <w:rsid w:val="005E135B"/>
    <w:rsid w:val="005E2A68"/>
    <w:rsid w:val="005E35F1"/>
    <w:rsid w:val="005E4740"/>
    <w:rsid w:val="005E57DF"/>
    <w:rsid w:val="005E6073"/>
    <w:rsid w:val="005E6BB6"/>
    <w:rsid w:val="005E73AE"/>
    <w:rsid w:val="005F4055"/>
    <w:rsid w:val="005F5F61"/>
    <w:rsid w:val="005F6D5A"/>
    <w:rsid w:val="005F7C40"/>
    <w:rsid w:val="00600460"/>
    <w:rsid w:val="0060122D"/>
    <w:rsid w:val="00601940"/>
    <w:rsid w:val="00603709"/>
    <w:rsid w:val="0060600B"/>
    <w:rsid w:val="006063EC"/>
    <w:rsid w:val="0061058D"/>
    <w:rsid w:val="00610839"/>
    <w:rsid w:val="00611A37"/>
    <w:rsid w:val="00612214"/>
    <w:rsid w:val="00613DBB"/>
    <w:rsid w:val="006141D2"/>
    <w:rsid w:val="00614308"/>
    <w:rsid w:val="006143B7"/>
    <w:rsid w:val="0061695A"/>
    <w:rsid w:val="006212C3"/>
    <w:rsid w:val="00622576"/>
    <w:rsid w:val="00622A92"/>
    <w:rsid w:val="00624A5B"/>
    <w:rsid w:val="0062549D"/>
    <w:rsid w:val="00625964"/>
    <w:rsid w:val="00625E8C"/>
    <w:rsid w:val="00626A74"/>
    <w:rsid w:val="00626FA1"/>
    <w:rsid w:val="00627462"/>
    <w:rsid w:val="006301C7"/>
    <w:rsid w:val="00631FEE"/>
    <w:rsid w:val="006329F7"/>
    <w:rsid w:val="00633D0D"/>
    <w:rsid w:val="006341CD"/>
    <w:rsid w:val="00635497"/>
    <w:rsid w:val="006356D9"/>
    <w:rsid w:val="00637A63"/>
    <w:rsid w:val="006402D6"/>
    <w:rsid w:val="00640476"/>
    <w:rsid w:val="00641AC6"/>
    <w:rsid w:val="00641F07"/>
    <w:rsid w:val="006425DE"/>
    <w:rsid w:val="00643051"/>
    <w:rsid w:val="006439C7"/>
    <w:rsid w:val="00645422"/>
    <w:rsid w:val="006467F4"/>
    <w:rsid w:val="00647CDD"/>
    <w:rsid w:val="0065247D"/>
    <w:rsid w:val="006550B3"/>
    <w:rsid w:val="00655B02"/>
    <w:rsid w:val="006565D0"/>
    <w:rsid w:val="0066197D"/>
    <w:rsid w:val="00661B1B"/>
    <w:rsid w:val="00661F89"/>
    <w:rsid w:val="00662E87"/>
    <w:rsid w:val="00662F25"/>
    <w:rsid w:val="006651BF"/>
    <w:rsid w:val="0067002C"/>
    <w:rsid w:val="0067027C"/>
    <w:rsid w:val="006709BD"/>
    <w:rsid w:val="006709E5"/>
    <w:rsid w:val="00670FCB"/>
    <w:rsid w:val="00671855"/>
    <w:rsid w:val="00671DE3"/>
    <w:rsid w:val="00672987"/>
    <w:rsid w:val="0067327E"/>
    <w:rsid w:val="00674444"/>
    <w:rsid w:val="006753FB"/>
    <w:rsid w:val="006763C0"/>
    <w:rsid w:val="00676714"/>
    <w:rsid w:val="006767C4"/>
    <w:rsid w:val="006776F7"/>
    <w:rsid w:val="00680527"/>
    <w:rsid w:val="00680CB8"/>
    <w:rsid w:val="00680E28"/>
    <w:rsid w:val="00682631"/>
    <w:rsid w:val="00682CAF"/>
    <w:rsid w:val="0068313C"/>
    <w:rsid w:val="00683E03"/>
    <w:rsid w:val="0068475F"/>
    <w:rsid w:val="00686BE5"/>
    <w:rsid w:val="006872AF"/>
    <w:rsid w:val="00687BA9"/>
    <w:rsid w:val="00687CA0"/>
    <w:rsid w:val="00690590"/>
    <w:rsid w:val="006906BE"/>
    <w:rsid w:val="006916F8"/>
    <w:rsid w:val="00691AF8"/>
    <w:rsid w:val="00692735"/>
    <w:rsid w:val="00693DE1"/>
    <w:rsid w:val="006963C2"/>
    <w:rsid w:val="006A00C7"/>
    <w:rsid w:val="006A02F9"/>
    <w:rsid w:val="006A34AA"/>
    <w:rsid w:val="006A5DB8"/>
    <w:rsid w:val="006A61CE"/>
    <w:rsid w:val="006A64F9"/>
    <w:rsid w:val="006B1838"/>
    <w:rsid w:val="006B2248"/>
    <w:rsid w:val="006B2406"/>
    <w:rsid w:val="006B2B39"/>
    <w:rsid w:val="006B5B9D"/>
    <w:rsid w:val="006B5F0E"/>
    <w:rsid w:val="006B6306"/>
    <w:rsid w:val="006B78AA"/>
    <w:rsid w:val="006B7C5D"/>
    <w:rsid w:val="006C0E3C"/>
    <w:rsid w:val="006C3858"/>
    <w:rsid w:val="006C3D12"/>
    <w:rsid w:val="006C4916"/>
    <w:rsid w:val="006C4C2D"/>
    <w:rsid w:val="006C64B7"/>
    <w:rsid w:val="006C652C"/>
    <w:rsid w:val="006D0BD9"/>
    <w:rsid w:val="006D2F2B"/>
    <w:rsid w:val="006D31BD"/>
    <w:rsid w:val="006D3DC5"/>
    <w:rsid w:val="006D4880"/>
    <w:rsid w:val="006D5A90"/>
    <w:rsid w:val="006D5E35"/>
    <w:rsid w:val="006D6CEE"/>
    <w:rsid w:val="006D7A47"/>
    <w:rsid w:val="006D7F90"/>
    <w:rsid w:val="006E0A69"/>
    <w:rsid w:val="006E1973"/>
    <w:rsid w:val="006E24C0"/>
    <w:rsid w:val="006E2CD2"/>
    <w:rsid w:val="006E32C8"/>
    <w:rsid w:val="006E4009"/>
    <w:rsid w:val="006E46AC"/>
    <w:rsid w:val="006E5BDB"/>
    <w:rsid w:val="006E690B"/>
    <w:rsid w:val="006E714D"/>
    <w:rsid w:val="006F0755"/>
    <w:rsid w:val="006F291E"/>
    <w:rsid w:val="006F4C23"/>
    <w:rsid w:val="006F4E41"/>
    <w:rsid w:val="006F5AF7"/>
    <w:rsid w:val="006F6CC5"/>
    <w:rsid w:val="0070052E"/>
    <w:rsid w:val="00700D6B"/>
    <w:rsid w:val="007011D3"/>
    <w:rsid w:val="007018F2"/>
    <w:rsid w:val="0070192D"/>
    <w:rsid w:val="00702009"/>
    <w:rsid w:val="0070203C"/>
    <w:rsid w:val="00705B48"/>
    <w:rsid w:val="00706739"/>
    <w:rsid w:val="00706888"/>
    <w:rsid w:val="007070F5"/>
    <w:rsid w:val="00707258"/>
    <w:rsid w:val="0070756E"/>
    <w:rsid w:val="0070758D"/>
    <w:rsid w:val="00707852"/>
    <w:rsid w:val="00711040"/>
    <w:rsid w:val="00711E3B"/>
    <w:rsid w:val="007126B1"/>
    <w:rsid w:val="0071311E"/>
    <w:rsid w:val="00715B5A"/>
    <w:rsid w:val="007161DC"/>
    <w:rsid w:val="00716BBF"/>
    <w:rsid w:val="00717829"/>
    <w:rsid w:val="00717AB4"/>
    <w:rsid w:val="007219B4"/>
    <w:rsid w:val="00721D5B"/>
    <w:rsid w:val="00722058"/>
    <w:rsid w:val="0072268F"/>
    <w:rsid w:val="00722D48"/>
    <w:rsid w:val="0072493A"/>
    <w:rsid w:val="00725D1D"/>
    <w:rsid w:val="00725F0E"/>
    <w:rsid w:val="00726D63"/>
    <w:rsid w:val="007273D0"/>
    <w:rsid w:val="007279F4"/>
    <w:rsid w:val="00730183"/>
    <w:rsid w:val="007306B7"/>
    <w:rsid w:val="00731301"/>
    <w:rsid w:val="007325CF"/>
    <w:rsid w:val="00732D67"/>
    <w:rsid w:val="007333E5"/>
    <w:rsid w:val="00735597"/>
    <w:rsid w:val="00735CB3"/>
    <w:rsid w:val="007360C3"/>
    <w:rsid w:val="007378F9"/>
    <w:rsid w:val="00742D33"/>
    <w:rsid w:val="007444EE"/>
    <w:rsid w:val="00745B1F"/>
    <w:rsid w:val="00746F15"/>
    <w:rsid w:val="00747282"/>
    <w:rsid w:val="007474D5"/>
    <w:rsid w:val="00747C27"/>
    <w:rsid w:val="00750041"/>
    <w:rsid w:val="007523E1"/>
    <w:rsid w:val="00753AD6"/>
    <w:rsid w:val="0075526B"/>
    <w:rsid w:val="00755C3D"/>
    <w:rsid w:val="00756EE6"/>
    <w:rsid w:val="00757A66"/>
    <w:rsid w:val="00760579"/>
    <w:rsid w:val="00760895"/>
    <w:rsid w:val="00761047"/>
    <w:rsid w:val="00761D51"/>
    <w:rsid w:val="00762469"/>
    <w:rsid w:val="00762821"/>
    <w:rsid w:val="00762FF7"/>
    <w:rsid w:val="007643D7"/>
    <w:rsid w:val="00764DE9"/>
    <w:rsid w:val="007665F3"/>
    <w:rsid w:val="00766E49"/>
    <w:rsid w:val="007675D7"/>
    <w:rsid w:val="00767D6B"/>
    <w:rsid w:val="00767FB2"/>
    <w:rsid w:val="007712C7"/>
    <w:rsid w:val="0077179C"/>
    <w:rsid w:val="007732B5"/>
    <w:rsid w:val="007732E3"/>
    <w:rsid w:val="00773611"/>
    <w:rsid w:val="007740AF"/>
    <w:rsid w:val="0077492E"/>
    <w:rsid w:val="00774DC6"/>
    <w:rsid w:val="00775CED"/>
    <w:rsid w:val="00776B73"/>
    <w:rsid w:val="00777C91"/>
    <w:rsid w:val="00777E74"/>
    <w:rsid w:val="007802F4"/>
    <w:rsid w:val="00780369"/>
    <w:rsid w:val="00780D38"/>
    <w:rsid w:val="00781837"/>
    <w:rsid w:val="00781A81"/>
    <w:rsid w:val="00782D5F"/>
    <w:rsid w:val="007830CB"/>
    <w:rsid w:val="0078441F"/>
    <w:rsid w:val="007850C4"/>
    <w:rsid w:val="00785B2C"/>
    <w:rsid w:val="00785BD7"/>
    <w:rsid w:val="00786BF9"/>
    <w:rsid w:val="00787765"/>
    <w:rsid w:val="00787A07"/>
    <w:rsid w:val="007933C1"/>
    <w:rsid w:val="00793B1F"/>
    <w:rsid w:val="0079528C"/>
    <w:rsid w:val="007960E9"/>
    <w:rsid w:val="00796679"/>
    <w:rsid w:val="00797E80"/>
    <w:rsid w:val="007A14B1"/>
    <w:rsid w:val="007A1502"/>
    <w:rsid w:val="007A2DA1"/>
    <w:rsid w:val="007A34CA"/>
    <w:rsid w:val="007A62DE"/>
    <w:rsid w:val="007A793F"/>
    <w:rsid w:val="007A7B8D"/>
    <w:rsid w:val="007B02D6"/>
    <w:rsid w:val="007B2D32"/>
    <w:rsid w:val="007B3521"/>
    <w:rsid w:val="007B51A2"/>
    <w:rsid w:val="007B548D"/>
    <w:rsid w:val="007B61D3"/>
    <w:rsid w:val="007B7709"/>
    <w:rsid w:val="007C13AF"/>
    <w:rsid w:val="007C14B5"/>
    <w:rsid w:val="007C1922"/>
    <w:rsid w:val="007C2117"/>
    <w:rsid w:val="007C25DC"/>
    <w:rsid w:val="007C3565"/>
    <w:rsid w:val="007C5CC8"/>
    <w:rsid w:val="007C6BFE"/>
    <w:rsid w:val="007C7464"/>
    <w:rsid w:val="007D08D3"/>
    <w:rsid w:val="007D1711"/>
    <w:rsid w:val="007D1A5F"/>
    <w:rsid w:val="007D2A18"/>
    <w:rsid w:val="007D399C"/>
    <w:rsid w:val="007D3A47"/>
    <w:rsid w:val="007D4416"/>
    <w:rsid w:val="007D5727"/>
    <w:rsid w:val="007D7883"/>
    <w:rsid w:val="007D78CC"/>
    <w:rsid w:val="007D7A5A"/>
    <w:rsid w:val="007D7B4D"/>
    <w:rsid w:val="007D7C52"/>
    <w:rsid w:val="007E3246"/>
    <w:rsid w:val="007E38BA"/>
    <w:rsid w:val="007E6D16"/>
    <w:rsid w:val="007E7639"/>
    <w:rsid w:val="007E7DA0"/>
    <w:rsid w:val="007F0D70"/>
    <w:rsid w:val="007F14BF"/>
    <w:rsid w:val="007F22C7"/>
    <w:rsid w:val="007F32D0"/>
    <w:rsid w:val="007F68B9"/>
    <w:rsid w:val="007F71D9"/>
    <w:rsid w:val="007F76B5"/>
    <w:rsid w:val="007F7C5C"/>
    <w:rsid w:val="00803AA1"/>
    <w:rsid w:val="008042E9"/>
    <w:rsid w:val="00804609"/>
    <w:rsid w:val="008057CB"/>
    <w:rsid w:val="00805D14"/>
    <w:rsid w:val="00805FF5"/>
    <w:rsid w:val="00806FF2"/>
    <w:rsid w:val="00810135"/>
    <w:rsid w:val="00811AC3"/>
    <w:rsid w:val="00811DF8"/>
    <w:rsid w:val="008131A7"/>
    <w:rsid w:val="00813995"/>
    <w:rsid w:val="00813B7F"/>
    <w:rsid w:val="0081485C"/>
    <w:rsid w:val="00815AFE"/>
    <w:rsid w:val="00815C3A"/>
    <w:rsid w:val="00816899"/>
    <w:rsid w:val="008200D1"/>
    <w:rsid w:val="00821672"/>
    <w:rsid w:val="00822119"/>
    <w:rsid w:val="008238CE"/>
    <w:rsid w:val="00823F21"/>
    <w:rsid w:val="008256DF"/>
    <w:rsid w:val="0082736F"/>
    <w:rsid w:val="008300A6"/>
    <w:rsid w:val="00830688"/>
    <w:rsid w:val="00831084"/>
    <w:rsid w:val="00831DEE"/>
    <w:rsid w:val="00832CC8"/>
    <w:rsid w:val="0083360E"/>
    <w:rsid w:val="00834746"/>
    <w:rsid w:val="00834A73"/>
    <w:rsid w:val="00835714"/>
    <w:rsid w:val="00841E15"/>
    <w:rsid w:val="00842DEB"/>
    <w:rsid w:val="00844384"/>
    <w:rsid w:val="00844952"/>
    <w:rsid w:val="00844E18"/>
    <w:rsid w:val="00845037"/>
    <w:rsid w:val="00847508"/>
    <w:rsid w:val="008521F7"/>
    <w:rsid w:val="0085383C"/>
    <w:rsid w:val="008541AE"/>
    <w:rsid w:val="0085546C"/>
    <w:rsid w:val="00856F29"/>
    <w:rsid w:val="00856FC0"/>
    <w:rsid w:val="00857B92"/>
    <w:rsid w:val="008605D9"/>
    <w:rsid w:val="008611D4"/>
    <w:rsid w:val="00861288"/>
    <w:rsid w:val="008614D6"/>
    <w:rsid w:val="00861D8D"/>
    <w:rsid w:val="00862490"/>
    <w:rsid w:val="0086523D"/>
    <w:rsid w:val="0086548D"/>
    <w:rsid w:val="00865F43"/>
    <w:rsid w:val="008668A1"/>
    <w:rsid w:val="00870025"/>
    <w:rsid w:val="008702BD"/>
    <w:rsid w:val="00870707"/>
    <w:rsid w:val="008712C1"/>
    <w:rsid w:val="00872F4D"/>
    <w:rsid w:val="00873105"/>
    <w:rsid w:val="0087435C"/>
    <w:rsid w:val="00876191"/>
    <w:rsid w:val="00876864"/>
    <w:rsid w:val="00876A91"/>
    <w:rsid w:val="00877107"/>
    <w:rsid w:val="008778E7"/>
    <w:rsid w:val="00877C03"/>
    <w:rsid w:val="00880870"/>
    <w:rsid w:val="00881693"/>
    <w:rsid w:val="00881CC2"/>
    <w:rsid w:val="00882445"/>
    <w:rsid w:val="0088415A"/>
    <w:rsid w:val="00884CF5"/>
    <w:rsid w:val="0088520D"/>
    <w:rsid w:val="00885CDE"/>
    <w:rsid w:val="00886681"/>
    <w:rsid w:val="00890287"/>
    <w:rsid w:val="008912AA"/>
    <w:rsid w:val="00895496"/>
    <w:rsid w:val="00895739"/>
    <w:rsid w:val="00896D0E"/>
    <w:rsid w:val="008A0004"/>
    <w:rsid w:val="008A050D"/>
    <w:rsid w:val="008A062E"/>
    <w:rsid w:val="008A1A85"/>
    <w:rsid w:val="008A220B"/>
    <w:rsid w:val="008A24B1"/>
    <w:rsid w:val="008A5032"/>
    <w:rsid w:val="008A641D"/>
    <w:rsid w:val="008A6563"/>
    <w:rsid w:val="008A6AC0"/>
    <w:rsid w:val="008A7400"/>
    <w:rsid w:val="008A7520"/>
    <w:rsid w:val="008B0AFA"/>
    <w:rsid w:val="008B23B7"/>
    <w:rsid w:val="008B2FB5"/>
    <w:rsid w:val="008B327F"/>
    <w:rsid w:val="008B3CCE"/>
    <w:rsid w:val="008B466D"/>
    <w:rsid w:val="008B4713"/>
    <w:rsid w:val="008B4A91"/>
    <w:rsid w:val="008B546C"/>
    <w:rsid w:val="008B7301"/>
    <w:rsid w:val="008B7AFD"/>
    <w:rsid w:val="008C00E2"/>
    <w:rsid w:val="008C066E"/>
    <w:rsid w:val="008C087C"/>
    <w:rsid w:val="008C0A6E"/>
    <w:rsid w:val="008C0E4E"/>
    <w:rsid w:val="008C24AC"/>
    <w:rsid w:val="008C39F5"/>
    <w:rsid w:val="008C3DC2"/>
    <w:rsid w:val="008C59CF"/>
    <w:rsid w:val="008C6283"/>
    <w:rsid w:val="008C6A73"/>
    <w:rsid w:val="008C7B4A"/>
    <w:rsid w:val="008D0567"/>
    <w:rsid w:val="008D0D0F"/>
    <w:rsid w:val="008D0EC3"/>
    <w:rsid w:val="008D11F6"/>
    <w:rsid w:val="008D2C5E"/>
    <w:rsid w:val="008D4C0C"/>
    <w:rsid w:val="008D576B"/>
    <w:rsid w:val="008D5817"/>
    <w:rsid w:val="008D7525"/>
    <w:rsid w:val="008E2BD3"/>
    <w:rsid w:val="008E359E"/>
    <w:rsid w:val="008E3C72"/>
    <w:rsid w:val="008E44A9"/>
    <w:rsid w:val="008E4D06"/>
    <w:rsid w:val="008E4FC2"/>
    <w:rsid w:val="008E608B"/>
    <w:rsid w:val="008E660D"/>
    <w:rsid w:val="008E6AAD"/>
    <w:rsid w:val="008E6ABC"/>
    <w:rsid w:val="008F0B9C"/>
    <w:rsid w:val="008F1145"/>
    <w:rsid w:val="008F1DA9"/>
    <w:rsid w:val="008F20E8"/>
    <w:rsid w:val="008F293A"/>
    <w:rsid w:val="008F296F"/>
    <w:rsid w:val="008F3497"/>
    <w:rsid w:val="008F5501"/>
    <w:rsid w:val="00903F15"/>
    <w:rsid w:val="009042E7"/>
    <w:rsid w:val="009065F1"/>
    <w:rsid w:val="00907D57"/>
    <w:rsid w:val="0091034C"/>
    <w:rsid w:val="00910435"/>
    <w:rsid w:val="009107E3"/>
    <w:rsid w:val="00910C11"/>
    <w:rsid w:val="0091113B"/>
    <w:rsid w:val="00911738"/>
    <w:rsid w:val="00913627"/>
    <w:rsid w:val="00913698"/>
    <w:rsid w:val="00913EC4"/>
    <w:rsid w:val="00914C5C"/>
    <w:rsid w:val="00915491"/>
    <w:rsid w:val="009165A0"/>
    <w:rsid w:val="0091661F"/>
    <w:rsid w:val="00917E85"/>
    <w:rsid w:val="009207CB"/>
    <w:rsid w:val="0092231B"/>
    <w:rsid w:val="00922FE2"/>
    <w:rsid w:val="00923691"/>
    <w:rsid w:val="009241F3"/>
    <w:rsid w:val="00924BA1"/>
    <w:rsid w:val="00925EBF"/>
    <w:rsid w:val="00926756"/>
    <w:rsid w:val="00926F45"/>
    <w:rsid w:val="00927095"/>
    <w:rsid w:val="00930295"/>
    <w:rsid w:val="009302D0"/>
    <w:rsid w:val="00931165"/>
    <w:rsid w:val="00932E2B"/>
    <w:rsid w:val="00933413"/>
    <w:rsid w:val="00933C31"/>
    <w:rsid w:val="00933D5C"/>
    <w:rsid w:val="00937577"/>
    <w:rsid w:val="00940AC8"/>
    <w:rsid w:val="00940EAA"/>
    <w:rsid w:val="009421D1"/>
    <w:rsid w:val="00942597"/>
    <w:rsid w:val="009448FC"/>
    <w:rsid w:val="00947CA2"/>
    <w:rsid w:val="00950C70"/>
    <w:rsid w:val="00951FE4"/>
    <w:rsid w:val="0095398F"/>
    <w:rsid w:val="00955599"/>
    <w:rsid w:val="0095579D"/>
    <w:rsid w:val="00956B5E"/>
    <w:rsid w:val="00960267"/>
    <w:rsid w:val="00960E23"/>
    <w:rsid w:val="0096224D"/>
    <w:rsid w:val="009625A6"/>
    <w:rsid w:val="00962612"/>
    <w:rsid w:val="00962A68"/>
    <w:rsid w:val="00962C80"/>
    <w:rsid w:val="009643B6"/>
    <w:rsid w:val="009649A8"/>
    <w:rsid w:val="00964C05"/>
    <w:rsid w:val="0096514E"/>
    <w:rsid w:val="00965F46"/>
    <w:rsid w:val="00967998"/>
    <w:rsid w:val="00972BF7"/>
    <w:rsid w:val="00973D40"/>
    <w:rsid w:val="00973E79"/>
    <w:rsid w:val="009743C4"/>
    <w:rsid w:val="009750B6"/>
    <w:rsid w:val="0097536D"/>
    <w:rsid w:val="00975B9F"/>
    <w:rsid w:val="0097748C"/>
    <w:rsid w:val="009777B4"/>
    <w:rsid w:val="0097795E"/>
    <w:rsid w:val="00980D35"/>
    <w:rsid w:val="0098168C"/>
    <w:rsid w:val="00982412"/>
    <w:rsid w:val="009829A0"/>
    <w:rsid w:val="00982D1C"/>
    <w:rsid w:val="00983490"/>
    <w:rsid w:val="00983E18"/>
    <w:rsid w:val="00985B5F"/>
    <w:rsid w:val="00986BE1"/>
    <w:rsid w:val="00986E1B"/>
    <w:rsid w:val="009900F9"/>
    <w:rsid w:val="009907E5"/>
    <w:rsid w:val="00990974"/>
    <w:rsid w:val="00990E17"/>
    <w:rsid w:val="00991444"/>
    <w:rsid w:val="009918AC"/>
    <w:rsid w:val="00991AC9"/>
    <w:rsid w:val="00993949"/>
    <w:rsid w:val="00993B8C"/>
    <w:rsid w:val="009958B1"/>
    <w:rsid w:val="009963D8"/>
    <w:rsid w:val="00996E91"/>
    <w:rsid w:val="009A77CB"/>
    <w:rsid w:val="009B0A8F"/>
    <w:rsid w:val="009B1061"/>
    <w:rsid w:val="009B1A28"/>
    <w:rsid w:val="009B2F31"/>
    <w:rsid w:val="009B4543"/>
    <w:rsid w:val="009B522E"/>
    <w:rsid w:val="009B57F6"/>
    <w:rsid w:val="009B5BE4"/>
    <w:rsid w:val="009B6961"/>
    <w:rsid w:val="009B6E7E"/>
    <w:rsid w:val="009B7D17"/>
    <w:rsid w:val="009C04A4"/>
    <w:rsid w:val="009C07AC"/>
    <w:rsid w:val="009C2D0E"/>
    <w:rsid w:val="009C4DA0"/>
    <w:rsid w:val="009C504C"/>
    <w:rsid w:val="009C5FD6"/>
    <w:rsid w:val="009C6D4A"/>
    <w:rsid w:val="009D0DE5"/>
    <w:rsid w:val="009D1895"/>
    <w:rsid w:val="009D1B30"/>
    <w:rsid w:val="009D3462"/>
    <w:rsid w:val="009D722F"/>
    <w:rsid w:val="009E077A"/>
    <w:rsid w:val="009E0E9E"/>
    <w:rsid w:val="009E258E"/>
    <w:rsid w:val="009E4F48"/>
    <w:rsid w:val="009E62DC"/>
    <w:rsid w:val="009E71C3"/>
    <w:rsid w:val="009E7B60"/>
    <w:rsid w:val="009F1023"/>
    <w:rsid w:val="009F1E02"/>
    <w:rsid w:val="009F21C2"/>
    <w:rsid w:val="009F35A6"/>
    <w:rsid w:val="009F4CA6"/>
    <w:rsid w:val="009F6D4B"/>
    <w:rsid w:val="009F7A3F"/>
    <w:rsid w:val="00A00D7E"/>
    <w:rsid w:val="00A02994"/>
    <w:rsid w:val="00A0451E"/>
    <w:rsid w:val="00A049B9"/>
    <w:rsid w:val="00A052D9"/>
    <w:rsid w:val="00A0633C"/>
    <w:rsid w:val="00A064C7"/>
    <w:rsid w:val="00A0738C"/>
    <w:rsid w:val="00A079C9"/>
    <w:rsid w:val="00A10338"/>
    <w:rsid w:val="00A110B0"/>
    <w:rsid w:val="00A112F2"/>
    <w:rsid w:val="00A11DB4"/>
    <w:rsid w:val="00A12A6F"/>
    <w:rsid w:val="00A13FAD"/>
    <w:rsid w:val="00A14370"/>
    <w:rsid w:val="00A155AA"/>
    <w:rsid w:val="00A15E0A"/>
    <w:rsid w:val="00A178E2"/>
    <w:rsid w:val="00A17BB4"/>
    <w:rsid w:val="00A17F02"/>
    <w:rsid w:val="00A20FEA"/>
    <w:rsid w:val="00A21571"/>
    <w:rsid w:val="00A2188C"/>
    <w:rsid w:val="00A22AD3"/>
    <w:rsid w:val="00A234CC"/>
    <w:rsid w:val="00A25DDC"/>
    <w:rsid w:val="00A30625"/>
    <w:rsid w:val="00A30C62"/>
    <w:rsid w:val="00A33640"/>
    <w:rsid w:val="00A33D04"/>
    <w:rsid w:val="00A33D10"/>
    <w:rsid w:val="00A345D3"/>
    <w:rsid w:val="00A3480E"/>
    <w:rsid w:val="00A34A02"/>
    <w:rsid w:val="00A36AD1"/>
    <w:rsid w:val="00A3758C"/>
    <w:rsid w:val="00A40C7C"/>
    <w:rsid w:val="00A42590"/>
    <w:rsid w:val="00A425AC"/>
    <w:rsid w:val="00A4316E"/>
    <w:rsid w:val="00A43BFA"/>
    <w:rsid w:val="00A4439A"/>
    <w:rsid w:val="00A446F3"/>
    <w:rsid w:val="00A453C1"/>
    <w:rsid w:val="00A461C1"/>
    <w:rsid w:val="00A4740C"/>
    <w:rsid w:val="00A47D9C"/>
    <w:rsid w:val="00A51B2E"/>
    <w:rsid w:val="00A53E0D"/>
    <w:rsid w:val="00A54994"/>
    <w:rsid w:val="00A56AD8"/>
    <w:rsid w:val="00A57006"/>
    <w:rsid w:val="00A602CD"/>
    <w:rsid w:val="00A6278B"/>
    <w:rsid w:val="00A627EE"/>
    <w:rsid w:val="00A62D4F"/>
    <w:rsid w:val="00A6368F"/>
    <w:rsid w:val="00A6401F"/>
    <w:rsid w:val="00A646B0"/>
    <w:rsid w:val="00A669E8"/>
    <w:rsid w:val="00A67394"/>
    <w:rsid w:val="00A70042"/>
    <w:rsid w:val="00A70A2A"/>
    <w:rsid w:val="00A71B97"/>
    <w:rsid w:val="00A71DCF"/>
    <w:rsid w:val="00A71FAC"/>
    <w:rsid w:val="00A754E5"/>
    <w:rsid w:val="00A7574A"/>
    <w:rsid w:val="00A758AE"/>
    <w:rsid w:val="00A7623F"/>
    <w:rsid w:val="00A77980"/>
    <w:rsid w:val="00A80D43"/>
    <w:rsid w:val="00A816F0"/>
    <w:rsid w:val="00A82CCB"/>
    <w:rsid w:val="00A84821"/>
    <w:rsid w:val="00A84985"/>
    <w:rsid w:val="00A86AB8"/>
    <w:rsid w:val="00A86C3C"/>
    <w:rsid w:val="00A87A1F"/>
    <w:rsid w:val="00A90678"/>
    <w:rsid w:val="00A9105D"/>
    <w:rsid w:val="00A915D4"/>
    <w:rsid w:val="00A91798"/>
    <w:rsid w:val="00A91B7E"/>
    <w:rsid w:val="00A91D7E"/>
    <w:rsid w:val="00A92042"/>
    <w:rsid w:val="00A9434E"/>
    <w:rsid w:val="00A943BD"/>
    <w:rsid w:val="00A958D5"/>
    <w:rsid w:val="00A9636C"/>
    <w:rsid w:val="00A975C7"/>
    <w:rsid w:val="00AA008E"/>
    <w:rsid w:val="00AA5337"/>
    <w:rsid w:val="00AA6618"/>
    <w:rsid w:val="00AA7E91"/>
    <w:rsid w:val="00AA7F8C"/>
    <w:rsid w:val="00AB0577"/>
    <w:rsid w:val="00AB0BB6"/>
    <w:rsid w:val="00AB0F9F"/>
    <w:rsid w:val="00AB22FC"/>
    <w:rsid w:val="00AB23D5"/>
    <w:rsid w:val="00AB25F6"/>
    <w:rsid w:val="00AB351E"/>
    <w:rsid w:val="00AB39A5"/>
    <w:rsid w:val="00AB5ABD"/>
    <w:rsid w:val="00AB5BDE"/>
    <w:rsid w:val="00AC02F3"/>
    <w:rsid w:val="00AC0568"/>
    <w:rsid w:val="00AC1F04"/>
    <w:rsid w:val="00AC229C"/>
    <w:rsid w:val="00AC350C"/>
    <w:rsid w:val="00AC462F"/>
    <w:rsid w:val="00AC57CF"/>
    <w:rsid w:val="00AD0BD8"/>
    <w:rsid w:val="00AD1C20"/>
    <w:rsid w:val="00AD1CE5"/>
    <w:rsid w:val="00AD214D"/>
    <w:rsid w:val="00AD24C0"/>
    <w:rsid w:val="00AD27D5"/>
    <w:rsid w:val="00AD2C61"/>
    <w:rsid w:val="00AD31DD"/>
    <w:rsid w:val="00AD333A"/>
    <w:rsid w:val="00AD3ED8"/>
    <w:rsid w:val="00AD44E6"/>
    <w:rsid w:val="00AD5C5C"/>
    <w:rsid w:val="00AD60B8"/>
    <w:rsid w:val="00AD7864"/>
    <w:rsid w:val="00AD7A73"/>
    <w:rsid w:val="00AD7A8A"/>
    <w:rsid w:val="00AE1629"/>
    <w:rsid w:val="00AE45D1"/>
    <w:rsid w:val="00AE4A6A"/>
    <w:rsid w:val="00AE6B67"/>
    <w:rsid w:val="00AE6B77"/>
    <w:rsid w:val="00AE7347"/>
    <w:rsid w:val="00AF104E"/>
    <w:rsid w:val="00AF1A08"/>
    <w:rsid w:val="00AF29CF"/>
    <w:rsid w:val="00AF2E8C"/>
    <w:rsid w:val="00AF3694"/>
    <w:rsid w:val="00AF46D1"/>
    <w:rsid w:val="00AF684E"/>
    <w:rsid w:val="00AF70E9"/>
    <w:rsid w:val="00AF7D77"/>
    <w:rsid w:val="00B00D09"/>
    <w:rsid w:val="00B00D9D"/>
    <w:rsid w:val="00B0155E"/>
    <w:rsid w:val="00B015A1"/>
    <w:rsid w:val="00B018F1"/>
    <w:rsid w:val="00B02EC5"/>
    <w:rsid w:val="00B03549"/>
    <w:rsid w:val="00B0596E"/>
    <w:rsid w:val="00B05F16"/>
    <w:rsid w:val="00B060DB"/>
    <w:rsid w:val="00B068AD"/>
    <w:rsid w:val="00B06A9D"/>
    <w:rsid w:val="00B11489"/>
    <w:rsid w:val="00B138BB"/>
    <w:rsid w:val="00B13B0A"/>
    <w:rsid w:val="00B140A5"/>
    <w:rsid w:val="00B14DF4"/>
    <w:rsid w:val="00B1506D"/>
    <w:rsid w:val="00B166FC"/>
    <w:rsid w:val="00B16DAB"/>
    <w:rsid w:val="00B17257"/>
    <w:rsid w:val="00B202D7"/>
    <w:rsid w:val="00B20721"/>
    <w:rsid w:val="00B20FAB"/>
    <w:rsid w:val="00B21BA0"/>
    <w:rsid w:val="00B21C26"/>
    <w:rsid w:val="00B21CA5"/>
    <w:rsid w:val="00B2273E"/>
    <w:rsid w:val="00B23945"/>
    <w:rsid w:val="00B248BF"/>
    <w:rsid w:val="00B24F25"/>
    <w:rsid w:val="00B26AEF"/>
    <w:rsid w:val="00B27D53"/>
    <w:rsid w:val="00B300E9"/>
    <w:rsid w:val="00B30275"/>
    <w:rsid w:val="00B30780"/>
    <w:rsid w:val="00B31449"/>
    <w:rsid w:val="00B31737"/>
    <w:rsid w:val="00B33CDE"/>
    <w:rsid w:val="00B3447F"/>
    <w:rsid w:val="00B34551"/>
    <w:rsid w:val="00B352BC"/>
    <w:rsid w:val="00B3592E"/>
    <w:rsid w:val="00B368EC"/>
    <w:rsid w:val="00B37E72"/>
    <w:rsid w:val="00B37E98"/>
    <w:rsid w:val="00B401AD"/>
    <w:rsid w:val="00B40BB4"/>
    <w:rsid w:val="00B40F29"/>
    <w:rsid w:val="00B412F2"/>
    <w:rsid w:val="00B415C8"/>
    <w:rsid w:val="00B42871"/>
    <w:rsid w:val="00B43541"/>
    <w:rsid w:val="00B43FE8"/>
    <w:rsid w:val="00B44028"/>
    <w:rsid w:val="00B46395"/>
    <w:rsid w:val="00B475EE"/>
    <w:rsid w:val="00B503D9"/>
    <w:rsid w:val="00B50DF4"/>
    <w:rsid w:val="00B51495"/>
    <w:rsid w:val="00B52F46"/>
    <w:rsid w:val="00B531E9"/>
    <w:rsid w:val="00B53EA2"/>
    <w:rsid w:val="00B54397"/>
    <w:rsid w:val="00B567ED"/>
    <w:rsid w:val="00B57B15"/>
    <w:rsid w:val="00B62211"/>
    <w:rsid w:val="00B6228C"/>
    <w:rsid w:val="00B63081"/>
    <w:rsid w:val="00B6317D"/>
    <w:rsid w:val="00B64065"/>
    <w:rsid w:val="00B6482B"/>
    <w:rsid w:val="00B6670E"/>
    <w:rsid w:val="00B674F5"/>
    <w:rsid w:val="00B67A97"/>
    <w:rsid w:val="00B73F3F"/>
    <w:rsid w:val="00B741D7"/>
    <w:rsid w:val="00B74EED"/>
    <w:rsid w:val="00B7596A"/>
    <w:rsid w:val="00B763A9"/>
    <w:rsid w:val="00B77D0B"/>
    <w:rsid w:val="00B80A28"/>
    <w:rsid w:val="00B80B3E"/>
    <w:rsid w:val="00B82E25"/>
    <w:rsid w:val="00B83B89"/>
    <w:rsid w:val="00B83CE4"/>
    <w:rsid w:val="00B84C40"/>
    <w:rsid w:val="00B855A5"/>
    <w:rsid w:val="00B85F9F"/>
    <w:rsid w:val="00B9044F"/>
    <w:rsid w:val="00B90A73"/>
    <w:rsid w:val="00B90AE7"/>
    <w:rsid w:val="00B90FD5"/>
    <w:rsid w:val="00B91A4F"/>
    <w:rsid w:val="00B924EF"/>
    <w:rsid w:val="00B93F95"/>
    <w:rsid w:val="00B94533"/>
    <w:rsid w:val="00B9512D"/>
    <w:rsid w:val="00B9651E"/>
    <w:rsid w:val="00B96713"/>
    <w:rsid w:val="00B96BE6"/>
    <w:rsid w:val="00B973B5"/>
    <w:rsid w:val="00B97FA2"/>
    <w:rsid w:val="00BA011C"/>
    <w:rsid w:val="00BA14E2"/>
    <w:rsid w:val="00BA1575"/>
    <w:rsid w:val="00BA2105"/>
    <w:rsid w:val="00BA360C"/>
    <w:rsid w:val="00BA3E21"/>
    <w:rsid w:val="00BA3F7F"/>
    <w:rsid w:val="00BA4AB6"/>
    <w:rsid w:val="00BA5486"/>
    <w:rsid w:val="00BA5DE0"/>
    <w:rsid w:val="00BB1405"/>
    <w:rsid w:val="00BB289D"/>
    <w:rsid w:val="00BB3556"/>
    <w:rsid w:val="00BB357C"/>
    <w:rsid w:val="00BB3884"/>
    <w:rsid w:val="00BB509E"/>
    <w:rsid w:val="00BB5495"/>
    <w:rsid w:val="00BB768D"/>
    <w:rsid w:val="00BC09BA"/>
    <w:rsid w:val="00BC0F03"/>
    <w:rsid w:val="00BC1B4B"/>
    <w:rsid w:val="00BC4CBD"/>
    <w:rsid w:val="00BC4D24"/>
    <w:rsid w:val="00BC6250"/>
    <w:rsid w:val="00BC701F"/>
    <w:rsid w:val="00BC7567"/>
    <w:rsid w:val="00BD0299"/>
    <w:rsid w:val="00BD0840"/>
    <w:rsid w:val="00BD14C4"/>
    <w:rsid w:val="00BD15C1"/>
    <w:rsid w:val="00BD1BBD"/>
    <w:rsid w:val="00BD1BFC"/>
    <w:rsid w:val="00BD2635"/>
    <w:rsid w:val="00BD4833"/>
    <w:rsid w:val="00BD74C6"/>
    <w:rsid w:val="00BD78FB"/>
    <w:rsid w:val="00BD7AFA"/>
    <w:rsid w:val="00BD7C9D"/>
    <w:rsid w:val="00BE0051"/>
    <w:rsid w:val="00BE0EE6"/>
    <w:rsid w:val="00BE0FB1"/>
    <w:rsid w:val="00BE1630"/>
    <w:rsid w:val="00BE18F7"/>
    <w:rsid w:val="00BE1B17"/>
    <w:rsid w:val="00BE26AB"/>
    <w:rsid w:val="00BE2AED"/>
    <w:rsid w:val="00BE2C94"/>
    <w:rsid w:val="00BE31F2"/>
    <w:rsid w:val="00BE3E4D"/>
    <w:rsid w:val="00BE3EE6"/>
    <w:rsid w:val="00BE4481"/>
    <w:rsid w:val="00BE4E7B"/>
    <w:rsid w:val="00BE51D1"/>
    <w:rsid w:val="00BE55B8"/>
    <w:rsid w:val="00BE64A9"/>
    <w:rsid w:val="00BE6E69"/>
    <w:rsid w:val="00BE7D3F"/>
    <w:rsid w:val="00BF01F2"/>
    <w:rsid w:val="00BF0C07"/>
    <w:rsid w:val="00BF1225"/>
    <w:rsid w:val="00BF214B"/>
    <w:rsid w:val="00BF39FF"/>
    <w:rsid w:val="00BF4D75"/>
    <w:rsid w:val="00BF51B4"/>
    <w:rsid w:val="00BF540F"/>
    <w:rsid w:val="00BF7B5B"/>
    <w:rsid w:val="00C008A6"/>
    <w:rsid w:val="00C009E0"/>
    <w:rsid w:val="00C00CF0"/>
    <w:rsid w:val="00C01E78"/>
    <w:rsid w:val="00C020E7"/>
    <w:rsid w:val="00C05A75"/>
    <w:rsid w:val="00C10B1D"/>
    <w:rsid w:val="00C112CB"/>
    <w:rsid w:val="00C112F8"/>
    <w:rsid w:val="00C11E9B"/>
    <w:rsid w:val="00C143FF"/>
    <w:rsid w:val="00C1462B"/>
    <w:rsid w:val="00C14A36"/>
    <w:rsid w:val="00C153C0"/>
    <w:rsid w:val="00C1568D"/>
    <w:rsid w:val="00C15847"/>
    <w:rsid w:val="00C1659D"/>
    <w:rsid w:val="00C16E51"/>
    <w:rsid w:val="00C16FCD"/>
    <w:rsid w:val="00C21022"/>
    <w:rsid w:val="00C21B06"/>
    <w:rsid w:val="00C21DAD"/>
    <w:rsid w:val="00C23BF2"/>
    <w:rsid w:val="00C24495"/>
    <w:rsid w:val="00C24CD9"/>
    <w:rsid w:val="00C24E30"/>
    <w:rsid w:val="00C25293"/>
    <w:rsid w:val="00C25ADC"/>
    <w:rsid w:val="00C25F4E"/>
    <w:rsid w:val="00C26519"/>
    <w:rsid w:val="00C275B1"/>
    <w:rsid w:val="00C27940"/>
    <w:rsid w:val="00C27A4C"/>
    <w:rsid w:val="00C30BF4"/>
    <w:rsid w:val="00C32660"/>
    <w:rsid w:val="00C34810"/>
    <w:rsid w:val="00C34B53"/>
    <w:rsid w:val="00C34F95"/>
    <w:rsid w:val="00C36461"/>
    <w:rsid w:val="00C37DAC"/>
    <w:rsid w:val="00C37EE0"/>
    <w:rsid w:val="00C417B2"/>
    <w:rsid w:val="00C422E2"/>
    <w:rsid w:val="00C466B5"/>
    <w:rsid w:val="00C50F95"/>
    <w:rsid w:val="00C52514"/>
    <w:rsid w:val="00C52648"/>
    <w:rsid w:val="00C53016"/>
    <w:rsid w:val="00C53A95"/>
    <w:rsid w:val="00C541C2"/>
    <w:rsid w:val="00C542EC"/>
    <w:rsid w:val="00C54AC5"/>
    <w:rsid w:val="00C55F09"/>
    <w:rsid w:val="00C5610B"/>
    <w:rsid w:val="00C56E79"/>
    <w:rsid w:val="00C6067C"/>
    <w:rsid w:val="00C634A9"/>
    <w:rsid w:val="00C639EC"/>
    <w:rsid w:val="00C644CF"/>
    <w:rsid w:val="00C645D7"/>
    <w:rsid w:val="00C66C4A"/>
    <w:rsid w:val="00C702D4"/>
    <w:rsid w:val="00C71BC1"/>
    <w:rsid w:val="00C72148"/>
    <w:rsid w:val="00C75215"/>
    <w:rsid w:val="00C75CA3"/>
    <w:rsid w:val="00C7657F"/>
    <w:rsid w:val="00C767AF"/>
    <w:rsid w:val="00C7790B"/>
    <w:rsid w:val="00C80FDA"/>
    <w:rsid w:val="00C811B4"/>
    <w:rsid w:val="00C81507"/>
    <w:rsid w:val="00C817B9"/>
    <w:rsid w:val="00C81972"/>
    <w:rsid w:val="00C82300"/>
    <w:rsid w:val="00C82703"/>
    <w:rsid w:val="00C831E7"/>
    <w:rsid w:val="00C8349E"/>
    <w:rsid w:val="00C83D4D"/>
    <w:rsid w:val="00C854C6"/>
    <w:rsid w:val="00C85F60"/>
    <w:rsid w:val="00C90124"/>
    <w:rsid w:val="00C9029B"/>
    <w:rsid w:val="00C9032C"/>
    <w:rsid w:val="00C92409"/>
    <w:rsid w:val="00C9253E"/>
    <w:rsid w:val="00C93BCF"/>
    <w:rsid w:val="00C954F5"/>
    <w:rsid w:val="00C96754"/>
    <w:rsid w:val="00C97139"/>
    <w:rsid w:val="00CA0D7F"/>
    <w:rsid w:val="00CA1385"/>
    <w:rsid w:val="00CA2169"/>
    <w:rsid w:val="00CA2230"/>
    <w:rsid w:val="00CA3D71"/>
    <w:rsid w:val="00CA3F81"/>
    <w:rsid w:val="00CA4068"/>
    <w:rsid w:val="00CA5D76"/>
    <w:rsid w:val="00CA5E23"/>
    <w:rsid w:val="00CA6104"/>
    <w:rsid w:val="00CB13A4"/>
    <w:rsid w:val="00CB1ED1"/>
    <w:rsid w:val="00CB3805"/>
    <w:rsid w:val="00CB4792"/>
    <w:rsid w:val="00CB4CFD"/>
    <w:rsid w:val="00CB5038"/>
    <w:rsid w:val="00CB568A"/>
    <w:rsid w:val="00CB5CA6"/>
    <w:rsid w:val="00CB6311"/>
    <w:rsid w:val="00CB697C"/>
    <w:rsid w:val="00CC0AED"/>
    <w:rsid w:val="00CC2675"/>
    <w:rsid w:val="00CC3A68"/>
    <w:rsid w:val="00CC47B6"/>
    <w:rsid w:val="00CC5B3D"/>
    <w:rsid w:val="00CC5C0E"/>
    <w:rsid w:val="00CC603B"/>
    <w:rsid w:val="00CC6A9B"/>
    <w:rsid w:val="00CC7851"/>
    <w:rsid w:val="00CC7C40"/>
    <w:rsid w:val="00CD08D5"/>
    <w:rsid w:val="00CD103C"/>
    <w:rsid w:val="00CD13EC"/>
    <w:rsid w:val="00CD2395"/>
    <w:rsid w:val="00CD28A7"/>
    <w:rsid w:val="00CD3C6C"/>
    <w:rsid w:val="00CD3F00"/>
    <w:rsid w:val="00CD441C"/>
    <w:rsid w:val="00CD5495"/>
    <w:rsid w:val="00CD5E94"/>
    <w:rsid w:val="00CD644B"/>
    <w:rsid w:val="00CD72E2"/>
    <w:rsid w:val="00CE25FC"/>
    <w:rsid w:val="00CE3FF9"/>
    <w:rsid w:val="00CE58AB"/>
    <w:rsid w:val="00CF1ACF"/>
    <w:rsid w:val="00CF1E97"/>
    <w:rsid w:val="00CF2B9A"/>
    <w:rsid w:val="00CF582F"/>
    <w:rsid w:val="00CF5E0F"/>
    <w:rsid w:val="00CF7ECB"/>
    <w:rsid w:val="00D00073"/>
    <w:rsid w:val="00D005B9"/>
    <w:rsid w:val="00D02871"/>
    <w:rsid w:val="00D04A7E"/>
    <w:rsid w:val="00D0514B"/>
    <w:rsid w:val="00D055EF"/>
    <w:rsid w:val="00D05D87"/>
    <w:rsid w:val="00D061CA"/>
    <w:rsid w:val="00D06AC3"/>
    <w:rsid w:val="00D07C61"/>
    <w:rsid w:val="00D105E5"/>
    <w:rsid w:val="00D11461"/>
    <w:rsid w:val="00D116CA"/>
    <w:rsid w:val="00D11C3E"/>
    <w:rsid w:val="00D1227A"/>
    <w:rsid w:val="00D12B87"/>
    <w:rsid w:val="00D145CB"/>
    <w:rsid w:val="00D14B2C"/>
    <w:rsid w:val="00D16190"/>
    <w:rsid w:val="00D16BAB"/>
    <w:rsid w:val="00D16D57"/>
    <w:rsid w:val="00D17294"/>
    <w:rsid w:val="00D20378"/>
    <w:rsid w:val="00D22E4D"/>
    <w:rsid w:val="00D244DF"/>
    <w:rsid w:val="00D255B0"/>
    <w:rsid w:val="00D265E5"/>
    <w:rsid w:val="00D272A8"/>
    <w:rsid w:val="00D27F31"/>
    <w:rsid w:val="00D305A9"/>
    <w:rsid w:val="00D30E74"/>
    <w:rsid w:val="00D317FA"/>
    <w:rsid w:val="00D32072"/>
    <w:rsid w:val="00D32DED"/>
    <w:rsid w:val="00D32E7F"/>
    <w:rsid w:val="00D335AB"/>
    <w:rsid w:val="00D3442B"/>
    <w:rsid w:val="00D3691D"/>
    <w:rsid w:val="00D37A5A"/>
    <w:rsid w:val="00D37DCB"/>
    <w:rsid w:val="00D37E27"/>
    <w:rsid w:val="00D37F2A"/>
    <w:rsid w:val="00D40C15"/>
    <w:rsid w:val="00D41213"/>
    <w:rsid w:val="00D414D2"/>
    <w:rsid w:val="00D41B0A"/>
    <w:rsid w:val="00D43796"/>
    <w:rsid w:val="00D43864"/>
    <w:rsid w:val="00D43F44"/>
    <w:rsid w:val="00D44BF9"/>
    <w:rsid w:val="00D44DF1"/>
    <w:rsid w:val="00D45297"/>
    <w:rsid w:val="00D45CEC"/>
    <w:rsid w:val="00D469E6"/>
    <w:rsid w:val="00D47E5E"/>
    <w:rsid w:val="00D47E6D"/>
    <w:rsid w:val="00D50C21"/>
    <w:rsid w:val="00D50EAF"/>
    <w:rsid w:val="00D51733"/>
    <w:rsid w:val="00D5339B"/>
    <w:rsid w:val="00D53A9C"/>
    <w:rsid w:val="00D53EC5"/>
    <w:rsid w:val="00D55E6E"/>
    <w:rsid w:val="00D566D9"/>
    <w:rsid w:val="00D567CA"/>
    <w:rsid w:val="00D5781F"/>
    <w:rsid w:val="00D60103"/>
    <w:rsid w:val="00D61961"/>
    <w:rsid w:val="00D626A4"/>
    <w:rsid w:val="00D630EF"/>
    <w:rsid w:val="00D638F8"/>
    <w:rsid w:val="00D64137"/>
    <w:rsid w:val="00D649B1"/>
    <w:rsid w:val="00D65D3A"/>
    <w:rsid w:val="00D6761D"/>
    <w:rsid w:val="00D711E4"/>
    <w:rsid w:val="00D71496"/>
    <w:rsid w:val="00D71881"/>
    <w:rsid w:val="00D71A25"/>
    <w:rsid w:val="00D72A5F"/>
    <w:rsid w:val="00D73825"/>
    <w:rsid w:val="00D7392C"/>
    <w:rsid w:val="00D7449B"/>
    <w:rsid w:val="00D74861"/>
    <w:rsid w:val="00D75B19"/>
    <w:rsid w:val="00D7689C"/>
    <w:rsid w:val="00D779E3"/>
    <w:rsid w:val="00D77C05"/>
    <w:rsid w:val="00D81D63"/>
    <w:rsid w:val="00D8315B"/>
    <w:rsid w:val="00D8448D"/>
    <w:rsid w:val="00D84638"/>
    <w:rsid w:val="00D87021"/>
    <w:rsid w:val="00D87198"/>
    <w:rsid w:val="00D90018"/>
    <w:rsid w:val="00D90BB3"/>
    <w:rsid w:val="00D91081"/>
    <w:rsid w:val="00D92230"/>
    <w:rsid w:val="00D92D4F"/>
    <w:rsid w:val="00D9309A"/>
    <w:rsid w:val="00D946F5"/>
    <w:rsid w:val="00D951F7"/>
    <w:rsid w:val="00D952AD"/>
    <w:rsid w:val="00D95556"/>
    <w:rsid w:val="00D955DF"/>
    <w:rsid w:val="00D9620B"/>
    <w:rsid w:val="00D9633A"/>
    <w:rsid w:val="00D96CB2"/>
    <w:rsid w:val="00D975A9"/>
    <w:rsid w:val="00DA10B8"/>
    <w:rsid w:val="00DA1CD2"/>
    <w:rsid w:val="00DA3963"/>
    <w:rsid w:val="00DA6905"/>
    <w:rsid w:val="00DA6C23"/>
    <w:rsid w:val="00DA6CDD"/>
    <w:rsid w:val="00DA6F55"/>
    <w:rsid w:val="00DA7703"/>
    <w:rsid w:val="00DB0217"/>
    <w:rsid w:val="00DB07A3"/>
    <w:rsid w:val="00DB0E2F"/>
    <w:rsid w:val="00DB15A6"/>
    <w:rsid w:val="00DB18DC"/>
    <w:rsid w:val="00DB2BC8"/>
    <w:rsid w:val="00DB317E"/>
    <w:rsid w:val="00DB3CFF"/>
    <w:rsid w:val="00DB421D"/>
    <w:rsid w:val="00DB4E06"/>
    <w:rsid w:val="00DB5884"/>
    <w:rsid w:val="00DB6563"/>
    <w:rsid w:val="00DB66AC"/>
    <w:rsid w:val="00DB7217"/>
    <w:rsid w:val="00DC0C0A"/>
    <w:rsid w:val="00DC15E1"/>
    <w:rsid w:val="00DC1F83"/>
    <w:rsid w:val="00DC3E81"/>
    <w:rsid w:val="00DC4F39"/>
    <w:rsid w:val="00DC529B"/>
    <w:rsid w:val="00DC6B59"/>
    <w:rsid w:val="00DC7055"/>
    <w:rsid w:val="00DD005F"/>
    <w:rsid w:val="00DD1A2F"/>
    <w:rsid w:val="00DD279A"/>
    <w:rsid w:val="00DD31EF"/>
    <w:rsid w:val="00DD3268"/>
    <w:rsid w:val="00DD3EEB"/>
    <w:rsid w:val="00DD43AB"/>
    <w:rsid w:val="00DD52FE"/>
    <w:rsid w:val="00DD5318"/>
    <w:rsid w:val="00DD5E3A"/>
    <w:rsid w:val="00DD6989"/>
    <w:rsid w:val="00DD69B0"/>
    <w:rsid w:val="00DD6CB8"/>
    <w:rsid w:val="00DD72F3"/>
    <w:rsid w:val="00DE2661"/>
    <w:rsid w:val="00DE383C"/>
    <w:rsid w:val="00DE59D8"/>
    <w:rsid w:val="00DE6097"/>
    <w:rsid w:val="00DF071A"/>
    <w:rsid w:val="00DF0D51"/>
    <w:rsid w:val="00DF17A7"/>
    <w:rsid w:val="00DF4053"/>
    <w:rsid w:val="00DF424E"/>
    <w:rsid w:val="00DF50B4"/>
    <w:rsid w:val="00DF58F3"/>
    <w:rsid w:val="00DF7340"/>
    <w:rsid w:val="00DF73CF"/>
    <w:rsid w:val="00E007E6"/>
    <w:rsid w:val="00E0084F"/>
    <w:rsid w:val="00E019D9"/>
    <w:rsid w:val="00E02399"/>
    <w:rsid w:val="00E02874"/>
    <w:rsid w:val="00E03271"/>
    <w:rsid w:val="00E064ED"/>
    <w:rsid w:val="00E0745D"/>
    <w:rsid w:val="00E07891"/>
    <w:rsid w:val="00E07F18"/>
    <w:rsid w:val="00E13DFF"/>
    <w:rsid w:val="00E1457B"/>
    <w:rsid w:val="00E152F3"/>
    <w:rsid w:val="00E154E6"/>
    <w:rsid w:val="00E23915"/>
    <w:rsid w:val="00E2462C"/>
    <w:rsid w:val="00E261DF"/>
    <w:rsid w:val="00E266A5"/>
    <w:rsid w:val="00E271AD"/>
    <w:rsid w:val="00E275D9"/>
    <w:rsid w:val="00E30DC9"/>
    <w:rsid w:val="00E3183A"/>
    <w:rsid w:val="00E3216E"/>
    <w:rsid w:val="00E32992"/>
    <w:rsid w:val="00E3387E"/>
    <w:rsid w:val="00E33B44"/>
    <w:rsid w:val="00E33E9A"/>
    <w:rsid w:val="00E356CA"/>
    <w:rsid w:val="00E35754"/>
    <w:rsid w:val="00E35FBC"/>
    <w:rsid w:val="00E36B39"/>
    <w:rsid w:val="00E40151"/>
    <w:rsid w:val="00E41C8C"/>
    <w:rsid w:val="00E41ECE"/>
    <w:rsid w:val="00E4437B"/>
    <w:rsid w:val="00E451B1"/>
    <w:rsid w:val="00E45E91"/>
    <w:rsid w:val="00E46E7E"/>
    <w:rsid w:val="00E46F6B"/>
    <w:rsid w:val="00E471CA"/>
    <w:rsid w:val="00E47EBF"/>
    <w:rsid w:val="00E51902"/>
    <w:rsid w:val="00E51EBF"/>
    <w:rsid w:val="00E52F6D"/>
    <w:rsid w:val="00E540DB"/>
    <w:rsid w:val="00E541B2"/>
    <w:rsid w:val="00E56102"/>
    <w:rsid w:val="00E5633F"/>
    <w:rsid w:val="00E56630"/>
    <w:rsid w:val="00E56A92"/>
    <w:rsid w:val="00E5792E"/>
    <w:rsid w:val="00E57D58"/>
    <w:rsid w:val="00E6042C"/>
    <w:rsid w:val="00E613F6"/>
    <w:rsid w:val="00E616EA"/>
    <w:rsid w:val="00E62060"/>
    <w:rsid w:val="00E62ADA"/>
    <w:rsid w:val="00E646F5"/>
    <w:rsid w:val="00E65342"/>
    <w:rsid w:val="00E66E22"/>
    <w:rsid w:val="00E67606"/>
    <w:rsid w:val="00E67E37"/>
    <w:rsid w:val="00E707D9"/>
    <w:rsid w:val="00E70EBF"/>
    <w:rsid w:val="00E710B1"/>
    <w:rsid w:val="00E713A0"/>
    <w:rsid w:val="00E72077"/>
    <w:rsid w:val="00E72101"/>
    <w:rsid w:val="00E723DE"/>
    <w:rsid w:val="00E72402"/>
    <w:rsid w:val="00E7243E"/>
    <w:rsid w:val="00E727DA"/>
    <w:rsid w:val="00E728EE"/>
    <w:rsid w:val="00E72C55"/>
    <w:rsid w:val="00E73E93"/>
    <w:rsid w:val="00E75B29"/>
    <w:rsid w:val="00E7776B"/>
    <w:rsid w:val="00E77C90"/>
    <w:rsid w:val="00E805EB"/>
    <w:rsid w:val="00E8092B"/>
    <w:rsid w:val="00E80F23"/>
    <w:rsid w:val="00E82EDE"/>
    <w:rsid w:val="00E8369A"/>
    <w:rsid w:val="00E8379C"/>
    <w:rsid w:val="00E8457C"/>
    <w:rsid w:val="00E84B8D"/>
    <w:rsid w:val="00E86028"/>
    <w:rsid w:val="00E865F9"/>
    <w:rsid w:val="00E873D6"/>
    <w:rsid w:val="00E877F6"/>
    <w:rsid w:val="00E90A67"/>
    <w:rsid w:val="00E910EA"/>
    <w:rsid w:val="00E91D5D"/>
    <w:rsid w:val="00E91FB8"/>
    <w:rsid w:val="00E92F7B"/>
    <w:rsid w:val="00E9307E"/>
    <w:rsid w:val="00E943F0"/>
    <w:rsid w:val="00E94A4E"/>
    <w:rsid w:val="00E97099"/>
    <w:rsid w:val="00E974CE"/>
    <w:rsid w:val="00EA01CB"/>
    <w:rsid w:val="00EA2942"/>
    <w:rsid w:val="00EA4BA5"/>
    <w:rsid w:val="00EA65F5"/>
    <w:rsid w:val="00EA6E37"/>
    <w:rsid w:val="00EA7A10"/>
    <w:rsid w:val="00EB082A"/>
    <w:rsid w:val="00EB0AED"/>
    <w:rsid w:val="00EB0CEA"/>
    <w:rsid w:val="00EB236D"/>
    <w:rsid w:val="00EB2E92"/>
    <w:rsid w:val="00EB3728"/>
    <w:rsid w:val="00EB4511"/>
    <w:rsid w:val="00EB52EE"/>
    <w:rsid w:val="00EB5C08"/>
    <w:rsid w:val="00EB6191"/>
    <w:rsid w:val="00EB7905"/>
    <w:rsid w:val="00EB7BB7"/>
    <w:rsid w:val="00EB7F93"/>
    <w:rsid w:val="00EC16EB"/>
    <w:rsid w:val="00EC1DCA"/>
    <w:rsid w:val="00EC1EC2"/>
    <w:rsid w:val="00EC378E"/>
    <w:rsid w:val="00EC38DC"/>
    <w:rsid w:val="00EC5903"/>
    <w:rsid w:val="00EC5CE2"/>
    <w:rsid w:val="00EC66AA"/>
    <w:rsid w:val="00EC6FB8"/>
    <w:rsid w:val="00ED061A"/>
    <w:rsid w:val="00ED0E3D"/>
    <w:rsid w:val="00ED23A8"/>
    <w:rsid w:val="00ED2AB0"/>
    <w:rsid w:val="00ED4CE8"/>
    <w:rsid w:val="00ED4F95"/>
    <w:rsid w:val="00ED5C82"/>
    <w:rsid w:val="00ED639F"/>
    <w:rsid w:val="00ED66F7"/>
    <w:rsid w:val="00EE010E"/>
    <w:rsid w:val="00EE58A0"/>
    <w:rsid w:val="00EE7FF8"/>
    <w:rsid w:val="00EF0D26"/>
    <w:rsid w:val="00EF1113"/>
    <w:rsid w:val="00EF1548"/>
    <w:rsid w:val="00EF2AE3"/>
    <w:rsid w:val="00EF35D1"/>
    <w:rsid w:val="00EF36C2"/>
    <w:rsid w:val="00EF5337"/>
    <w:rsid w:val="00EF6831"/>
    <w:rsid w:val="00EF71D4"/>
    <w:rsid w:val="00EF7538"/>
    <w:rsid w:val="00EF7D87"/>
    <w:rsid w:val="00EF7ECD"/>
    <w:rsid w:val="00F00210"/>
    <w:rsid w:val="00F002B7"/>
    <w:rsid w:val="00F00A1F"/>
    <w:rsid w:val="00F00D21"/>
    <w:rsid w:val="00F02E7C"/>
    <w:rsid w:val="00F02F94"/>
    <w:rsid w:val="00F02FAE"/>
    <w:rsid w:val="00F036AC"/>
    <w:rsid w:val="00F049EB"/>
    <w:rsid w:val="00F05D29"/>
    <w:rsid w:val="00F06631"/>
    <w:rsid w:val="00F0721D"/>
    <w:rsid w:val="00F1293A"/>
    <w:rsid w:val="00F13857"/>
    <w:rsid w:val="00F142C5"/>
    <w:rsid w:val="00F1531B"/>
    <w:rsid w:val="00F15F39"/>
    <w:rsid w:val="00F16348"/>
    <w:rsid w:val="00F1767E"/>
    <w:rsid w:val="00F2052F"/>
    <w:rsid w:val="00F20C64"/>
    <w:rsid w:val="00F21535"/>
    <w:rsid w:val="00F22C26"/>
    <w:rsid w:val="00F23F0A"/>
    <w:rsid w:val="00F24036"/>
    <w:rsid w:val="00F2478E"/>
    <w:rsid w:val="00F25D64"/>
    <w:rsid w:val="00F25E8F"/>
    <w:rsid w:val="00F26999"/>
    <w:rsid w:val="00F27253"/>
    <w:rsid w:val="00F278D0"/>
    <w:rsid w:val="00F27BA5"/>
    <w:rsid w:val="00F31709"/>
    <w:rsid w:val="00F32EBB"/>
    <w:rsid w:val="00F33587"/>
    <w:rsid w:val="00F352B0"/>
    <w:rsid w:val="00F36B94"/>
    <w:rsid w:val="00F41E0F"/>
    <w:rsid w:val="00F445CE"/>
    <w:rsid w:val="00F44EAD"/>
    <w:rsid w:val="00F45366"/>
    <w:rsid w:val="00F45F25"/>
    <w:rsid w:val="00F46580"/>
    <w:rsid w:val="00F46AE9"/>
    <w:rsid w:val="00F47980"/>
    <w:rsid w:val="00F479B7"/>
    <w:rsid w:val="00F47B53"/>
    <w:rsid w:val="00F50B42"/>
    <w:rsid w:val="00F50B61"/>
    <w:rsid w:val="00F526B1"/>
    <w:rsid w:val="00F52873"/>
    <w:rsid w:val="00F54FC7"/>
    <w:rsid w:val="00F55094"/>
    <w:rsid w:val="00F56644"/>
    <w:rsid w:val="00F57AE2"/>
    <w:rsid w:val="00F60ACC"/>
    <w:rsid w:val="00F61ADF"/>
    <w:rsid w:val="00F61BF8"/>
    <w:rsid w:val="00F61C00"/>
    <w:rsid w:val="00F62B9A"/>
    <w:rsid w:val="00F64F8C"/>
    <w:rsid w:val="00F65CF2"/>
    <w:rsid w:val="00F65E67"/>
    <w:rsid w:val="00F66FDF"/>
    <w:rsid w:val="00F6715E"/>
    <w:rsid w:val="00F67C35"/>
    <w:rsid w:val="00F7001B"/>
    <w:rsid w:val="00F700D8"/>
    <w:rsid w:val="00F72B7A"/>
    <w:rsid w:val="00F72CC0"/>
    <w:rsid w:val="00F72DB4"/>
    <w:rsid w:val="00F74DB1"/>
    <w:rsid w:val="00F74FCC"/>
    <w:rsid w:val="00F75858"/>
    <w:rsid w:val="00F75ED4"/>
    <w:rsid w:val="00F76B1F"/>
    <w:rsid w:val="00F77AB5"/>
    <w:rsid w:val="00F806A8"/>
    <w:rsid w:val="00F80D4D"/>
    <w:rsid w:val="00F815C8"/>
    <w:rsid w:val="00F81A16"/>
    <w:rsid w:val="00F8309A"/>
    <w:rsid w:val="00F91683"/>
    <w:rsid w:val="00F91729"/>
    <w:rsid w:val="00F91A6D"/>
    <w:rsid w:val="00F92AF2"/>
    <w:rsid w:val="00F94539"/>
    <w:rsid w:val="00F948D0"/>
    <w:rsid w:val="00F94F12"/>
    <w:rsid w:val="00F96ADD"/>
    <w:rsid w:val="00F96E08"/>
    <w:rsid w:val="00F96F23"/>
    <w:rsid w:val="00FA068D"/>
    <w:rsid w:val="00FA1327"/>
    <w:rsid w:val="00FA5920"/>
    <w:rsid w:val="00FA7FD9"/>
    <w:rsid w:val="00FB159A"/>
    <w:rsid w:val="00FB5253"/>
    <w:rsid w:val="00FB5427"/>
    <w:rsid w:val="00FB5D62"/>
    <w:rsid w:val="00FB6151"/>
    <w:rsid w:val="00FB6FD3"/>
    <w:rsid w:val="00FC02C9"/>
    <w:rsid w:val="00FC2ECE"/>
    <w:rsid w:val="00FC42A7"/>
    <w:rsid w:val="00FC61D6"/>
    <w:rsid w:val="00FD022C"/>
    <w:rsid w:val="00FD05AD"/>
    <w:rsid w:val="00FD1055"/>
    <w:rsid w:val="00FD1D34"/>
    <w:rsid w:val="00FD76B3"/>
    <w:rsid w:val="00FD7807"/>
    <w:rsid w:val="00FE040F"/>
    <w:rsid w:val="00FE0A08"/>
    <w:rsid w:val="00FE18A5"/>
    <w:rsid w:val="00FE1D7A"/>
    <w:rsid w:val="00FE35CE"/>
    <w:rsid w:val="00FE4853"/>
    <w:rsid w:val="00FF073C"/>
    <w:rsid w:val="00FF0C03"/>
    <w:rsid w:val="00FF3A76"/>
    <w:rsid w:val="00FF48B5"/>
    <w:rsid w:val="00FF4968"/>
    <w:rsid w:val="00FF4E61"/>
    <w:rsid w:val="00FF5937"/>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8E7BB1D-D82B-4DBA-B925-DE00DACF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97"/>
    <w:pPr>
      <w:spacing w:after="200" w:line="276" w:lineRule="auto"/>
    </w:pPr>
    <w:rPr>
      <w:rFonts w:ascii="Calibri" w:eastAsia="Calibri" w:hAnsi="Calibri"/>
      <w:sz w:val="22"/>
      <w:szCs w:val="22"/>
      <w:lang w:eastAsia="en-US"/>
    </w:rPr>
  </w:style>
  <w:style w:type="paragraph" w:styleId="1">
    <w:name w:val="heading 1"/>
    <w:basedOn w:val="a"/>
    <w:next w:val="a0"/>
    <w:link w:val="10"/>
    <w:qFormat/>
    <w:rsid w:val="002C1897"/>
    <w:pPr>
      <w:tabs>
        <w:tab w:val="num" w:pos="432"/>
      </w:tabs>
      <w:spacing w:before="280" w:after="280" w:line="240" w:lineRule="auto"/>
      <w:ind w:left="432" w:hanging="432"/>
      <w:outlineLvl w:val="0"/>
    </w:pPr>
    <w:rPr>
      <w:rFonts w:eastAsia="Times New Roman"/>
      <w:b/>
      <w:bCs/>
      <w:kern w:val="2"/>
      <w:sz w:val="48"/>
      <w:szCs w:val="48"/>
      <w:lang w:val="x-none" w:eastAsia="ar-SA"/>
    </w:rPr>
  </w:style>
  <w:style w:type="paragraph" w:styleId="2">
    <w:name w:val="heading 2"/>
    <w:basedOn w:val="a"/>
    <w:next w:val="a"/>
    <w:link w:val="20"/>
    <w:qFormat/>
    <w:rsid w:val="002C1897"/>
    <w:pPr>
      <w:keepNext/>
      <w:keepLines/>
      <w:spacing w:before="200" w:after="0"/>
      <w:outlineLvl w:val="1"/>
    </w:pPr>
    <w:rPr>
      <w:rFonts w:ascii="Cambria" w:eastAsia="Times New Roman" w:hAnsi="Cambria"/>
      <w:b/>
      <w:bCs/>
      <w:color w:val="4F81BD"/>
      <w:sz w:val="26"/>
      <w:szCs w:val="26"/>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link w:val="a4"/>
    <w:semiHidden/>
    <w:unhideWhenUsed/>
    <w:rsid w:val="002C1897"/>
    <w:pPr>
      <w:spacing w:after="120"/>
    </w:pPr>
  </w:style>
  <w:style w:type="character" w:customStyle="1" w:styleId="a4">
    <w:name w:val="Основной текст Знак"/>
    <w:link w:val="a0"/>
    <w:semiHidden/>
    <w:rsid w:val="002C1897"/>
    <w:rPr>
      <w:rFonts w:ascii="Calibri" w:eastAsia="Calibri" w:hAnsi="Calibri"/>
      <w:sz w:val="22"/>
      <w:szCs w:val="22"/>
      <w:lang w:val="ru-RU" w:eastAsia="en-US" w:bidi="ar-SA"/>
    </w:rPr>
  </w:style>
  <w:style w:type="character" w:customStyle="1" w:styleId="10">
    <w:name w:val="Заголовок 1 Знак"/>
    <w:link w:val="1"/>
    <w:rsid w:val="002C1897"/>
    <w:rPr>
      <w:rFonts w:ascii="Calibri" w:hAnsi="Calibri"/>
      <w:b/>
      <w:bCs/>
      <w:kern w:val="2"/>
      <w:sz w:val="48"/>
      <w:szCs w:val="48"/>
      <w:lang w:val="x-none" w:eastAsia="ar-SA" w:bidi="ar-SA"/>
    </w:rPr>
  </w:style>
  <w:style w:type="character" w:customStyle="1" w:styleId="20">
    <w:name w:val="Заголовок 2 Знак"/>
    <w:link w:val="2"/>
    <w:semiHidden/>
    <w:rsid w:val="002C1897"/>
    <w:rPr>
      <w:rFonts w:ascii="Cambria" w:hAnsi="Cambria"/>
      <w:b/>
      <w:bCs/>
      <w:color w:val="4F81BD"/>
      <w:sz w:val="26"/>
      <w:szCs w:val="26"/>
      <w:lang w:val="x-none" w:eastAsia="x-none" w:bidi="ar-SA"/>
    </w:rPr>
  </w:style>
  <w:style w:type="paragraph" w:customStyle="1" w:styleId="ConsPlusNormal">
    <w:name w:val="ConsPlusNormal"/>
    <w:rsid w:val="002C1897"/>
    <w:pPr>
      <w:autoSpaceDE w:val="0"/>
      <w:autoSpaceDN w:val="0"/>
      <w:adjustRightInd w:val="0"/>
    </w:pPr>
    <w:rPr>
      <w:rFonts w:ascii="Arial" w:eastAsia="Calibri" w:hAnsi="Arial" w:cs="Arial"/>
      <w:lang w:eastAsia="en-US"/>
    </w:rPr>
  </w:style>
  <w:style w:type="paragraph" w:customStyle="1" w:styleId="ConsPlusTitle">
    <w:name w:val="ConsPlusTitle"/>
    <w:rsid w:val="002C1897"/>
    <w:pPr>
      <w:widowControl w:val="0"/>
      <w:autoSpaceDE w:val="0"/>
      <w:autoSpaceDN w:val="0"/>
      <w:adjustRightInd w:val="0"/>
    </w:pPr>
    <w:rPr>
      <w:rFonts w:ascii="Calibri" w:hAnsi="Calibri" w:cs="Calibri"/>
      <w:b/>
      <w:bCs/>
      <w:sz w:val="22"/>
      <w:szCs w:val="22"/>
    </w:rPr>
  </w:style>
  <w:style w:type="paragraph" w:styleId="a5">
    <w:name w:val="Normal (Web)"/>
    <w:basedOn w:val="a"/>
    <w:unhideWhenUsed/>
    <w:rsid w:val="002C1897"/>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western">
    <w:name w:val="western"/>
    <w:basedOn w:val="a"/>
    <w:rsid w:val="002C1897"/>
    <w:pPr>
      <w:spacing w:before="100" w:beforeAutospacing="1" w:after="115" w:line="240" w:lineRule="auto"/>
    </w:pPr>
    <w:rPr>
      <w:rFonts w:ascii="Times New Roman" w:eastAsia="Times New Roman" w:hAnsi="Times New Roman"/>
      <w:color w:val="000000"/>
      <w:sz w:val="24"/>
      <w:szCs w:val="24"/>
      <w:lang w:eastAsia="ru-RU"/>
    </w:rPr>
  </w:style>
  <w:style w:type="paragraph" w:styleId="a6">
    <w:name w:val="footnote text"/>
    <w:basedOn w:val="a"/>
    <w:link w:val="a7"/>
    <w:rsid w:val="002C1897"/>
    <w:pPr>
      <w:spacing w:after="0" w:line="240" w:lineRule="auto"/>
    </w:pPr>
    <w:rPr>
      <w:sz w:val="20"/>
      <w:szCs w:val="20"/>
      <w:lang w:val="x-none" w:eastAsia="x-none"/>
    </w:rPr>
  </w:style>
  <w:style w:type="character" w:customStyle="1" w:styleId="a7">
    <w:name w:val="Текст сноски Знак"/>
    <w:link w:val="a6"/>
    <w:rsid w:val="002C1897"/>
    <w:rPr>
      <w:rFonts w:ascii="Calibri" w:eastAsia="Calibri" w:hAnsi="Calibri"/>
      <w:lang w:val="x-none" w:eastAsia="x-none" w:bidi="ar-SA"/>
    </w:rPr>
  </w:style>
  <w:style w:type="character" w:styleId="a8">
    <w:name w:val="footnote reference"/>
    <w:rsid w:val="002C1897"/>
    <w:rPr>
      <w:rFonts w:cs="Times New Roman"/>
      <w:vertAlign w:val="superscript"/>
    </w:rPr>
  </w:style>
  <w:style w:type="paragraph" w:styleId="a9">
    <w:name w:val="List Paragraph"/>
    <w:basedOn w:val="a"/>
    <w:qFormat/>
    <w:rsid w:val="002C1897"/>
    <w:pPr>
      <w:ind w:left="720"/>
      <w:contextualSpacing/>
    </w:pPr>
  </w:style>
  <w:style w:type="paragraph" w:customStyle="1" w:styleId="11">
    <w:name w:val="Стиль1"/>
    <w:basedOn w:val="aa"/>
    <w:link w:val="12"/>
    <w:rsid w:val="002C1897"/>
    <w:pPr>
      <w:ind w:firstLine="709"/>
      <w:jc w:val="both"/>
    </w:pPr>
    <w:rPr>
      <w:rFonts w:ascii="Times New Roman" w:hAnsi="Times New Roman"/>
      <w:sz w:val="28"/>
      <w:szCs w:val="28"/>
      <w:lang w:val="x-none" w:eastAsia="x-none"/>
    </w:rPr>
  </w:style>
  <w:style w:type="paragraph" w:styleId="aa">
    <w:name w:val="No Spacing"/>
    <w:qFormat/>
    <w:rsid w:val="002C1897"/>
    <w:rPr>
      <w:rFonts w:ascii="Calibri" w:eastAsia="Calibri" w:hAnsi="Calibri"/>
      <w:sz w:val="22"/>
      <w:szCs w:val="22"/>
      <w:lang w:eastAsia="en-US"/>
    </w:rPr>
  </w:style>
  <w:style w:type="character" w:customStyle="1" w:styleId="12">
    <w:name w:val="Стиль1 Знак"/>
    <w:link w:val="11"/>
    <w:locked/>
    <w:rsid w:val="002C1897"/>
    <w:rPr>
      <w:rFonts w:eastAsia="Calibri"/>
      <w:sz w:val="28"/>
      <w:szCs w:val="28"/>
      <w:lang w:val="x-none" w:eastAsia="x-none" w:bidi="ar-SA"/>
    </w:rPr>
  </w:style>
  <w:style w:type="character" w:customStyle="1" w:styleId="longtext">
    <w:name w:val="long_text"/>
    <w:rsid w:val="002C1897"/>
    <w:rPr>
      <w:rFonts w:cs="Times New Roman"/>
    </w:rPr>
  </w:style>
  <w:style w:type="paragraph" w:styleId="ab">
    <w:name w:val="Balloon Text"/>
    <w:basedOn w:val="a"/>
    <w:link w:val="ac"/>
    <w:semiHidden/>
    <w:unhideWhenUsed/>
    <w:rsid w:val="002C1897"/>
    <w:pPr>
      <w:spacing w:after="0" w:line="240" w:lineRule="auto"/>
    </w:pPr>
    <w:rPr>
      <w:rFonts w:ascii="Tahoma" w:hAnsi="Tahoma"/>
      <w:sz w:val="16"/>
      <w:szCs w:val="16"/>
      <w:lang w:val="x-none" w:eastAsia="x-none"/>
    </w:rPr>
  </w:style>
  <w:style w:type="character" w:customStyle="1" w:styleId="ac">
    <w:name w:val="Текст выноски Знак"/>
    <w:link w:val="ab"/>
    <w:semiHidden/>
    <w:rsid w:val="002C1897"/>
    <w:rPr>
      <w:rFonts w:ascii="Tahoma" w:eastAsia="Calibri" w:hAnsi="Tahoma"/>
      <w:sz w:val="16"/>
      <w:szCs w:val="16"/>
      <w:lang w:val="x-none" w:eastAsia="x-none" w:bidi="ar-SA"/>
    </w:rPr>
  </w:style>
  <w:style w:type="character" w:customStyle="1" w:styleId="FontStyle11">
    <w:name w:val="Font Style11"/>
    <w:rsid w:val="002C1897"/>
    <w:rPr>
      <w:rFonts w:ascii="Cambria" w:hAnsi="Cambria" w:cs="Cambria"/>
      <w:spacing w:val="-20"/>
      <w:sz w:val="26"/>
      <w:szCs w:val="26"/>
    </w:rPr>
  </w:style>
  <w:style w:type="character" w:customStyle="1" w:styleId="13">
    <w:name w:val="Стиль1 Знак Знак"/>
    <w:locked/>
    <w:rsid w:val="002C1897"/>
    <w:rPr>
      <w:sz w:val="28"/>
      <w:szCs w:val="28"/>
      <w:lang w:val="ru-RU" w:eastAsia="ru-RU" w:bidi="ar-SA"/>
    </w:rPr>
  </w:style>
  <w:style w:type="paragraph" w:styleId="ad">
    <w:name w:val="header"/>
    <w:basedOn w:val="a"/>
    <w:link w:val="ae"/>
    <w:unhideWhenUsed/>
    <w:rsid w:val="002C1897"/>
    <w:pPr>
      <w:tabs>
        <w:tab w:val="center" w:pos="4677"/>
        <w:tab w:val="right" w:pos="9355"/>
      </w:tabs>
      <w:spacing w:after="0" w:line="240" w:lineRule="auto"/>
    </w:pPr>
  </w:style>
  <w:style w:type="character" w:customStyle="1" w:styleId="ae">
    <w:name w:val="Верхний колонтитул Знак"/>
    <w:link w:val="ad"/>
    <w:rsid w:val="002C1897"/>
    <w:rPr>
      <w:rFonts w:ascii="Calibri" w:eastAsia="Calibri" w:hAnsi="Calibri"/>
      <w:sz w:val="22"/>
      <w:szCs w:val="22"/>
      <w:lang w:val="ru-RU" w:eastAsia="en-US" w:bidi="ar-SA"/>
    </w:rPr>
  </w:style>
  <w:style w:type="paragraph" w:styleId="af">
    <w:name w:val="footer"/>
    <w:basedOn w:val="a"/>
    <w:link w:val="af0"/>
    <w:unhideWhenUsed/>
    <w:rsid w:val="002C1897"/>
    <w:pPr>
      <w:tabs>
        <w:tab w:val="center" w:pos="4677"/>
        <w:tab w:val="right" w:pos="9355"/>
      </w:tabs>
      <w:spacing w:after="0" w:line="240" w:lineRule="auto"/>
    </w:pPr>
  </w:style>
  <w:style w:type="character" w:customStyle="1" w:styleId="af0">
    <w:name w:val="Нижний колонтитул Знак"/>
    <w:link w:val="af"/>
    <w:rsid w:val="002C1897"/>
    <w:rPr>
      <w:rFonts w:ascii="Calibri" w:eastAsia="Calibri" w:hAnsi="Calibri"/>
      <w:sz w:val="22"/>
      <w:szCs w:val="22"/>
      <w:lang w:val="ru-RU" w:eastAsia="en-US" w:bidi="ar-SA"/>
    </w:rPr>
  </w:style>
  <w:style w:type="paragraph" w:customStyle="1" w:styleId="ConsPlusNonformat">
    <w:name w:val="ConsPlusNonformat"/>
    <w:rsid w:val="002C1897"/>
    <w:pPr>
      <w:widowControl w:val="0"/>
      <w:autoSpaceDE w:val="0"/>
      <w:autoSpaceDN w:val="0"/>
      <w:adjustRightInd w:val="0"/>
    </w:pPr>
    <w:rPr>
      <w:rFonts w:ascii="Courier New" w:hAnsi="Courier New" w:cs="Courier New"/>
    </w:rPr>
  </w:style>
  <w:style w:type="character" w:customStyle="1" w:styleId="af1">
    <w:name w:val="Гипертекстовая ссылка"/>
    <w:rsid w:val="002C1897"/>
    <w:rPr>
      <w:color w:val="106BBE"/>
    </w:rPr>
  </w:style>
  <w:style w:type="paragraph" w:customStyle="1" w:styleId="af2">
    <w:name w:val="Таблицы (моноширинный)"/>
    <w:basedOn w:val="a"/>
    <w:next w:val="a"/>
    <w:rsid w:val="002C189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f3">
    <w:name w:val="Hyperlink"/>
    <w:semiHidden/>
    <w:unhideWhenUsed/>
    <w:rsid w:val="002C1897"/>
    <w:rPr>
      <w:color w:val="0000FF"/>
      <w:u w:val="single"/>
    </w:rPr>
  </w:style>
  <w:style w:type="paragraph" w:customStyle="1" w:styleId="xl63">
    <w:name w:val="xl63"/>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64">
    <w:name w:val="xl64"/>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5">
    <w:name w:val="xl65"/>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6">
    <w:name w:val="xl66"/>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ru-RU"/>
    </w:rPr>
  </w:style>
  <w:style w:type="paragraph" w:customStyle="1" w:styleId="xl67">
    <w:name w:val="xl67"/>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2C189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2C189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1">
    <w:name w:val="xl71"/>
    <w:basedOn w:val="a"/>
    <w:rsid w:val="002C18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3">
    <w:name w:val="xl73"/>
    <w:basedOn w:val="a"/>
    <w:rsid w:val="002C18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6">
    <w:name w:val="xl76"/>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7">
    <w:name w:val="xl77"/>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1">
    <w:name w:val="xl81"/>
    <w:basedOn w:val="a"/>
    <w:rsid w:val="002C18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sz w:val="24"/>
      <w:szCs w:val="24"/>
      <w:lang w:eastAsia="ru-RU"/>
    </w:rPr>
  </w:style>
  <w:style w:type="paragraph" w:customStyle="1" w:styleId="xl83">
    <w:name w:val="xl83"/>
    <w:basedOn w:val="a"/>
    <w:rsid w:val="002C189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84">
    <w:name w:val="xl84"/>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85">
    <w:name w:val="xl85"/>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86">
    <w:name w:val="xl86"/>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24"/>
      <w:szCs w:val="24"/>
      <w:lang w:eastAsia="ru-RU"/>
    </w:rPr>
  </w:style>
  <w:style w:type="paragraph" w:customStyle="1" w:styleId="xl87">
    <w:name w:val="xl87"/>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24"/>
      <w:szCs w:val="24"/>
      <w:lang w:eastAsia="ru-RU"/>
    </w:rPr>
  </w:style>
  <w:style w:type="paragraph" w:customStyle="1" w:styleId="xl88">
    <w:name w:val="xl88"/>
    <w:basedOn w:val="a"/>
    <w:rsid w:val="002C18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2">
    <w:name w:val="xl92"/>
    <w:basedOn w:val="a"/>
    <w:rsid w:val="002C18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3">
    <w:name w:val="xl93"/>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4">
    <w:name w:val="xl94"/>
    <w:basedOn w:val="a"/>
    <w:rsid w:val="002C18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2C18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2C18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2C18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1">
    <w:name w:val="xl101"/>
    <w:basedOn w:val="a"/>
    <w:rsid w:val="002C18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C1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sz w:val="24"/>
      <w:szCs w:val="24"/>
      <w:lang w:eastAsia="ru-RU"/>
    </w:rPr>
  </w:style>
  <w:style w:type="paragraph" w:customStyle="1" w:styleId="xl103">
    <w:name w:val="xl103"/>
    <w:basedOn w:val="a"/>
    <w:rsid w:val="002C1897"/>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lang w:eastAsia="ru-RU"/>
    </w:rPr>
  </w:style>
  <w:style w:type="paragraph" w:customStyle="1" w:styleId="xl104">
    <w:name w:val="xl104"/>
    <w:basedOn w:val="a"/>
    <w:rsid w:val="002C189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5">
    <w:name w:val="xl105"/>
    <w:basedOn w:val="a"/>
    <w:rsid w:val="002C189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6">
    <w:name w:val="xl106"/>
    <w:basedOn w:val="a"/>
    <w:rsid w:val="002C18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2C189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consultantplus://offline/ref=4569E8200BF2C249CACFE59F2058BD2F87368CBB0906CE91E384707FEC5E3886520123C9584F97pAn9K" TargetMode="External"/><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achkova\Desktop\22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Template>
  <TotalTime>1</TotalTime>
  <Pages>27</Pages>
  <Words>7959</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Приложение к приказу ФОМС</vt:lpstr>
    </vt:vector>
  </TitlesOfParts>
  <Company>FOMS</Company>
  <LinksUpToDate>false</LinksUpToDate>
  <CharactersWithSpaces>53225</CharactersWithSpaces>
  <SharedDoc>false</SharedDoc>
  <HLinks>
    <vt:vector size="6" baseType="variant">
      <vt:variant>
        <vt:i4>983130</vt:i4>
      </vt:variant>
      <vt:variant>
        <vt:i4>12</vt:i4>
      </vt:variant>
      <vt:variant>
        <vt:i4>0</vt:i4>
      </vt:variant>
      <vt:variant>
        <vt:i4>5</vt:i4>
      </vt:variant>
      <vt:variant>
        <vt:lpwstr>consultantplus://offline/ref=4569E8200BF2C249CACFE59F2058BD2F87368CBB0906CE91E384707FEC5E3886520123C9584F97pAn9K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ФОМС</dc:title>
  <dc:subject/>
  <dc:creator>Симачкова Елена Фёдоровна</dc:creator>
  <cp:keywords/>
  <cp:lastModifiedBy>itSokolov</cp:lastModifiedBy>
  <cp:revision>2</cp:revision>
  <cp:lastPrinted>2013-11-27T14:36:00Z</cp:lastPrinted>
  <dcterms:created xsi:type="dcterms:W3CDTF">2013-12-10T11:49:00Z</dcterms:created>
  <dcterms:modified xsi:type="dcterms:W3CDTF">2013-12-10T11:49:00Z</dcterms:modified>
</cp:coreProperties>
</file>