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57" w:type="dxa"/>
        <w:tblLook w:val="00A0"/>
      </w:tblPr>
      <w:tblGrid>
        <w:gridCol w:w="1120"/>
        <w:gridCol w:w="4834"/>
        <w:gridCol w:w="1607"/>
        <w:gridCol w:w="1843"/>
        <w:gridCol w:w="2126"/>
        <w:gridCol w:w="1643"/>
        <w:gridCol w:w="2010"/>
        <w:gridCol w:w="236"/>
      </w:tblGrid>
      <w:tr w:rsidR="00A55A31" w:rsidRPr="002F5518" w:rsidTr="0050294E">
        <w:trPr>
          <w:gridAfter w:val="1"/>
          <w:wAfter w:w="222" w:type="dxa"/>
          <w:trHeight w:val="3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right"/>
              <w:rPr>
                <w:rFonts w:ascii="Times New Roman" w:hAnsi="Times New Roman"/>
                <w:color w:val="0000CC"/>
                <w:sz w:val="28"/>
                <w:szCs w:val="28"/>
                <w:lang w:eastAsia="ru-RU"/>
              </w:rPr>
            </w:pPr>
            <w:r w:rsidRPr="0050294E">
              <w:rPr>
                <w:rFonts w:ascii="Times New Roman" w:hAnsi="Times New Roman"/>
                <w:color w:val="0000CC"/>
                <w:sz w:val="28"/>
                <w:szCs w:val="28"/>
                <w:lang w:eastAsia="ru-RU"/>
              </w:rPr>
              <w:t>УТВЕРЖДЕН</w:t>
            </w:r>
          </w:p>
        </w:tc>
      </w:tr>
      <w:tr w:rsidR="00A55A31" w:rsidRPr="002F5518" w:rsidTr="0050294E">
        <w:trPr>
          <w:gridAfter w:val="1"/>
          <w:wAfter w:w="222" w:type="dxa"/>
          <w:trHeight w:val="3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31" w:rsidRPr="0050294E" w:rsidRDefault="00A55A31" w:rsidP="0050294E">
            <w:pPr>
              <w:spacing w:after="0" w:line="240" w:lineRule="auto"/>
              <w:jc w:val="right"/>
              <w:rPr>
                <w:rFonts w:ascii="Times New Roman" w:hAnsi="Times New Roman"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right"/>
              <w:rPr>
                <w:rFonts w:ascii="Times New Roman" w:hAnsi="Times New Roman"/>
                <w:color w:val="0000CC"/>
                <w:sz w:val="28"/>
                <w:szCs w:val="28"/>
                <w:lang w:eastAsia="ru-RU"/>
              </w:rPr>
            </w:pPr>
            <w:r w:rsidRPr="0050294E">
              <w:rPr>
                <w:rFonts w:ascii="Times New Roman" w:hAnsi="Times New Roman"/>
                <w:color w:val="0000CC"/>
                <w:sz w:val="28"/>
                <w:szCs w:val="28"/>
                <w:lang w:eastAsia="ru-RU"/>
              </w:rPr>
              <w:t>приказом ТФОМС Костромской области</w:t>
            </w:r>
          </w:p>
        </w:tc>
      </w:tr>
      <w:tr w:rsidR="00A55A31" w:rsidRPr="002F5518" w:rsidTr="0050294E">
        <w:trPr>
          <w:gridAfter w:val="1"/>
          <w:wAfter w:w="222" w:type="dxa"/>
          <w:trHeight w:val="8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31" w:rsidRPr="0050294E" w:rsidRDefault="00A55A31" w:rsidP="0050294E">
            <w:pPr>
              <w:spacing w:after="0" w:line="240" w:lineRule="auto"/>
              <w:jc w:val="right"/>
              <w:rPr>
                <w:rFonts w:ascii="Times New Roman" w:hAnsi="Times New Roman"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right"/>
              <w:rPr>
                <w:rFonts w:ascii="Times New Roman" w:hAnsi="Times New Roman"/>
                <w:color w:val="0000C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CC"/>
                <w:sz w:val="28"/>
                <w:szCs w:val="28"/>
                <w:lang w:eastAsia="ru-RU"/>
              </w:rPr>
              <w:t xml:space="preserve">от 16 декабря 2020 </w:t>
            </w:r>
            <w:r w:rsidRPr="0050294E">
              <w:rPr>
                <w:rFonts w:ascii="Times New Roman" w:hAnsi="Times New Roman"/>
                <w:color w:val="0000CC"/>
                <w:sz w:val="28"/>
                <w:szCs w:val="28"/>
                <w:lang w:eastAsia="ru-RU"/>
              </w:rPr>
              <w:t xml:space="preserve">года № </w:t>
            </w:r>
            <w:r>
              <w:rPr>
                <w:rFonts w:ascii="Times New Roman" w:hAnsi="Times New Roman"/>
                <w:color w:val="0000CC"/>
                <w:sz w:val="28"/>
                <w:szCs w:val="28"/>
                <w:lang w:eastAsia="ru-RU"/>
              </w:rPr>
              <w:t>1144</w:t>
            </w:r>
          </w:p>
        </w:tc>
      </w:tr>
      <w:tr w:rsidR="00A55A31" w:rsidRPr="002F5518" w:rsidTr="0050294E">
        <w:trPr>
          <w:gridAfter w:val="1"/>
          <w:wAfter w:w="222" w:type="dxa"/>
          <w:trHeight w:val="405"/>
        </w:trPr>
        <w:tc>
          <w:tcPr>
            <w:tcW w:w="1513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sz w:val="32"/>
                <w:szCs w:val="32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sz w:val="32"/>
                <w:szCs w:val="32"/>
                <w:lang w:eastAsia="ru-RU"/>
              </w:rPr>
              <w:t>График</w:t>
            </w:r>
          </w:p>
        </w:tc>
      </w:tr>
      <w:tr w:rsidR="00A55A31" w:rsidRPr="002F5518" w:rsidTr="0050294E">
        <w:trPr>
          <w:gridAfter w:val="1"/>
          <w:wAfter w:w="222" w:type="dxa"/>
          <w:trHeight w:val="375"/>
        </w:trPr>
        <w:tc>
          <w:tcPr>
            <w:tcW w:w="1513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sz w:val="28"/>
                <w:szCs w:val="28"/>
                <w:lang w:eastAsia="ru-RU"/>
              </w:rPr>
              <w:t xml:space="preserve">проверок использования средств обязательного медицинского страхования </w:t>
            </w:r>
          </w:p>
        </w:tc>
      </w:tr>
      <w:tr w:rsidR="00A55A31" w:rsidRPr="002F5518" w:rsidTr="0050294E">
        <w:trPr>
          <w:gridAfter w:val="1"/>
          <w:wAfter w:w="222" w:type="dxa"/>
          <w:trHeight w:val="390"/>
        </w:trPr>
        <w:tc>
          <w:tcPr>
            <w:tcW w:w="151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sz w:val="28"/>
                <w:szCs w:val="28"/>
                <w:lang w:eastAsia="ru-RU"/>
              </w:rPr>
              <w:t>медицинскими организациями на 2021 год</w:t>
            </w:r>
          </w:p>
        </w:tc>
      </w:tr>
      <w:tr w:rsidR="00A55A31" w:rsidRPr="002F5518" w:rsidTr="0050294E">
        <w:trPr>
          <w:gridAfter w:val="1"/>
          <w:wAfter w:w="222" w:type="dxa"/>
          <w:trHeight w:val="20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№ п/п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Объект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Вид контрольного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Проверяемый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Программы, включенные в план проверок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Сроки проведения предыдущего мероприятия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 xml:space="preserve">Срок проведения контрольного мероприятия </w:t>
            </w:r>
          </w:p>
        </w:tc>
      </w:tr>
      <w:tr w:rsidR="00A55A31" w:rsidRPr="002F5518" w:rsidTr="0050294E">
        <w:trPr>
          <w:gridAfter w:val="1"/>
          <w:wAfter w:w="222" w:type="dxa"/>
          <w:trHeight w:val="408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ВСЕГО 2021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48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</w:tr>
      <w:tr w:rsidR="00A55A31" w:rsidRPr="002F5518" w:rsidTr="0050294E">
        <w:trPr>
          <w:trHeight w:val="6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</w:p>
        </w:tc>
      </w:tr>
      <w:tr w:rsidR="00A55A31" w:rsidRPr="002F5518" w:rsidTr="0050294E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комплексные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тематические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контрольные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5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300"/>
        </w:trPr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80"/>
        </w:trPr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КОНТРОЛЬНО – РЕВИЗИОННОЕ УПРАВЛЕНИЕ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5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1.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ООО «Медицинский Центр "Мирт»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01.07.2019 – 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окт.19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Январь – март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5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2.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ООО «ЗУБиК»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 xml:space="preserve">комплексная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01.01.2019 – 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мар.19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Январь – март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5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3.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ООО "Мать и дитя Кострома"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01.07.2019 – 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дек.19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Январь – март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5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4.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ООО «ЦЕНТР ЭКО»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01.01.2019 – 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фев.19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Январь – март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5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5.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ЛПУ «Санаторий «Колос»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01.01.2020 – 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июл.20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Январь – март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6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6.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ОГБУЗ Центр охраны здоровья семьи и репродукции Костромской области "Центр матери и ребенка"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01.01.2019 – 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апр.19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Январь – март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44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7.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Костромской филиал МЧУ ДПО «Нефросовет»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01.01.2020 – 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июн.20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Январь – март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356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8.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 xml:space="preserve">ООО «Центр красоты и здоровья»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01.01.2019 – 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апр.19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Январь – март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27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9.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ФКУЗ «МСЧ МВД по Костромской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01.01.2020 – 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фев.20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Январь – март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30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ИТОГО 1 КВАРТАЛ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162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</w:tr>
      <w:tr w:rsidR="00A55A31" w:rsidRPr="002F5518" w:rsidTr="0050294E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комплексные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тематические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контрольные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5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5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10.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ОГБУЗ «Окружная больница Костромского округа № 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01.01.2019 – 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окт.19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Апрель - июнь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8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11.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ОГБУЗ «Костромская областная клиническая больница имени Королева Е.И.»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01.01.2020 – 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ноя.20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Апрель - июнь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5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12.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ОГБУЗ «Красносельская районная больница»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01.01.2019 – 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июн.19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Апрель - июнь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5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13.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ОГБУЗ «Костромской онкологический диспансер»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01.01.2019 – 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июл.19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Апрель - июнь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5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14.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ООО «Гинеколог и 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01.01.2020 – 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мар.20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Апрель - июнь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30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C00000"/>
                <w:lang w:eastAsia="ru-RU"/>
              </w:rPr>
              <w:t> </w:t>
            </w: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ИТОГО 2 КВАРТАЛ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136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</w:tr>
      <w:tr w:rsidR="00A55A31" w:rsidRPr="002F5518" w:rsidTr="0050294E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C0000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комплексные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C0000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тематические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C0000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контрольные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5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C0000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4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15.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 xml:space="preserve">ОГБУЗ «Городская больница г.Костромы»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01.01.2019 – 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авг.19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Июль – сентябрь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74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16.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ОГБУЗ «Костромской областной наркологиче</w:t>
            </w:r>
            <w:r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с</w:t>
            </w: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 xml:space="preserve">кий диспансер»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14.09.2020 – 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Июль – сентябрь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5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17.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 xml:space="preserve">ОГБУЗ «Волгореченская городская больница»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01.01.2020 – 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сен.20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Июль – сентябрь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38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18.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 xml:space="preserve">ОГБУЗ «Костромская областная детская больница»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01.01.2020 – 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июн.20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Июль – сентябрь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5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19.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ОГБУЗ «Костромской областной госпиталь для ветеранов войн»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01.01.2019 – 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окт.19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Август - сентябрь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41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20.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ООО «Хирургия глаза»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01.01.2019 – 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май.19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Август - сентябрь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30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C00000"/>
                <w:lang w:eastAsia="ru-RU"/>
              </w:rPr>
              <w:t> </w:t>
            </w: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ИТОГО 3 КВАРТАЛ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7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</w:tr>
      <w:tr w:rsidR="00A55A31" w:rsidRPr="002F5518" w:rsidTr="0050294E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C0000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комплексные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тематические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контрольные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5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3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21.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ОГБУЗ «Родильный дом г.Костромы»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01.01.2020 – 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дек.20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Октябрь - декабрь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5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22.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ОГБУЗ «Окружная больница Костромского округа № 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01.01.2020 – 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ноя.20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Октябрь - декабрь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7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23.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ООО «МИРТ-МРТ»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01.01.2019 – 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фев.19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Октябрь - декабрь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8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24.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ОГБУЗ «Костромской центр специализированных видов медицинской помощи»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01.01.2019 – 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дек.19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Октябрь - декабрь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24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25.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ООО "ЦАХ"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01.01.2019 – 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дек.19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Октябрь - декабрь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2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26.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МЧУ ДПО «Клиника Медекс Кострома»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01.01.2020 – 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дек.20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Октябрь - декабрь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30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ИТОГО 4 КВАРТАЛ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7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</w:tr>
      <w:tr w:rsidR="00A55A31" w:rsidRPr="002F5518" w:rsidTr="0050294E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комплексные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тематические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контрольные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5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30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ИТОГО 2021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26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7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</w:tr>
      <w:tr w:rsidR="00A55A31" w:rsidRPr="002F5518" w:rsidTr="0050294E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комплексные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тематические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контрольные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5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315"/>
        </w:trPr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ГАЛИЧСКИЙ ФИЛИАЛ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5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1.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ЧУЗ «Поликлиника «РЖД-Медицина» города Буй»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01.01.2020 -31.12.2020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фев.20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Январь- март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5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2.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ОГБУЗ «Сусанинская районная больница»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01.01.2020 -31.12.2020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мар.20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Январь- март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5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3.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ОГБУЗ «Буйская центральная районная больница»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01.01.2020 -31.12.2020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июн.20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 xml:space="preserve">Январь- март 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30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ИТОГО 1 КВАРТАЛ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7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</w:tr>
      <w:tr w:rsidR="00A55A31" w:rsidRPr="002F5518" w:rsidTr="0050294E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комплексные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тематические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контрольные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5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5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4.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ОГБУЗ «Галичская окружная больница»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01.01.2020 -31.12.2020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дек.20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Апрель - июнь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5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5.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ОГБУЗ «Солигаличская районная больница»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01.01.2020 -31.12.2020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июл.20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Апрель - июнь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ИТОГО 2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Комплексные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Тематические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Контрольные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5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2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6.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ОГБУЗ «Островская районная больница»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01.01.2020 -31.12.2020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июл.20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Июль - сентябрь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5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7.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ОГБУЗ «Судиславская районная больница»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01.01.2020 -31.12.2020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авг.20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Июль - сентябрь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266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8.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ОГБУЗ Нейская районная больница»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01.01.2020 -31.12.2020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сен.20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Июль - сентябрь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ИТОГО 3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Комплексные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Тематические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Контрольные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6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5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9.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ОГБУЗ «Парфеньевская районная больница»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01.01.2020 -31.12.2020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окт.20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Октябрь – декабрь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5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10.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ОГБУЗ «Антроповская центральная районная больница»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01.01.2020 -31.12.2020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окт.20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Октябрь – декабрь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5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11.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ОГБУЗ «Чухломская центральная районная больница»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01.01.2020 -31.12.2020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ноя.20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Октябрь – декабрь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ИТОГО 4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Комплексные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Тематические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Контрольные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5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ИТОГО 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Комплексные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Тематические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Контрольные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5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ШАРЬИНСКИЙ ФИЛИАЛ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36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1.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ООО «Оптима»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01.01.2020 -31.12.2020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фев.20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Январь – март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5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2.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ОГБУЗ «Мантуровская окружная больница»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01.07.2019 – 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ноя.19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Январь – март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30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ИТОГО 1 КВАРТАЛ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7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</w:tr>
      <w:tr w:rsidR="00A55A31" w:rsidRPr="002F5518" w:rsidTr="0050294E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Комплексные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Тематические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Контрольные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5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42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3.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ОГБУЗ «Вохомская межрайонная больница»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01.07.2020 -31.12.2020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окт.20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Апрель - июнь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5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4.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ООО «Кристалл»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01.01.2020 -31.12.2020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июн.20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Апрель - июнь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5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5.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ОГБУЗ «Кологривская районная больница»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01.01.2020 -31.12.2020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окт.20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Апрель - июнь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30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ИТОГО 2 КВАРТАЛ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11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</w:p>
        </w:tc>
      </w:tr>
      <w:tr w:rsidR="00A55A31" w:rsidRPr="002F5518" w:rsidTr="0050294E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Комплексные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Тематические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Контрольные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5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37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6.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ОГБУЗ «Кадыйская районная больница»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01.01.2020 -31.12.2020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ноя.20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Июль - сентябрь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43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7.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ООО «Зубной чародей»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01.01.2020 -31.12.2020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авг.20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Июль - сентябрь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5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8.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ОГБУЗ «Макарьевская районная больница»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01.01.2020 -31.12.2020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дек.20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Июль - сентябрь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ИТОГО 3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Комплексные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Тематические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Контрольные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5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39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9.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ОГБУЗ «Шарьинская окружная больница имени Каверина В.Ф.»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01.07.2020 -31.12.2020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авг.20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Октябрь – декабрь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5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10.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ЧУЗ «Поликлиника "РЖД-Медицина» города Шарья»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01.01.2020 -31.12.2020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мар.20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Октябрь – декабрь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5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11.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ОГБУЗ «Шарьинская окружная больница имени Каверина В.Ф.»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 xml:space="preserve">тематическая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01.01.2020 – 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Октябрь – декабрь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30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ИТОГО 4 КВАРТАЛ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7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</w:tr>
      <w:tr w:rsidR="00A55A31" w:rsidRPr="002F5518" w:rsidTr="0050294E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Комплексные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Тематические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Контрольные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4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30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ИТОГО 202</w:t>
            </w:r>
            <w:r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1</w:t>
            </w: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78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</w:tr>
      <w:tr w:rsidR="00A55A31" w:rsidRPr="002F5518" w:rsidTr="0050294E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Комплексные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Тематические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Контрольные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A31" w:rsidRPr="002F5518" w:rsidTr="0050294E">
        <w:trPr>
          <w:trHeight w:val="585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0000CC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5A31" w:rsidRPr="0050294E" w:rsidRDefault="00A55A31" w:rsidP="0050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50294E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</w:tcPr>
          <w:p w:rsidR="00A55A31" w:rsidRPr="0050294E" w:rsidRDefault="00A55A31" w:rsidP="0050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55A31" w:rsidRDefault="00A55A31"/>
    <w:sectPr w:rsidR="00A55A31" w:rsidSect="005029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94E"/>
    <w:rsid w:val="002F5518"/>
    <w:rsid w:val="0050294E"/>
    <w:rsid w:val="0078482A"/>
    <w:rsid w:val="008F7D1E"/>
    <w:rsid w:val="00A55A31"/>
    <w:rsid w:val="00E5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D1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0294E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50294E"/>
    <w:rPr>
      <w:rFonts w:cs="Times New Roman"/>
      <w:color w:val="954F72"/>
      <w:u w:val="single"/>
    </w:rPr>
  </w:style>
  <w:style w:type="paragraph" w:customStyle="1" w:styleId="msonormal0">
    <w:name w:val="msonormal"/>
    <w:basedOn w:val="Normal"/>
    <w:uiPriority w:val="99"/>
    <w:rsid w:val="00502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Normal"/>
    <w:uiPriority w:val="99"/>
    <w:rsid w:val="005029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CC"/>
      <w:sz w:val="24"/>
      <w:szCs w:val="24"/>
      <w:lang w:eastAsia="ru-RU"/>
    </w:rPr>
  </w:style>
  <w:style w:type="paragraph" w:customStyle="1" w:styleId="xl64">
    <w:name w:val="xl64"/>
    <w:basedOn w:val="Normal"/>
    <w:uiPriority w:val="99"/>
    <w:rsid w:val="005029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Normal"/>
    <w:uiPriority w:val="99"/>
    <w:rsid w:val="005029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CC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5029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CC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5029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CC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5029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CC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5029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CC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5029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CC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5029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5029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CC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5029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CC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5029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CC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50294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CC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5029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CC"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5029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CC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5029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5029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CC"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5029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CC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5029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CC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5029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CC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5029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CC"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50294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5029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50294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5029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5029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50294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5029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5029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92">
    <w:name w:val="xl92"/>
    <w:basedOn w:val="Normal"/>
    <w:uiPriority w:val="99"/>
    <w:rsid w:val="005029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CC"/>
      <w:sz w:val="24"/>
      <w:szCs w:val="24"/>
      <w:lang w:eastAsia="ru-RU"/>
    </w:rPr>
  </w:style>
  <w:style w:type="paragraph" w:customStyle="1" w:styleId="xl93">
    <w:name w:val="xl93"/>
    <w:basedOn w:val="Normal"/>
    <w:uiPriority w:val="99"/>
    <w:rsid w:val="005029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94">
    <w:name w:val="xl94"/>
    <w:basedOn w:val="Normal"/>
    <w:uiPriority w:val="99"/>
    <w:rsid w:val="005029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CC"/>
      <w:sz w:val="24"/>
      <w:szCs w:val="24"/>
      <w:lang w:eastAsia="ru-RU"/>
    </w:rPr>
  </w:style>
  <w:style w:type="paragraph" w:customStyle="1" w:styleId="xl95">
    <w:name w:val="xl95"/>
    <w:basedOn w:val="Normal"/>
    <w:uiPriority w:val="99"/>
    <w:rsid w:val="005029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CC"/>
      <w:sz w:val="24"/>
      <w:szCs w:val="24"/>
      <w:lang w:eastAsia="ru-RU"/>
    </w:rPr>
  </w:style>
  <w:style w:type="paragraph" w:customStyle="1" w:styleId="xl96">
    <w:name w:val="xl96"/>
    <w:basedOn w:val="Normal"/>
    <w:uiPriority w:val="99"/>
    <w:rsid w:val="005029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CC"/>
      <w:sz w:val="24"/>
      <w:szCs w:val="24"/>
      <w:lang w:eastAsia="ru-RU"/>
    </w:rPr>
  </w:style>
  <w:style w:type="paragraph" w:customStyle="1" w:styleId="xl97">
    <w:name w:val="xl97"/>
    <w:basedOn w:val="Normal"/>
    <w:uiPriority w:val="99"/>
    <w:rsid w:val="005029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5029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CC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5029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CC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5029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CC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50294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CC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5029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CC"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50294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CC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5029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5029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5029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5029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CC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5029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CC"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5029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CC"/>
      <w:sz w:val="32"/>
      <w:szCs w:val="32"/>
      <w:lang w:eastAsia="ru-RU"/>
    </w:rPr>
  </w:style>
  <w:style w:type="paragraph" w:customStyle="1" w:styleId="xl110">
    <w:name w:val="xl110"/>
    <w:basedOn w:val="Normal"/>
    <w:uiPriority w:val="99"/>
    <w:rsid w:val="005029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CC"/>
      <w:sz w:val="28"/>
      <w:szCs w:val="28"/>
      <w:lang w:eastAsia="ru-RU"/>
    </w:rPr>
  </w:style>
  <w:style w:type="paragraph" w:customStyle="1" w:styleId="xl111">
    <w:name w:val="xl111"/>
    <w:basedOn w:val="Normal"/>
    <w:uiPriority w:val="99"/>
    <w:rsid w:val="0050294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CC"/>
      <w:sz w:val="28"/>
      <w:szCs w:val="28"/>
      <w:lang w:eastAsia="ru-RU"/>
    </w:rPr>
  </w:style>
  <w:style w:type="paragraph" w:customStyle="1" w:styleId="xl112">
    <w:name w:val="xl112"/>
    <w:basedOn w:val="Normal"/>
    <w:uiPriority w:val="99"/>
    <w:rsid w:val="005029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5029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CC"/>
      <w:sz w:val="24"/>
      <w:szCs w:val="24"/>
      <w:lang w:eastAsia="ru-RU"/>
    </w:rPr>
  </w:style>
  <w:style w:type="paragraph" w:customStyle="1" w:styleId="xl114">
    <w:name w:val="xl114"/>
    <w:basedOn w:val="Normal"/>
    <w:uiPriority w:val="99"/>
    <w:rsid w:val="0050294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CC"/>
      <w:sz w:val="24"/>
      <w:szCs w:val="24"/>
      <w:lang w:eastAsia="ru-RU"/>
    </w:rPr>
  </w:style>
  <w:style w:type="paragraph" w:customStyle="1" w:styleId="xl115">
    <w:name w:val="xl115"/>
    <w:basedOn w:val="Normal"/>
    <w:uiPriority w:val="99"/>
    <w:rsid w:val="005029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C00000"/>
      <w:sz w:val="24"/>
      <w:szCs w:val="24"/>
      <w:lang w:eastAsia="ru-RU"/>
    </w:rPr>
  </w:style>
  <w:style w:type="paragraph" w:customStyle="1" w:styleId="xl116">
    <w:name w:val="xl116"/>
    <w:basedOn w:val="Normal"/>
    <w:uiPriority w:val="99"/>
    <w:rsid w:val="005029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C00000"/>
      <w:sz w:val="24"/>
      <w:szCs w:val="24"/>
      <w:lang w:eastAsia="ru-RU"/>
    </w:rPr>
  </w:style>
  <w:style w:type="paragraph" w:customStyle="1" w:styleId="xl117">
    <w:name w:val="xl117"/>
    <w:basedOn w:val="Normal"/>
    <w:uiPriority w:val="99"/>
    <w:rsid w:val="0050294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18">
    <w:name w:val="xl118"/>
    <w:basedOn w:val="Normal"/>
    <w:uiPriority w:val="99"/>
    <w:rsid w:val="0050294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CC"/>
      <w:sz w:val="24"/>
      <w:szCs w:val="24"/>
      <w:lang w:eastAsia="ru-RU"/>
    </w:rPr>
  </w:style>
  <w:style w:type="paragraph" w:customStyle="1" w:styleId="xl119">
    <w:name w:val="xl119"/>
    <w:basedOn w:val="Normal"/>
    <w:uiPriority w:val="99"/>
    <w:rsid w:val="0050294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CC"/>
      <w:sz w:val="24"/>
      <w:szCs w:val="24"/>
      <w:lang w:eastAsia="ru-RU"/>
    </w:rPr>
  </w:style>
  <w:style w:type="paragraph" w:customStyle="1" w:styleId="xl120">
    <w:name w:val="xl120"/>
    <w:basedOn w:val="Normal"/>
    <w:uiPriority w:val="99"/>
    <w:rsid w:val="0050294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CC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02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2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6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8</Pages>
  <Words>1320</Words>
  <Characters>7526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Наталья Николаевна</dc:creator>
  <cp:keywords/>
  <dc:description/>
  <cp:lastModifiedBy>plyusnin</cp:lastModifiedBy>
  <cp:revision>2</cp:revision>
  <cp:lastPrinted>2020-12-16T10:45:00Z</cp:lastPrinted>
  <dcterms:created xsi:type="dcterms:W3CDTF">2020-12-16T10:40:00Z</dcterms:created>
  <dcterms:modified xsi:type="dcterms:W3CDTF">2020-12-16T12:40:00Z</dcterms:modified>
</cp:coreProperties>
</file>